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Ind w:w="-3" w:type="dxa"/>
        <w:tblLayout w:type="fixed"/>
        <w:tblCellMar>
          <w:left w:w="0" w:type="dxa"/>
          <w:right w:w="0" w:type="dxa"/>
        </w:tblCellMar>
        <w:tblLook w:val="04A0" w:firstRow="1" w:lastRow="0" w:firstColumn="1" w:lastColumn="0" w:noHBand="0" w:noVBand="1"/>
      </w:tblPr>
      <w:tblGrid>
        <w:gridCol w:w="1705"/>
        <w:gridCol w:w="2264"/>
        <w:gridCol w:w="1563"/>
        <w:gridCol w:w="141"/>
        <w:gridCol w:w="3972"/>
      </w:tblGrid>
      <w:tr w:rsidR="00092472" w:rsidRPr="00EC02E4" w:rsidTr="005C4936">
        <w:trPr>
          <w:cantSplit/>
          <w:trHeight w:hRule="exact" w:val="1644"/>
        </w:trPr>
        <w:tc>
          <w:tcPr>
            <w:tcW w:w="1705" w:type="dxa"/>
            <w:vAlign w:val="bottom"/>
            <w:hideMark/>
          </w:tcPr>
          <w:p w:rsidR="00092472" w:rsidRPr="00EC02E4" w:rsidRDefault="002008A0" w:rsidP="00C351CC">
            <w:pPr>
              <w:pStyle w:val="EntInstit"/>
              <w:tabs>
                <w:tab w:val="left" w:pos="851"/>
                <w:tab w:val="left" w:pos="1857"/>
                <w:tab w:val="left" w:pos="2659"/>
              </w:tabs>
              <w:ind w:right="-284"/>
              <w:jc w:val="left"/>
              <w:rPr>
                <w:rFonts w:ascii="Arial" w:hAnsi="Arial"/>
                <w:sz w:val="23"/>
                <w:lang w:val="lv-LV"/>
              </w:rPr>
            </w:pPr>
            <w:bookmarkStart w:id="0" w:name="_GoBack"/>
            <w:bookmarkEnd w:id="0"/>
            <w:r w:rsidRPr="00EC02E4">
              <w:rPr>
                <w:noProof/>
                <w:lang w:val="lv-LV" w:eastAsia="lv-LV"/>
              </w:rPr>
              <w:drawing>
                <wp:anchor distT="0" distB="0" distL="114300" distR="114300" simplePos="0" relativeHeight="251658752" behindDoc="0" locked="0" layoutInCell="1" allowOverlap="1" wp14:anchorId="7EEC74B0" wp14:editId="50457B99">
                  <wp:simplePos x="0" y="0"/>
                  <wp:positionH relativeFrom="column">
                    <wp:posOffset>3810</wp:posOffset>
                  </wp:positionH>
                  <wp:positionV relativeFrom="page">
                    <wp:posOffset>36195</wp:posOffset>
                  </wp:positionV>
                  <wp:extent cx="1085850" cy="895350"/>
                  <wp:effectExtent l="0" t="0" r="0" b="0"/>
                  <wp:wrapTopAndBottom/>
                  <wp:docPr id="56" name="Logo_EuropeanUnion" descr="New-Logo-CropResizeMarginRightAndBottomWhiteBackgrou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uropeanUnion" descr="New-Logo-CropResizeMarginRightAndBottomWhiteBackground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895350"/>
                          </a:xfrm>
                          <a:prstGeom prst="rect">
                            <a:avLst/>
                          </a:prstGeom>
                          <a:noFill/>
                        </pic:spPr>
                      </pic:pic>
                    </a:graphicData>
                  </a:graphic>
                  <wp14:sizeRelH relativeFrom="page">
                    <wp14:pctWidth>0</wp14:pctWidth>
                  </wp14:sizeRelH>
                  <wp14:sizeRelV relativeFrom="page">
                    <wp14:pctHeight>0</wp14:pctHeight>
                  </wp14:sizeRelV>
                </wp:anchor>
              </w:drawing>
            </w:r>
          </w:p>
        </w:tc>
        <w:tc>
          <w:tcPr>
            <w:tcW w:w="3827" w:type="dxa"/>
            <w:gridSpan w:val="2"/>
            <w:vAlign w:val="bottom"/>
          </w:tcPr>
          <w:p w:rsidR="002008A0" w:rsidRPr="00EC02E4" w:rsidRDefault="005F0EC3" w:rsidP="00C351CC">
            <w:pPr>
              <w:pStyle w:val="EntInstit"/>
              <w:spacing w:line="216" w:lineRule="auto"/>
              <w:jc w:val="left"/>
              <w:rPr>
                <w:rFonts w:ascii="Arial" w:hAnsi="Arial"/>
                <w:color w:val="4D4D4D"/>
                <w:sz w:val="23"/>
                <w:lang w:val="lv-LV"/>
              </w:rPr>
            </w:pPr>
            <w:bookmarkStart w:id="1" w:name="Entete"/>
            <w:bookmarkEnd w:id="1"/>
            <w:r w:rsidRPr="00EC02E4">
              <w:rPr>
                <w:rFonts w:ascii="Arial" w:hAnsi="Arial"/>
                <w:color w:val="4D4D4D"/>
                <w:sz w:val="23"/>
                <w:lang w:val="lv-LV"/>
              </w:rPr>
              <w:t>Eiropas Savienības</w:t>
            </w:r>
          </w:p>
          <w:p w:rsidR="00092472" w:rsidRPr="00EC02E4" w:rsidRDefault="005F0EC3" w:rsidP="00C351CC">
            <w:pPr>
              <w:pStyle w:val="EntInstit"/>
              <w:spacing w:line="216" w:lineRule="auto"/>
              <w:jc w:val="left"/>
              <w:rPr>
                <w:rFonts w:ascii="Arial" w:hAnsi="Arial"/>
                <w:color w:val="4D4D4D"/>
                <w:sz w:val="23"/>
                <w:lang w:val="lv-LV"/>
              </w:rPr>
            </w:pPr>
            <w:r w:rsidRPr="00EC02E4">
              <w:rPr>
                <w:rFonts w:ascii="Arial" w:hAnsi="Arial"/>
                <w:color w:val="4D4D4D"/>
                <w:sz w:val="23"/>
                <w:lang w:val="lv-LV"/>
              </w:rPr>
              <w:t>Padome</w:t>
            </w:r>
          </w:p>
          <w:p w:rsidR="00092472" w:rsidRPr="00EC02E4" w:rsidRDefault="00092472" w:rsidP="0022250D">
            <w:pPr>
              <w:pStyle w:val="EntInstit"/>
              <w:spacing w:line="192" w:lineRule="auto"/>
              <w:jc w:val="left"/>
              <w:rPr>
                <w:rFonts w:ascii="Arial" w:hAnsi="Arial"/>
                <w:color w:val="4D4D4D"/>
                <w:sz w:val="23"/>
                <w:lang w:val="lv-LV"/>
              </w:rPr>
            </w:pPr>
          </w:p>
        </w:tc>
        <w:tc>
          <w:tcPr>
            <w:tcW w:w="141" w:type="dxa"/>
            <w:vAlign w:val="bottom"/>
          </w:tcPr>
          <w:p w:rsidR="00092472" w:rsidRPr="00EC02E4" w:rsidRDefault="00092472" w:rsidP="00C351CC">
            <w:pPr>
              <w:pStyle w:val="EntInstit"/>
              <w:jc w:val="left"/>
              <w:rPr>
                <w:rFonts w:ascii="Arial" w:hAnsi="Arial"/>
                <w:sz w:val="23"/>
                <w:lang w:val="lv-LV"/>
              </w:rPr>
            </w:pPr>
          </w:p>
        </w:tc>
        <w:tc>
          <w:tcPr>
            <w:tcW w:w="3972" w:type="dxa"/>
          </w:tcPr>
          <w:p w:rsidR="00C86DDC" w:rsidRPr="00EC02E4" w:rsidRDefault="00C86DDC" w:rsidP="005C4936">
            <w:pPr>
              <w:pStyle w:val="EntInstit"/>
              <w:spacing w:line="192" w:lineRule="auto"/>
              <w:jc w:val="left"/>
              <w:rPr>
                <w:rFonts w:ascii="Arial" w:hAnsi="Arial"/>
                <w:sz w:val="23"/>
                <w:lang w:val="lv-LV"/>
              </w:rPr>
            </w:pPr>
          </w:p>
        </w:tc>
      </w:tr>
      <w:tr w:rsidR="00FB16BD" w:rsidRPr="006F3ECB" w:rsidTr="0075359F">
        <w:tblPrEx>
          <w:tblLook w:val="0000" w:firstRow="0" w:lastRow="0" w:firstColumn="0" w:lastColumn="0" w:noHBand="0" w:noVBand="0"/>
        </w:tblPrEx>
        <w:trPr>
          <w:cantSplit/>
          <w:trHeight w:val="252"/>
        </w:trPr>
        <w:tc>
          <w:tcPr>
            <w:tcW w:w="3969" w:type="dxa"/>
            <w:gridSpan w:val="2"/>
          </w:tcPr>
          <w:p w:rsidR="00FB16BD" w:rsidRPr="00EC02E4" w:rsidRDefault="00FB16BD" w:rsidP="00B112C8">
            <w:pPr>
              <w:pStyle w:val="EntRefer"/>
              <w:jc w:val="right"/>
              <w:rPr>
                <w:rFonts w:ascii="Arial" w:hAnsi="Arial"/>
                <w:color w:val="001718"/>
                <w:sz w:val="23"/>
                <w:lang w:val="lv-LV"/>
              </w:rPr>
            </w:pPr>
          </w:p>
        </w:tc>
        <w:tc>
          <w:tcPr>
            <w:tcW w:w="1704" w:type="dxa"/>
            <w:gridSpan w:val="2"/>
          </w:tcPr>
          <w:p w:rsidR="00FB16BD" w:rsidRPr="00EC02E4" w:rsidRDefault="00FB16BD" w:rsidP="00B112C8">
            <w:pPr>
              <w:pStyle w:val="EntRefer"/>
              <w:rPr>
                <w:rFonts w:ascii="Arial" w:hAnsi="Arial"/>
                <w:sz w:val="23"/>
                <w:lang w:val="lv-LV"/>
              </w:rPr>
            </w:pPr>
          </w:p>
        </w:tc>
        <w:tc>
          <w:tcPr>
            <w:tcW w:w="3972" w:type="dxa"/>
          </w:tcPr>
          <w:p w:rsidR="00FB16BD" w:rsidRPr="00EC02E4" w:rsidRDefault="005F0EC3" w:rsidP="00B112C8">
            <w:pPr>
              <w:pStyle w:val="EntRefer"/>
              <w:rPr>
                <w:rFonts w:ascii="Arial" w:hAnsi="Arial"/>
                <w:sz w:val="23"/>
                <w:lang w:val="lv-LV"/>
              </w:rPr>
            </w:pPr>
            <w:bookmarkStart w:id="2" w:name="Lieu"/>
            <w:bookmarkEnd w:id="2"/>
            <w:r w:rsidRPr="00EC02E4">
              <w:rPr>
                <w:rFonts w:ascii="Arial" w:hAnsi="Arial"/>
                <w:sz w:val="23"/>
                <w:lang w:val="lv-LV"/>
              </w:rPr>
              <w:t>Briselē</w:t>
            </w:r>
            <w:r w:rsidR="002008A0" w:rsidRPr="00EC02E4">
              <w:rPr>
                <w:rFonts w:ascii="Arial" w:hAnsi="Arial"/>
                <w:sz w:val="23"/>
                <w:lang w:val="lv-LV"/>
              </w:rPr>
              <w:t>,</w:t>
            </w:r>
            <w:r w:rsidR="00FB16BD" w:rsidRPr="00EC02E4">
              <w:rPr>
                <w:rFonts w:ascii="Arial" w:hAnsi="Arial"/>
                <w:sz w:val="23"/>
                <w:lang w:val="lv-LV"/>
              </w:rPr>
              <w:t xml:space="preserve"> </w:t>
            </w:r>
            <w:bookmarkStart w:id="3" w:name="Date"/>
            <w:bookmarkEnd w:id="3"/>
            <w:r w:rsidR="006F3ECB">
              <w:rPr>
                <w:rFonts w:ascii="Arial" w:hAnsi="Arial"/>
                <w:sz w:val="23"/>
                <w:lang w:val="lv-LV"/>
              </w:rPr>
              <w:t>2016. gada 12. oktobrī</w:t>
            </w:r>
          </w:p>
          <w:p w:rsidR="00FB16BD" w:rsidRPr="00EC02E4" w:rsidRDefault="002008A0" w:rsidP="00B112C8">
            <w:pPr>
              <w:pStyle w:val="EntRefer"/>
              <w:rPr>
                <w:rFonts w:ascii="Arial" w:hAnsi="Arial"/>
                <w:sz w:val="23"/>
                <w:lang w:val="lv-LV"/>
              </w:rPr>
            </w:pPr>
            <w:bookmarkStart w:id="4" w:name="LangueOrig"/>
            <w:bookmarkEnd w:id="4"/>
            <w:r w:rsidRPr="00EC02E4">
              <w:rPr>
                <w:rFonts w:ascii="Arial" w:hAnsi="Arial"/>
                <w:sz w:val="23"/>
                <w:lang w:val="lv-LV"/>
              </w:rPr>
              <w:t xml:space="preserve">(OR. </w:t>
            </w:r>
            <w:proofErr w:type="spellStart"/>
            <w:r w:rsidRPr="00EC02E4">
              <w:rPr>
                <w:rFonts w:ascii="Arial" w:hAnsi="Arial"/>
                <w:sz w:val="23"/>
                <w:lang w:val="lv-LV"/>
              </w:rPr>
              <w:t>en</w:t>
            </w:r>
            <w:proofErr w:type="spellEnd"/>
            <w:r w:rsidRPr="00EC02E4">
              <w:rPr>
                <w:rFonts w:ascii="Arial" w:hAnsi="Arial"/>
                <w:sz w:val="23"/>
                <w:lang w:val="lv-LV"/>
              </w:rPr>
              <w:t>)</w:t>
            </w:r>
          </w:p>
        </w:tc>
      </w:tr>
      <w:tr w:rsidR="00AA3A04" w:rsidRPr="006F3ECB" w:rsidTr="0075359F">
        <w:tblPrEx>
          <w:tblLook w:val="0000" w:firstRow="0" w:lastRow="0" w:firstColumn="0" w:lastColumn="0" w:noHBand="0" w:noVBand="0"/>
        </w:tblPrEx>
        <w:trPr>
          <w:cantSplit/>
          <w:trHeight w:val="252"/>
        </w:trPr>
        <w:tc>
          <w:tcPr>
            <w:tcW w:w="3969" w:type="dxa"/>
            <w:gridSpan w:val="2"/>
          </w:tcPr>
          <w:p w:rsidR="00AA3A04" w:rsidRPr="00EC02E4" w:rsidRDefault="00AA3A04" w:rsidP="00B112C8">
            <w:pPr>
              <w:pStyle w:val="EntRefer"/>
              <w:jc w:val="right"/>
              <w:rPr>
                <w:rFonts w:ascii="Arial" w:hAnsi="Arial"/>
                <w:color w:val="001718"/>
                <w:sz w:val="23"/>
                <w:lang w:val="lv-LV"/>
              </w:rPr>
            </w:pPr>
          </w:p>
        </w:tc>
        <w:tc>
          <w:tcPr>
            <w:tcW w:w="1704" w:type="dxa"/>
            <w:gridSpan w:val="2"/>
          </w:tcPr>
          <w:p w:rsidR="00AA3A04" w:rsidRPr="00EC02E4" w:rsidRDefault="00AA3A04" w:rsidP="00B112C8">
            <w:pPr>
              <w:pStyle w:val="EntRefer"/>
              <w:rPr>
                <w:rFonts w:ascii="Arial" w:hAnsi="Arial"/>
                <w:sz w:val="23"/>
                <w:lang w:val="lv-LV"/>
              </w:rPr>
            </w:pPr>
          </w:p>
        </w:tc>
        <w:tc>
          <w:tcPr>
            <w:tcW w:w="3972" w:type="dxa"/>
          </w:tcPr>
          <w:p w:rsidR="00AA3A04" w:rsidRPr="00EC02E4" w:rsidRDefault="00AA3A04" w:rsidP="00B112C8">
            <w:pPr>
              <w:pStyle w:val="EntRefer"/>
              <w:rPr>
                <w:rFonts w:ascii="Arial" w:hAnsi="Arial"/>
                <w:sz w:val="23"/>
                <w:lang w:val="lv-LV"/>
              </w:rPr>
            </w:pPr>
            <w:r w:rsidRPr="00EC02E4">
              <w:rPr>
                <w:rFonts w:ascii="Arial" w:hAnsi="Arial"/>
                <w:sz w:val="23"/>
                <w:lang w:val="lv-LV"/>
              </w:rPr>
              <w:t xml:space="preserve"> </w:t>
            </w:r>
          </w:p>
        </w:tc>
      </w:tr>
      <w:tr w:rsidR="00AA3A04" w:rsidRPr="006F3ECB" w:rsidTr="0075359F">
        <w:tblPrEx>
          <w:tblLook w:val="0000" w:firstRow="0" w:lastRow="0" w:firstColumn="0" w:lastColumn="0" w:noHBand="0" w:noVBand="0"/>
        </w:tblPrEx>
        <w:trPr>
          <w:cantSplit/>
          <w:trHeight w:val="1480"/>
        </w:trPr>
        <w:tc>
          <w:tcPr>
            <w:tcW w:w="3969" w:type="dxa"/>
            <w:gridSpan w:val="2"/>
            <w:vAlign w:val="center"/>
          </w:tcPr>
          <w:p w:rsidR="002008A0" w:rsidRPr="00EC02E4" w:rsidRDefault="005F0EC3" w:rsidP="002008A0">
            <w:pPr>
              <w:pStyle w:val="EntRefer"/>
              <w:pBdr>
                <w:top w:val="double" w:sz="4" w:space="4" w:color="auto"/>
                <w:left w:val="double" w:sz="4" w:space="0" w:color="auto"/>
                <w:bottom w:val="double" w:sz="4" w:space="4" w:color="auto"/>
                <w:right w:val="double" w:sz="4" w:space="0" w:color="auto"/>
              </w:pBdr>
              <w:jc w:val="center"/>
              <w:rPr>
                <w:rFonts w:ascii="Arial" w:hAnsi="Arial"/>
                <w:sz w:val="23"/>
                <w:lang w:val="lv-LV"/>
              </w:rPr>
            </w:pPr>
            <w:bookmarkStart w:id="5" w:name="DossierInterInst"/>
            <w:bookmarkEnd w:id="5"/>
            <w:proofErr w:type="spellStart"/>
            <w:r w:rsidRPr="00EC02E4">
              <w:rPr>
                <w:rFonts w:ascii="Arial" w:hAnsi="Arial"/>
                <w:sz w:val="23"/>
                <w:lang w:val="lv-LV"/>
              </w:rPr>
              <w:t>Starpiestāžu</w:t>
            </w:r>
            <w:proofErr w:type="spellEnd"/>
            <w:r w:rsidRPr="00EC02E4">
              <w:rPr>
                <w:rFonts w:ascii="Arial" w:hAnsi="Arial"/>
                <w:sz w:val="23"/>
                <w:lang w:val="lv-LV"/>
              </w:rPr>
              <w:t xml:space="preserve"> lieta</w:t>
            </w:r>
            <w:r w:rsidR="002008A0" w:rsidRPr="00EC02E4">
              <w:rPr>
                <w:rFonts w:ascii="Arial" w:hAnsi="Arial"/>
                <w:sz w:val="23"/>
                <w:lang w:val="lv-LV"/>
              </w:rPr>
              <w:t>:</w:t>
            </w:r>
          </w:p>
          <w:p w:rsidR="00AA3A04" w:rsidRPr="00EC02E4" w:rsidRDefault="002008A0" w:rsidP="002008A0">
            <w:pPr>
              <w:pStyle w:val="EntRefer"/>
              <w:pBdr>
                <w:top w:val="double" w:sz="4" w:space="4" w:color="auto"/>
                <w:left w:val="double" w:sz="4" w:space="0" w:color="auto"/>
                <w:bottom w:val="double" w:sz="4" w:space="4" w:color="auto"/>
                <w:right w:val="double" w:sz="4" w:space="0" w:color="auto"/>
              </w:pBdr>
              <w:jc w:val="center"/>
              <w:rPr>
                <w:rFonts w:ascii="Arial" w:hAnsi="Arial"/>
                <w:sz w:val="23"/>
                <w:lang w:val="lv-LV"/>
              </w:rPr>
            </w:pPr>
            <w:r w:rsidRPr="00EC02E4">
              <w:rPr>
                <w:rFonts w:ascii="Arial" w:hAnsi="Arial"/>
                <w:sz w:val="23"/>
                <w:lang w:val="lv-LV"/>
              </w:rPr>
              <w:t>2016/0091 (NLE)</w:t>
            </w:r>
          </w:p>
        </w:tc>
        <w:tc>
          <w:tcPr>
            <w:tcW w:w="1704" w:type="dxa"/>
            <w:gridSpan w:val="2"/>
            <w:vAlign w:val="center"/>
          </w:tcPr>
          <w:p w:rsidR="00AA3A04" w:rsidRPr="00EC02E4" w:rsidRDefault="00AA3A04" w:rsidP="00B112C8">
            <w:pPr>
              <w:spacing w:line="240" w:lineRule="auto"/>
              <w:rPr>
                <w:rFonts w:ascii="Arial" w:hAnsi="Arial"/>
                <w:b/>
                <w:sz w:val="23"/>
                <w:lang w:val="lv-LV"/>
              </w:rPr>
            </w:pPr>
          </w:p>
        </w:tc>
        <w:tc>
          <w:tcPr>
            <w:tcW w:w="3972" w:type="dxa"/>
          </w:tcPr>
          <w:p w:rsidR="00AA3A04" w:rsidRPr="00EC02E4" w:rsidRDefault="002008A0" w:rsidP="00B112C8">
            <w:pPr>
              <w:pStyle w:val="EntRefer"/>
              <w:rPr>
                <w:rFonts w:ascii="Arial" w:hAnsi="Arial"/>
                <w:sz w:val="23"/>
                <w:lang w:val="lv-LV"/>
              </w:rPr>
            </w:pPr>
            <w:bookmarkStart w:id="6" w:name="Cote"/>
            <w:bookmarkEnd w:id="6"/>
            <w:r w:rsidRPr="00EC02E4">
              <w:rPr>
                <w:rFonts w:ascii="Arial" w:hAnsi="Arial"/>
                <w:sz w:val="23"/>
                <w:lang w:val="lv-LV"/>
              </w:rPr>
              <w:t>7621/16</w:t>
            </w:r>
          </w:p>
          <w:p w:rsidR="00AA3A04" w:rsidRPr="00EC02E4" w:rsidRDefault="002008A0" w:rsidP="00EE525D">
            <w:pPr>
              <w:pStyle w:val="EntRefer"/>
              <w:rPr>
                <w:rFonts w:ascii="Arial" w:hAnsi="Arial"/>
                <w:sz w:val="23"/>
                <w:lang w:val="lv-LV"/>
              </w:rPr>
            </w:pPr>
            <w:bookmarkStart w:id="7" w:name="CoteRev"/>
            <w:bookmarkEnd w:id="7"/>
            <w:r w:rsidRPr="00EC02E4">
              <w:rPr>
                <w:rFonts w:ascii="Arial" w:hAnsi="Arial"/>
                <w:sz w:val="23"/>
                <w:lang w:val="lv-LV"/>
              </w:rPr>
              <w:t xml:space="preserve">ADD </w:t>
            </w:r>
            <w:r w:rsidR="00EE525D" w:rsidRPr="00EC02E4">
              <w:rPr>
                <w:rFonts w:ascii="Arial" w:hAnsi="Arial"/>
                <w:sz w:val="23"/>
                <w:lang w:val="lv-LV"/>
              </w:rPr>
              <w:t>4</w:t>
            </w:r>
          </w:p>
          <w:p w:rsidR="00AA3A04" w:rsidRPr="00EC02E4" w:rsidRDefault="00AA3A04" w:rsidP="00B112C8">
            <w:pPr>
              <w:pStyle w:val="EntRefer"/>
              <w:rPr>
                <w:rFonts w:ascii="Arial" w:hAnsi="Arial"/>
                <w:sz w:val="23"/>
                <w:lang w:val="lv-LV"/>
              </w:rPr>
            </w:pPr>
          </w:p>
          <w:p w:rsidR="00AA3A04" w:rsidRPr="00EC02E4" w:rsidRDefault="00AA3A04" w:rsidP="00B112C8">
            <w:pPr>
              <w:pStyle w:val="EntRefer"/>
              <w:rPr>
                <w:rFonts w:ascii="Arial" w:hAnsi="Arial"/>
                <w:sz w:val="23"/>
                <w:lang w:val="lv-LV"/>
              </w:rPr>
            </w:pPr>
            <w:bookmarkStart w:id="8" w:name="CoteSec"/>
            <w:bookmarkEnd w:id="8"/>
          </w:p>
          <w:p w:rsidR="00AA3A04" w:rsidRPr="00EC02E4" w:rsidRDefault="00AA3A04" w:rsidP="00B112C8">
            <w:pPr>
              <w:pStyle w:val="EntRefer"/>
              <w:rPr>
                <w:rFonts w:ascii="Arial" w:hAnsi="Arial"/>
                <w:sz w:val="23"/>
                <w:lang w:val="lv-LV"/>
              </w:rPr>
            </w:pPr>
          </w:p>
        </w:tc>
      </w:tr>
      <w:tr w:rsidR="00AA3A04" w:rsidRPr="006F3ECB" w:rsidTr="0075359F">
        <w:tblPrEx>
          <w:tblLook w:val="0000" w:firstRow="0" w:lastRow="0" w:firstColumn="0" w:lastColumn="0" w:noHBand="0" w:noVBand="0"/>
        </w:tblPrEx>
        <w:trPr>
          <w:cantSplit/>
          <w:trHeight w:val="1000"/>
        </w:trPr>
        <w:tc>
          <w:tcPr>
            <w:tcW w:w="3969" w:type="dxa"/>
            <w:gridSpan w:val="2"/>
            <w:vAlign w:val="center"/>
          </w:tcPr>
          <w:p w:rsidR="00AA3A04" w:rsidRPr="00EC02E4" w:rsidRDefault="00AA3A04" w:rsidP="00B112C8">
            <w:pPr>
              <w:pStyle w:val="EntRefer"/>
              <w:jc w:val="center"/>
              <w:rPr>
                <w:rFonts w:ascii="Arial" w:hAnsi="Arial"/>
                <w:sz w:val="23"/>
                <w:lang w:val="lv-LV"/>
              </w:rPr>
            </w:pPr>
            <w:bookmarkStart w:id="9" w:name="SousEmbargo"/>
            <w:bookmarkEnd w:id="9"/>
          </w:p>
        </w:tc>
        <w:tc>
          <w:tcPr>
            <w:tcW w:w="1704" w:type="dxa"/>
            <w:gridSpan w:val="2"/>
            <w:vAlign w:val="center"/>
          </w:tcPr>
          <w:p w:rsidR="00AA3A04" w:rsidRPr="00EC02E4" w:rsidRDefault="00AA3A04" w:rsidP="00B112C8">
            <w:pPr>
              <w:spacing w:line="240" w:lineRule="auto"/>
              <w:rPr>
                <w:rFonts w:ascii="Arial" w:hAnsi="Arial"/>
                <w:b/>
                <w:sz w:val="23"/>
                <w:lang w:val="lv-LV"/>
              </w:rPr>
            </w:pPr>
          </w:p>
        </w:tc>
        <w:tc>
          <w:tcPr>
            <w:tcW w:w="3972" w:type="dxa"/>
          </w:tcPr>
          <w:p w:rsidR="00710AC3" w:rsidRPr="00EC02E4" w:rsidRDefault="00710AC3" w:rsidP="00710AC3">
            <w:pPr>
              <w:spacing w:line="240" w:lineRule="auto"/>
              <w:rPr>
                <w:rFonts w:ascii="Arial" w:hAnsi="Arial"/>
                <w:b/>
                <w:sz w:val="23"/>
                <w:lang w:val="lv-LV"/>
              </w:rPr>
            </w:pPr>
            <w:bookmarkStart w:id="10" w:name="CoteMat"/>
            <w:bookmarkEnd w:id="10"/>
            <w:r w:rsidRPr="00EC02E4">
              <w:rPr>
                <w:rFonts w:ascii="Arial" w:hAnsi="Arial"/>
                <w:b/>
                <w:sz w:val="23"/>
                <w:lang w:val="lv-LV"/>
              </w:rPr>
              <w:t>WTO 84</w:t>
            </w:r>
          </w:p>
          <w:p w:rsidR="00710AC3" w:rsidRPr="00EC02E4" w:rsidRDefault="00710AC3" w:rsidP="00710AC3">
            <w:pPr>
              <w:spacing w:line="240" w:lineRule="auto"/>
              <w:rPr>
                <w:rFonts w:ascii="Arial" w:hAnsi="Arial"/>
                <w:b/>
                <w:sz w:val="23"/>
                <w:lang w:val="lv-LV"/>
              </w:rPr>
            </w:pPr>
            <w:r w:rsidRPr="00EC02E4">
              <w:rPr>
                <w:rFonts w:ascii="Arial" w:hAnsi="Arial"/>
                <w:b/>
                <w:sz w:val="23"/>
                <w:lang w:val="lv-LV"/>
              </w:rPr>
              <w:t>SERVICES 9</w:t>
            </w:r>
          </w:p>
          <w:p w:rsidR="00AA3A04" w:rsidRPr="00EC02E4" w:rsidRDefault="00710AC3" w:rsidP="00710AC3">
            <w:pPr>
              <w:pStyle w:val="EntRefer"/>
              <w:rPr>
                <w:rFonts w:ascii="Arial" w:hAnsi="Arial"/>
                <w:sz w:val="23"/>
                <w:lang w:val="lv-LV"/>
              </w:rPr>
            </w:pPr>
            <w:r w:rsidRPr="00EC02E4">
              <w:rPr>
                <w:rFonts w:ascii="Arial" w:hAnsi="Arial"/>
                <w:sz w:val="23"/>
                <w:lang w:val="lv-LV"/>
              </w:rPr>
              <w:t>COLAC 23</w:t>
            </w:r>
          </w:p>
        </w:tc>
      </w:tr>
    </w:tbl>
    <w:p w:rsidR="002B28C5" w:rsidRPr="00EC02E4" w:rsidRDefault="002B28C5">
      <w:pPr>
        <w:pStyle w:val="EntRefer"/>
        <w:rPr>
          <w:rFonts w:ascii="Arial" w:hAnsi="Arial" w:cs="Arial"/>
          <w:sz w:val="23"/>
          <w:szCs w:val="23"/>
          <w:lang w:val="lv-LV"/>
        </w:rPr>
      </w:pPr>
      <w:bookmarkStart w:id="11" w:name="AC"/>
    </w:p>
    <w:p w:rsidR="002008A0" w:rsidRPr="00EC02E4" w:rsidRDefault="002008A0">
      <w:pPr>
        <w:pStyle w:val="EntRefer"/>
        <w:rPr>
          <w:rFonts w:ascii="Arial" w:hAnsi="Arial" w:cs="Arial"/>
          <w:sz w:val="23"/>
          <w:szCs w:val="23"/>
          <w:lang w:val="lv-LV"/>
        </w:rPr>
      </w:pPr>
    </w:p>
    <w:p w:rsidR="002008A0" w:rsidRPr="00EC02E4" w:rsidRDefault="002008A0">
      <w:pPr>
        <w:pStyle w:val="EntRefer"/>
        <w:rPr>
          <w:rFonts w:ascii="Arial" w:hAnsi="Arial" w:cs="Arial"/>
          <w:sz w:val="23"/>
          <w:szCs w:val="23"/>
          <w:lang w:val="lv-LV"/>
        </w:rPr>
      </w:pPr>
    </w:p>
    <w:p w:rsidR="002008A0" w:rsidRPr="00EC02E4" w:rsidRDefault="002008A0">
      <w:pPr>
        <w:pStyle w:val="EntRefer"/>
        <w:rPr>
          <w:rFonts w:ascii="Arial" w:hAnsi="Arial" w:cs="Arial"/>
          <w:sz w:val="23"/>
          <w:szCs w:val="23"/>
          <w:lang w:val="lv-LV"/>
        </w:rPr>
      </w:pPr>
    </w:p>
    <w:p w:rsidR="002008A0" w:rsidRPr="00EC02E4" w:rsidRDefault="002008A0">
      <w:pPr>
        <w:pStyle w:val="EntRefer"/>
        <w:rPr>
          <w:rFonts w:ascii="Arial" w:hAnsi="Arial" w:cs="Arial"/>
          <w:sz w:val="23"/>
          <w:szCs w:val="23"/>
          <w:lang w:val="lv-LV"/>
        </w:rPr>
      </w:pPr>
    </w:p>
    <w:p w:rsidR="002008A0" w:rsidRPr="00EC02E4" w:rsidRDefault="002008A0">
      <w:pPr>
        <w:pStyle w:val="EntRefer"/>
        <w:rPr>
          <w:rFonts w:ascii="Arial" w:hAnsi="Arial" w:cs="Arial"/>
          <w:sz w:val="23"/>
          <w:szCs w:val="23"/>
          <w:lang w:val="lv-LV"/>
        </w:rPr>
      </w:pPr>
    </w:p>
    <w:p w:rsidR="002B28C5" w:rsidRPr="00EC02E4" w:rsidRDefault="005F0EC3">
      <w:pPr>
        <w:pStyle w:val="EntRefer"/>
        <w:rPr>
          <w:rFonts w:ascii="Arial" w:hAnsi="Arial" w:cs="Arial"/>
          <w:sz w:val="23"/>
          <w:szCs w:val="23"/>
          <w:lang w:val="lv-LV"/>
        </w:rPr>
      </w:pPr>
      <w:bookmarkStart w:id="12" w:name="Title"/>
      <w:bookmarkEnd w:id="12"/>
      <w:r w:rsidRPr="00EC02E4">
        <w:rPr>
          <w:rFonts w:ascii="Arial" w:hAnsi="Arial" w:cs="Arial"/>
          <w:sz w:val="23"/>
          <w:szCs w:val="23"/>
          <w:lang w:val="lv-LV"/>
        </w:rPr>
        <w:t>LEĢISLATĪVIE AKTI UN CITI DOKUMENTI</w:t>
      </w:r>
    </w:p>
    <w:tbl>
      <w:tblPr>
        <w:tblW w:w="0" w:type="auto"/>
        <w:tblLayout w:type="fixed"/>
        <w:tblCellMar>
          <w:left w:w="0" w:type="dxa"/>
          <w:right w:w="0" w:type="dxa"/>
        </w:tblCellMar>
        <w:tblLook w:val="0000" w:firstRow="0" w:lastRow="0" w:firstColumn="0" w:lastColumn="0" w:noHBand="0" w:noVBand="0"/>
      </w:tblPr>
      <w:tblGrid>
        <w:gridCol w:w="1701"/>
        <w:gridCol w:w="7938"/>
      </w:tblGrid>
      <w:tr w:rsidR="002B28C5" w:rsidRPr="006F3ECB">
        <w:tc>
          <w:tcPr>
            <w:tcW w:w="1701" w:type="dxa"/>
            <w:tcBorders>
              <w:top w:val="single" w:sz="4" w:space="0" w:color="auto"/>
              <w:bottom w:val="single" w:sz="4" w:space="0" w:color="auto"/>
            </w:tcBorders>
          </w:tcPr>
          <w:p w:rsidR="002B28C5" w:rsidRPr="00EC02E4" w:rsidRDefault="005F0EC3">
            <w:pPr>
              <w:pStyle w:val="EntEmet"/>
              <w:rPr>
                <w:rFonts w:ascii="Arial" w:hAnsi="Arial" w:cs="Arial"/>
                <w:sz w:val="23"/>
                <w:szCs w:val="23"/>
                <w:lang w:val="lv-LV"/>
              </w:rPr>
            </w:pPr>
            <w:r w:rsidRPr="00EC02E4">
              <w:rPr>
                <w:rFonts w:ascii="Arial" w:hAnsi="Arial" w:cs="Arial"/>
                <w:sz w:val="23"/>
                <w:szCs w:val="23"/>
                <w:lang w:val="lv-LV"/>
              </w:rPr>
              <w:t>Temats</w:t>
            </w:r>
            <w:r w:rsidR="002B28C5" w:rsidRPr="00EC02E4">
              <w:rPr>
                <w:rFonts w:ascii="Arial" w:hAnsi="Arial" w:cs="Arial"/>
                <w:sz w:val="23"/>
                <w:szCs w:val="23"/>
                <w:lang w:val="lv-LV"/>
              </w:rPr>
              <w:t>:</w:t>
            </w:r>
          </w:p>
        </w:tc>
        <w:tc>
          <w:tcPr>
            <w:tcW w:w="7938" w:type="dxa"/>
            <w:tcBorders>
              <w:top w:val="single" w:sz="4" w:space="0" w:color="auto"/>
              <w:bottom w:val="single" w:sz="4" w:space="0" w:color="auto"/>
            </w:tcBorders>
          </w:tcPr>
          <w:p w:rsidR="002B28C5" w:rsidRPr="00EC02E4" w:rsidRDefault="00B25101">
            <w:pPr>
              <w:pStyle w:val="EntEmet"/>
              <w:rPr>
                <w:rFonts w:ascii="Arial" w:hAnsi="Arial" w:cs="Arial"/>
                <w:sz w:val="23"/>
                <w:szCs w:val="23"/>
                <w:lang w:val="lv-LV"/>
              </w:rPr>
            </w:pPr>
            <w:bookmarkStart w:id="13" w:name="Subject"/>
            <w:bookmarkEnd w:id="13"/>
            <w:r w:rsidRPr="00EC02E4">
              <w:rPr>
                <w:rFonts w:ascii="Arial" w:hAnsi="Arial" w:cs="Arial"/>
                <w:sz w:val="23"/>
                <w:szCs w:val="23"/>
                <w:lang w:val="lv-LV"/>
              </w:rPr>
              <w:t>Pievienošanās protokols Tirdzniecības nolīgumam starp Eiropas Savienību un tās dalībvalstīm, no vienas puses, un Kolumbiju un Peru, no otras puses, ar ko ņem vērā Ekvadoras pievienošanos</w:t>
            </w:r>
          </w:p>
        </w:tc>
      </w:tr>
    </w:tbl>
    <w:p w:rsidR="002B28C5" w:rsidRPr="00EC02E4" w:rsidRDefault="002B28C5">
      <w:pPr>
        <w:spacing w:line="240" w:lineRule="auto"/>
        <w:rPr>
          <w:rFonts w:ascii="Arial" w:hAnsi="Arial" w:cs="Arial"/>
          <w:sz w:val="23"/>
          <w:szCs w:val="23"/>
          <w:lang w:val="lv-LV"/>
        </w:rPr>
      </w:pPr>
    </w:p>
    <w:p w:rsidR="002B28C5" w:rsidRPr="00EC02E4" w:rsidRDefault="002B28C5">
      <w:pPr>
        <w:tabs>
          <w:tab w:val="left" w:pos="3969"/>
        </w:tabs>
        <w:rPr>
          <w:rFonts w:ascii="Arial" w:hAnsi="Arial" w:cs="Arial"/>
          <w:sz w:val="23"/>
          <w:szCs w:val="23"/>
          <w:lang w:val="lv-LV"/>
        </w:rPr>
      </w:pPr>
    </w:p>
    <w:bookmarkEnd w:id="11"/>
    <w:p w:rsidR="002008A0" w:rsidRPr="00EC02E4" w:rsidRDefault="002008A0">
      <w:pPr>
        <w:spacing w:line="240" w:lineRule="auto"/>
        <w:rPr>
          <w:rFonts w:ascii="Arial" w:hAnsi="Arial" w:cs="Arial"/>
          <w:sz w:val="23"/>
          <w:szCs w:val="23"/>
          <w:lang w:val="lv-LV"/>
        </w:rPr>
        <w:sectPr w:rsidR="002008A0" w:rsidRPr="00EC02E4" w:rsidSect="00F64303">
          <w:headerReference w:type="even" r:id="rId10"/>
          <w:headerReference w:type="default" r:id="rId11"/>
          <w:footerReference w:type="even" r:id="rId12"/>
          <w:footerReference w:type="default" r:id="rId13"/>
          <w:headerReference w:type="first" r:id="rId14"/>
          <w:footerReference w:type="first" r:id="rId15"/>
          <w:footnotePr>
            <w:numRestart w:val="eachPage"/>
          </w:footnotePr>
          <w:endnotePr>
            <w:numFmt w:val="decimal"/>
          </w:endnotePr>
          <w:pgSz w:w="11907" w:h="16840" w:code="9"/>
          <w:pgMar w:top="1134" w:right="1134" w:bottom="1134" w:left="1134" w:header="567" w:footer="567" w:gutter="0"/>
          <w:cols w:space="720"/>
        </w:sectPr>
      </w:pPr>
    </w:p>
    <w:tbl>
      <w:tblPr>
        <w:tblW w:w="14758" w:type="dxa"/>
        <w:tblInd w:w="93" w:type="dxa"/>
        <w:tblLook w:val="04A0" w:firstRow="1" w:lastRow="0" w:firstColumn="1" w:lastColumn="0" w:noHBand="0" w:noVBand="1"/>
      </w:tblPr>
      <w:tblGrid>
        <w:gridCol w:w="1291"/>
        <w:gridCol w:w="284"/>
        <w:gridCol w:w="9639"/>
        <w:gridCol w:w="2268"/>
        <w:gridCol w:w="1276"/>
      </w:tblGrid>
      <w:tr w:rsidR="006F3ECB" w:rsidRPr="00EC02E4" w:rsidTr="006F3ECB">
        <w:trPr>
          <w:tblHeader/>
        </w:trPr>
        <w:tc>
          <w:tcPr>
            <w:tcW w:w="1291" w:type="dxa"/>
            <w:tcBorders>
              <w:top w:val="single" w:sz="4" w:space="0" w:color="auto"/>
              <w:left w:val="single" w:sz="4" w:space="0" w:color="auto"/>
              <w:bottom w:val="single" w:sz="4" w:space="0" w:color="auto"/>
              <w:right w:val="single" w:sz="4" w:space="0" w:color="auto"/>
            </w:tcBorders>
            <w:vAlign w:val="center"/>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lastRenderedPageBreak/>
              <w:t>KN </w:t>
            </w:r>
            <w:r>
              <w:rPr>
                <w:rFonts w:asciiTheme="majorBidi" w:hAnsiTheme="majorBidi" w:cstheme="majorBidi"/>
                <w:bCs/>
                <w:noProof/>
                <w:sz w:val="20"/>
                <w:lang w:val="lv-LV"/>
              </w:rPr>
              <w:t>20</w:t>
            </w:r>
            <w:r w:rsidRPr="00EC02E4">
              <w:rPr>
                <w:rFonts w:asciiTheme="majorBidi" w:hAnsiTheme="majorBidi" w:cstheme="majorBidi"/>
                <w:bCs/>
                <w:noProof/>
                <w:sz w:val="20"/>
                <w:lang w:val="lv-LV"/>
              </w:rPr>
              <w:t>07</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jc w:val="center"/>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pPr>
              <w:spacing w:before="60" w:after="60" w:line="240" w:lineRule="auto"/>
              <w:jc w:val="center"/>
              <w:rPr>
                <w:rFonts w:asciiTheme="majorBidi" w:hAnsiTheme="majorBidi" w:cstheme="majorBidi"/>
                <w:bCs/>
                <w:noProof/>
                <w:sz w:val="20"/>
                <w:lang w:val="lv-LV"/>
              </w:rPr>
            </w:pPr>
            <w:r>
              <w:rPr>
                <w:rFonts w:asciiTheme="majorBidi" w:hAnsiTheme="majorBidi" w:cstheme="majorBidi"/>
                <w:bCs/>
                <w:noProof/>
                <w:sz w:val="20"/>
                <w:lang w:val="lv-LV"/>
              </w:rPr>
              <w:t>A</w:t>
            </w:r>
            <w:r w:rsidRPr="00EC02E4">
              <w:rPr>
                <w:rFonts w:asciiTheme="majorBidi" w:hAnsiTheme="majorBidi" w:cstheme="majorBidi"/>
                <w:bCs/>
                <w:noProof/>
                <w:sz w:val="20"/>
                <w:lang w:val="lv-LV"/>
              </w:rPr>
              <w:t>praksts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Pamatlikme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Kategorija</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4418 79 00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Grīdas dēļi, salikti, no koka (izņemot vairāku koksnes kārtu dēļus un grīdas dēļus mozaīkas grīdām)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4418 90 10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Namdaru un būvgaldnieku darinājumi no līmētiem, laminētiem kokmateriāliem (izņemot logus un franču tipa logus un to rāmjus, durvis un to ietvarus un sliekšņus, koka veidņus betonēšanas darbiem, jumstiņus, lubas un saliekamās būvkonstrukcijas)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4418 90 80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Namdaru un būvgaldnieku darinājumi no kokmateriāliem, tostarp šūnveida koka paneļiem (izņemot līmētus, laminētus kokmateriālus un logus, franču tipa logus un to rāmjus, durvis un to ietvarus un sliekšņus, baļķus un sijas, saliktus grīdas dēļus, koka veidņus betonēšanas darbiem, jumstiņus, lubas un saliekamās būvkonstrukcijas)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4419 00 10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Galda un virtuves piederumi no okoume, obeče, sapele, sipo, Āfrikas mahagona (akažū), makore, iroko, žonkonga, mansonija, ilomba, dibetū, limba, azobes, tumšsarkanā meranti, gaišsarkanā meranti, meranti bakava, baltā lauana, baltā meranti, baltā seraja, dzeltenā meranti, alana, keruinga, ramīna, kapura, tīka, žonkonga, merbava, dželutonga, kempasa, virola, mahagona (</w:t>
            </w:r>
            <w:r w:rsidRPr="00EC02E4">
              <w:rPr>
                <w:rFonts w:asciiTheme="majorBidi" w:hAnsiTheme="majorBidi" w:cstheme="majorBidi"/>
                <w:i/>
                <w:iCs/>
                <w:noProof/>
                <w:sz w:val="20"/>
                <w:lang w:val="lv-LV"/>
              </w:rPr>
              <w:t>Swietenia spp</w:t>
            </w:r>
            <w:r w:rsidRPr="00EC02E4">
              <w:rPr>
                <w:rFonts w:asciiTheme="majorBidi" w:hAnsiTheme="majorBidi" w:cstheme="majorBidi"/>
                <w:noProof/>
                <w:sz w:val="20"/>
                <w:lang w:val="lv-LV"/>
              </w:rPr>
              <w:t>.), imbujas, balza, Rio palisandra, Paras palisandra un Rosas palisandra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4419 00 90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Galda un virtuves piederumi no koka (izņemot okoume, obeče, sapele, sipo, Āfrikas mahagona (akažū), makore, iroko, žonkonga, mansonija, ilomba, dibetū, limba, azobes, tumšsarkanā meranti, gaišsarkanā meranti, meranti bakava, baltā lauana, baltā meranti, baltā seraja, dzeltenā meranti, alana, keruinga, ramīna, kapura, tīka, žonkonga, merbava, dželutonga, kempasa, virola, mahagona (</w:t>
            </w:r>
            <w:r w:rsidRPr="00EC02E4">
              <w:rPr>
                <w:rFonts w:asciiTheme="majorBidi" w:hAnsiTheme="majorBidi" w:cstheme="majorBidi"/>
                <w:i/>
                <w:iCs/>
                <w:noProof/>
                <w:sz w:val="20"/>
                <w:lang w:val="lv-LV"/>
              </w:rPr>
              <w:t>Swietenia spp</w:t>
            </w:r>
            <w:r w:rsidRPr="00EC02E4">
              <w:rPr>
                <w:rFonts w:asciiTheme="majorBidi" w:hAnsiTheme="majorBidi" w:cstheme="majorBidi"/>
                <w:noProof/>
                <w:sz w:val="20"/>
                <w:lang w:val="lv-LV"/>
              </w:rPr>
              <w:t>.), imbujas, balza, Rio palisandra, Bresilas palisandra un Rosas palisandra; priekšmeti mēbelēm, dekoratīviem priekšmetiem, mucinieku izstrādājumiem, daļas koka galda piederumiem un virtuves piederumiem, otas, krāsošanas otas, birstes un rokas sieti)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4420 10 11</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Statuetes un citi dekoratīvi priekšmeti no okoumes, obečes, sapeles, sipo, Āfrikas mahagona (akažū), makore, iroko, tiama, mansonija, ilomba, dibetū, limba, azobe, tumšsarkanā meranti, gaišsarkanā meranti, meranti bakava, baltā lauana, baltā meranti, baltā seraja, dzeltenā meranti, alana, keruinga, ramīna, kapura, tīka, žonkonga, merbava, dželutonga, kempasa, virolas, mahagona (</w:t>
            </w:r>
            <w:r w:rsidRPr="00EC02E4">
              <w:rPr>
                <w:rFonts w:asciiTheme="majorBidi" w:hAnsiTheme="majorBidi" w:cstheme="majorBidi"/>
                <w:i/>
                <w:iCs/>
                <w:noProof/>
                <w:sz w:val="20"/>
                <w:lang w:val="lv-LV"/>
              </w:rPr>
              <w:t>Swietenia spp</w:t>
            </w:r>
            <w:r w:rsidRPr="00EC02E4">
              <w:rPr>
                <w:rFonts w:asciiTheme="majorBidi" w:hAnsiTheme="majorBidi" w:cstheme="majorBidi"/>
                <w:noProof/>
                <w:sz w:val="20"/>
                <w:lang w:val="lv-LV"/>
              </w:rPr>
              <w:t>.), imbuja, balza, Rio palisandra, Paras palisandra un Rosas palisandra (izņemot koka inkrustācijas un intarsijas)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4420 10 19</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AB1439">
            <w:pPr>
              <w:spacing w:before="60" w:after="60" w:line="240" w:lineRule="auto"/>
              <w:rPr>
                <w:rFonts w:asciiTheme="majorBidi" w:eastAsia="Calibri" w:hAnsiTheme="majorBidi" w:cstheme="majorBidi"/>
                <w:bCs/>
                <w:noProof/>
                <w:sz w:val="20"/>
                <w:szCs w:val="22"/>
                <w:lang w:val="lv-LV"/>
              </w:rPr>
            </w:pPr>
            <w:r w:rsidRPr="00EC02E4">
              <w:rPr>
                <w:rFonts w:asciiTheme="majorBidi" w:hAnsiTheme="majorBidi" w:cstheme="majorBidi"/>
                <w:noProof/>
                <w:sz w:val="20"/>
                <w:lang w:val="lv-LV"/>
              </w:rPr>
              <w:t xml:space="preserve">Statuetes un citi dekoratīvi priekšmeti no koka (izņemot okoumes, obečes, sapeles, sipo, Āfrikas mahagona (akažū), makore, iroko, tiama, mansonija, ilomba, dibetū, limba, azobe, tumšsarkanā meranti, gaišsarkanā meranti, meranti bakava, baltā lauana, baltā meranti, baltā seraja, dzeltenā meranti, alana, keruinga, ramīna, kapura, tīka, žonkonga, merbava, dželutonga, kempasa, virolas, mahagona </w:t>
            </w:r>
            <w:r>
              <w:rPr>
                <w:rFonts w:asciiTheme="majorBidi" w:hAnsiTheme="majorBidi" w:cstheme="majorBidi"/>
                <w:noProof/>
                <w:sz w:val="20"/>
                <w:lang w:val="lv-LV"/>
              </w:rPr>
              <w:t>(</w:t>
            </w:r>
            <w:r w:rsidRPr="00EC02E4">
              <w:rPr>
                <w:rFonts w:asciiTheme="majorBidi" w:hAnsiTheme="majorBidi" w:cstheme="majorBidi"/>
                <w:i/>
                <w:iCs/>
                <w:noProof/>
                <w:sz w:val="20"/>
                <w:lang w:val="lv-LV"/>
              </w:rPr>
              <w:t>Swietenia spp</w:t>
            </w:r>
            <w:r w:rsidRPr="00EC02E4">
              <w:rPr>
                <w:rFonts w:asciiTheme="majorBidi" w:hAnsiTheme="majorBidi" w:cstheme="majorBidi"/>
                <w:noProof/>
                <w:sz w:val="20"/>
                <w:lang w:val="lv-LV"/>
              </w:rPr>
              <w:t>.</w:t>
            </w:r>
            <w:r>
              <w:rPr>
                <w:rFonts w:asciiTheme="majorBidi" w:hAnsiTheme="majorBidi" w:cstheme="majorBidi"/>
                <w:noProof/>
                <w:sz w:val="20"/>
                <w:lang w:val="lv-LV"/>
              </w:rPr>
              <w:t>)</w:t>
            </w:r>
            <w:r w:rsidRPr="00EC02E4">
              <w:rPr>
                <w:rFonts w:asciiTheme="majorBidi" w:hAnsiTheme="majorBidi" w:cstheme="majorBidi"/>
                <w:noProof/>
                <w:sz w:val="20"/>
                <w:lang w:val="lv-LV"/>
              </w:rPr>
              <w:t>, imbuja, balza, Rio palisandra, Paras palisandra un Rosas palisandra; koka inkrustācijām un intarsijām)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4420 90 10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Koka inkrustācijas un intarsijas (izņemot statuetes un citus dekoratīvus priekšmetus, mēbeles, lampas un apgaismes iekārtas, kā arī to daļas)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4420 90 91</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Lādītes un kārbiņas dārglietām vai galda piederumiem, kā arī tamlīdzīgi priekšmeti un mēbeles no okoumes, obečes, sapeles, sipo, Āfrikas mahagona (akažū), makore, iroko, tiama, mansonija, ilomba, dibetū, limba, azobe, tumšsarkanā meranti, gaišsarkanā meranti, meranti bakava, baltā lauana, baltā meranti, baltā seraja, dzeltenā meranti, alana, keruinga, ramīna, kapura, tīka, žonkonga, merbava, dželutonga, kempasa, virolas, mahagona (</w:t>
            </w:r>
            <w:r w:rsidRPr="00EC02E4">
              <w:rPr>
                <w:rFonts w:asciiTheme="majorBidi" w:hAnsiTheme="majorBidi" w:cstheme="majorBidi"/>
                <w:i/>
                <w:iCs/>
                <w:noProof/>
                <w:sz w:val="20"/>
                <w:lang w:val="lv-LV"/>
              </w:rPr>
              <w:t>Swietenia spp</w:t>
            </w:r>
            <w:r w:rsidRPr="00EC02E4">
              <w:rPr>
                <w:rFonts w:asciiTheme="majorBidi" w:hAnsiTheme="majorBidi" w:cstheme="majorBidi"/>
                <w:noProof/>
                <w:sz w:val="20"/>
                <w:lang w:val="lv-LV"/>
              </w:rPr>
              <w:t>.), imbuja, balza, Rio palisandra, Paras palisandra un Rosas palisandra; statuetes un citi dekoratīvi priekšmeti, koka inkrustācijas un intarsijas, mēbeles, lampas un apgaismes iekārtas, kā arī to daļas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4420 90 99</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Lādītes un kārbiņas dārglietām vai galda piederumiem, kā arī tamlīdzīgi priekšmeti un mēbeles (izņemot no okoumes, obečes, sapeles, sipo, Āfrikas mahagona (akažū), makore, iroko, tiama, mansonija, ilomba, dibetū, limba, azobe, tumšsarkanā meranti, gaišsarkanā meranti, meranti bakava, baltā lauana, baltā meranti, baltā seraja, dzeltenā meranti, alana, keruinga, ramīna, kapura, tīka, žonkonga, merbava, dželutonga, kempasa, virolas, mahagona (</w:t>
            </w:r>
            <w:r w:rsidRPr="00EC02E4">
              <w:rPr>
                <w:rFonts w:asciiTheme="majorBidi" w:hAnsiTheme="majorBidi" w:cstheme="majorBidi"/>
                <w:i/>
                <w:iCs/>
                <w:noProof/>
                <w:sz w:val="20"/>
                <w:lang w:val="lv-LV"/>
              </w:rPr>
              <w:t>Swietenia spp</w:t>
            </w:r>
            <w:r w:rsidRPr="00EC02E4">
              <w:rPr>
                <w:rFonts w:asciiTheme="majorBidi" w:hAnsiTheme="majorBidi" w:cstheme="majorBidi"/>
                <w:noProof/>
                <w:sz w:val="20"/>
                <w:lang w:val="lv-LV"/>
              </w:rPr>
              <w:t>.), imbuja, balza, Rio palisandra, Paras palisandra un Rosas palisandra; izņemot statuetes un citus dekoratīvus priekšmetus, koka inkrustācijas un intarsijas, mēbeles, lampas un apgaismes iekārtas, kā arī to daļas)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4421 10 00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Drēbju pakaramie no koka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4421 90 91</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Izstrādājumi no kokšķiedru plātnēm, nav klasificēti citur</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4421 90 98</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Izstrādājumi no koka, nav klasificēti citur</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4501 10 00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Dabiskais korķis, neapstrādāts vai vienkārši apstrādāts (tikai virsma vai citādi attīrīts)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4501 90 00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Korķa atkritumi; smalcināts, granulēts vai malts korķis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4502 00 00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Dabiskais korķis, mizots vai taisnstūra vai kvadrātisku kluču, plašu, lokšņu vai slokšņu veidā, tostarp sagataves ar nenoapaļotām malām korķu vai aizbāžņu izgatavošanai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4503 10 10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Korķi un aizbāžņi, cilindriski, no dabiskā korķa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4503 10 90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Visu veidu korķi un aizbāžņi, tostarp sagataves ar noapaļotām malām (izņemot cilindriskas)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4503 90 00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Izstrādājumi no dabiskā korķa (izņemot korķi taisnstūra vai kvadrātisku kluču, plašu, lokšņu vai slokšņu veidā; korķus, aizbāžņus un korķa sagataves; apavus un to daļas; starpzoles, izņemamas un neizņemamas; galvassegas un to daļas; ieroču patronu kārbu spraudņus un sadalītājus; rotaļlietas, spēles un sporta aprīkojumu, kā arī tā daļas)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4504 10 11</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Korķi un aizbāžņi, cilindra formas, dzirkstošajam vīnam, no aglomerēta korķa, tostarp ar dabiskā korķa ripiņām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4504 10 19</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Korķi un aizbāžņi, cilindra formas, no aglomerēta korķa (izņemot šādus izstrādājumus dzirkstošajam vīnam)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4504 10 91</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Jebkuras formas flīzes, bloki, plates, loksnes un sloksnes, cieti cilindri, tostarp diski, no aglomerēta korķa, ar saistvielām (izņemot korķus un aizbāžņus)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4504 10 99</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Jebkuras formas flīzes, bloki, plates, loksnes un sloksnes, cieti cilindri, tostarp diski, no aglomerēta korķa, bez saistvielām (izņemot korķus un aizbāžņus)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4504 90 20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Korķi un aizbāžņi, no aglomerēta korķa (izņemot cilindra formas)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4504 90 80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Aglomerēts korķis, ar vai bez saistvielām, un izstrādājumi no aglomerēta korķa (izņemot apavus un to daļas; starpzoles, izņemamas un neizņemamas; galvassegas un to daļas; ieroču patronu kārbu spraudņus un sadalītājus; rotaļlietas, spēles un sporta aprīkojumu, kā arī tā daļas; blokus, plates, loksnes vai sloksnes; jebkuras formas flīzes; cietus cilindrus, tostarp diskus; korķus un aizbāžņus)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4601 21 10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Paklāji, pīti paklāji un aizslietņi, gludi austi vai sieti paralēlā rakstā, no pīnēm vai tamlīdzīgiem izstrādājumiem no pinamiem bambusa materiāliem, darināti gareniski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4601 21 90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Paklāji, pīti paklāji un aizslietņi, no bambusa pinamiem materiāliem, gludi austi vai sieti paralēlā rakstā (izņemot no pīnēm vai tamlīdzīgiem izstrādājumiem no pinamiem materiāliem, kas darināti gareniski)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4601 22 10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Paklāji, pīti paklāji un aizslietņi, gludi austi vai sieti paralēlā rakstā, no pīnēm vai tamlīdzīgiem izstrādājumiem no pinamiem rotangpalmas materiāliem, darināti gareniski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4601 22 90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Paklāji, pīti paklāji un aizslietņi, no rotangaplmas pinamiem materiāliem, gludi austi vai sieti paralēlā rakstā (izņemot no pīnēm vai tamlīdzīgiem izstrādājumiem no pinamiem materiāliem, kas darināti gareniski)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4601 29 10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Paklāji, pīti paklāji un aizslietņi, no augu pinamiem materiāliem, gludi austi vai sieti paralēlā rakstā, no pīnēm vai tamlīdzīgiem izstrādājumiem no pinamiem materiāliem, kas darināti gareniski (izņemot bambusu un rotangpalmu)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4601 29 90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Paklāji, pīti paklāji un aizslietņi, no augu pinamiem materiāliem, gludi austi vai sieti paralēlā rakstā (izņemot no bambusa un rotangpalmas, kā arī pīnēm vai tamlīdzīgiem izstrādājumiem no pinamiem materiāliem, kas darināti gareniski)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4601 92 05</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Pīnes un tamlīdzīgi izstrādājumi no bambusa pinamiem materiāliem, kas darināti gareniski, tostarp savienoti sloksnēs (izņemot virves, kordus un auklas; apavu vai galvassegu daļas)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4601 92 10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Pinamie materiāli, pīnes un tamlīdzīgi izstrādājumi no bambusa pinamiem materiāliem, gludi austi vai sieti paralēlā rakstā, izgatavoti no pīnēm vai tamlīdzīgiem pinamiem materiāliem, kas darināti gareniski (izņemot paklājus, pītos paklājus un aizslietņus; sienas pārklājumus, kas minēti pozīcijā 4814; apavu un galvassegu daļas)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4601 92 90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Pinamie materiāli, pīnes un tamlīdzīgi izstrādājumi no bambusa pinamiem materiāliem, gludi austi vai sieti paralēlā rakstā (izņemot no pīnēm vai tamlīdzīgiem pinamiem materiāliem, kas darināti gareniski; paklājus, pītos paklājus un aizslietņus; sienas pārklājumus, kas minēti pozīcijā 4814; apavu un galvassegu daļas)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4601 93 05</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Pīnes un tamlīdzīgi izstrādājumi no rotangpalmas pinamiem materiāliem, kas darināti gareniski, tostarp savienoti sloksnēs (izņemot virves, kordus un auklas; apavu vai galvassegu daļas)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4601 93 10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Pinamie materiāli, pīnes un tamlīdzīgi izstrādājumi no rotangpalmas materiāliem, gludi austi vai sieti paralēlā rakstā, izgatavoti no pīnēm vai tamlīdzīgiem pinamiem materiāliem, kas darināti gareniski (izņemot paklājus, pītos paklājus un aizslietņus; sienas pārklājumus, kas minēti pozīcijā 4814; apavu un galvassegu daļas)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4601 93 90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Pinamie materiāli, pīnes un tamlīdzīgi izstrādājumi no rotangpalmas materiāliem, gludi austi vai sieti paralēlā rakstā (izņemot no pīnēm vai tamlīdzīgiem pinamiem materiāliem, kas darināti gareniski; paklājus, pītos paklājus un aizslietņus; sienas pārklājumus, kas minēti pozīcijā 4814; apavu un galvassegu daļas)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4601 94 05</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Pīnes un tamlīdzīgi izstrādājumi no augu pinamiem materiāliem, kas darināti gareniski, tostarp savienoti sloksnēs (izņemot no bambusa un rotangpalmas, kā arī virves, kordus un auklas; apavu vai galvassegu daļas)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4601 94 10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Pinamie materiāli, pīnes un tamlīdzīgi izstrādājumi no augu materiāliem, gludi austi vai sieti paralēlā rakstā, izgatavoti no pīnēm vai tamlīdzīgiem pinamiem materiāliem, kas darināti gareniski (izņemot no bambusa un rotangpalmas; paklājus, pītos paklājus un aizslietņus; sienas pārklājumus, kas minēti pozīcijā 4814; apavu un galvassegu daļas)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4601 94 90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Pinamie materiāli, pīnes un tamlīdzīgi izstrādājumi no augu pinamiem materiāliem, gludi austi vai sieti paralēlā rakstā (izņemot no bambusa un rotangpalmas; pīnēm vai tamlīdzīgiem pinamiem materiāliem, kas darināti gareniski; paklājus, pītos paklājus un aizslietņus; sienas pārklājumus, kas minēti pozīcijā 4814; apavu un galvassegu daļas), citādi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4601 99 05</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Pīnes un tamlīdzīgi izstrādājumi no pinamiem materiāliem, kas nav augu izcelsmes, darināti gareniski, tostarp savienoti sloksnēs (izņemot virves, kordus un auklas; apavu vai galvassegu daļas)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4601 99 10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Pinamie materiāli, pīnes un tamlīdzīgi izstrādājumi no pinamiem materiāliem, kas nav augu izcelsmes, gludi austi vai sieti paralēlā rakstā, izgatavoti no pīnēm vai tamlīdzīgiem pinamiem materiāliem, kas darināti gareniski (izņemot sienas pārklājumus, kas minēti pozīcijā 4814; apavu un galvassegu daļas)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4601 99 90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Pinamie materiāli, pīnes un tamlīdzīgi izstrādājumi no materiāliem, kas nav augu izcelsmes, gludi austi vai sieti paralēlā rakstā (izņemot no pīnēm vai tamlīdzīgiem pinamiem materiāliem, kas darināti gareniski; sienas pārklājumus, kas minēti pozīcijā 4814; apavu un galvassegu daļas)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4602 11 00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Grozi, pīteņi un citi izstrādājumi, kas izgatavoti no bambusa pinamiem materiāliem vai bambusa pinamo materiālu precēm, kas minētas pozīcijā 4601, kā arī izstrādājumi no lufas (izņemot sienas pārklājumus, kas minēti pozīcijā 4814; virves, kordus un auklas; apavus un galvassegas, kā arī to daļas; transportlīdzekļus un transportlīdzekļu virsbūves; preces, kas minētas 94. nodaļā, piemēram, mēbeles, apgaismes piederumus)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4602 12 00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Grozi, pīteņi un citi izstrādājumi, kas izgatavoti no rotangpalmas pinamiem materiāliem vai rotangpalmas pinamo materiālu precēm, kas minētas pozīcijā 4601, kā arī izstrādājumi no lufas (izņemot sienas pārklājumus, kas minēti pozīcijā 4814; virves, kordus un auklas; apavus un galvassegas, kā arī to daļas; transportlīdzekļus un transportlīdzekļu virsbūves; preces, kas minētas 94. nodaļā, piemēram, mēbeles, apgaismes piederumus)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4602 19 10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Pudeļu ieliktņi, kas izgatavoti no salmiem vai augu pinamiem materiāliem, kas minēti pozīcijā 4601 (izņemot bambusu un rotangpalmu)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4602 19 91</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Grozi, pīteņi un citi izstrādājumi, kas izgatavoti no augu pinamiem materiāliem (izņemot bambusu un rotangpalmu; tikai pītas lentes vai gludi austus izstrādājumus; pudeļu ieliktņus no salmiem, sienas pārklājumus, kas minēti pozīcijā 4814; virves, kordus un auklas; apavus un galvassegas, kā arī to daļas; transportlīdzekļus un transportlīdzekļu virsbūves; preces, kas minētas 94. nodaļā, piemēram, mēbeles, apgaismes piederumus)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4602 19 99</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Grozi, pīteņi un citi izstrādājumi, kas izgatavoti no augu pinamiem materiāliem, kas minēti pozīcijā 4601, un izstrādājumi no lufas (izņemot bambusu un rotangpalmu; tikai pītas lentes vai gludi austus izstrādājumus; pudeļu ieliktņus no salmiem, sienas pārklājumus, kas minēti pozīcijā 4814; virves, kordus un auklas; apavus un galvassegas, kā arī to daļas; transportlīdzekļus un transportlīdzekļu virsbūves; preces, kas minētas 94. nodaļā, piemēram, mēbeles, apgaismes piederumus)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4602 90 00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Grozi, pīteņi un citi izstrādājumi, kas izgatavoti no pinamiem materiāliem, kas nav augu izcelsmes, vai izstrādājumiem, kas izgatavoti no pinamiem materiāliem, kas nav augu izcelsmes un minēti pozīcijā 4601 (izņemot sienas pārklājumus, kas minēti pozīcijā 4814; virves, kordus un auklas; apavus un galvassegas, kā arī to daļas; transportlīdzekļus un transportlīdzekļu virsbūves; preces, kas minētas 94. nodaļā, piemēram, mēbeles, apgaismes piederumus)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4701 00 10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Termomehāniskā papīra masa, nav ķīmiski apstrādāta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4701 00 90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Mehāniskā papīra masa, nav ķīmiski apstrādāta (izņemot termomehānisko papīra masu)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4702 00 00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Ķīmiskā koksnes celuloze, šķīstošās šķirnes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4703 11 00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Nebalināta skujkoku koksnes natronceluloze vai sulfātceluloze (izņemot šķīstošās šķirnes)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4703 19 00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Nebalināta lapu koku koksnes natronceluloze vai sulfātceluloze (izņemot šķīstošās šķirnes)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4703 21 00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Daļēji balināta vai balināta skujkoku koksnes natronceluloze vai sulfātceluloze (izņemot šķīstošās šķirnes)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4703 29 00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Pusbalināta vai balināta lapu koku koksnes natronceluloze vai sulfātceluloze (izņemot šķīstošās šķirnes)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4704 11 00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Nebalināta skujkoku koksnes sulfītceluloze (izņemot šķīstošās šķirnes)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4704 19 00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Nebalināta lapu koku koksnes sulfītceluloze (izņemot šķīstošās šķirnes)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4704 21 00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Pusbalināta vai balināta skujkoku koksnes sulfītceluloze (izņemot šķīstošās šķirnes)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4704 29 00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Pusbalināta vai balināta lapu koku koksnes sulfītceluloze (izņemot šķīstošās šķirnes)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4705 00 00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Koksnes celuloze, kas iegūta, apvienojot mehāniskās un ķīmiskās pārstrādes procesus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4706 10 00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īsšķiedru masa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4706 20 00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Papīra masa no šķiedrām, kas iegūtas no pārstrādāta (atkritumu un makulatūras) papīra vai kartona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4706 30 00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Papīra masa no celulozes bambusa šķiedrmateriāliem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4706 91 00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 xml:space="preserve">Mehāniskā papīra masa no celulozes šķiedrmateriāliem (izņemot no bambusa, koka, kokvilnas īsšķiedrām un šķiedrām, kas iegūtas no pārstrādāta </w:t>
            </w:r>
            <w:r>
              <w:rPr>
                <w:rFonts w:asciiTheme="majorBidi" w:hAnsiTheme="majorBidi" w:cstheme="majorBidi"/>
                <w:noProof/>
                <w:sz w:val="20"/>
                <w:lang w:val="lv-LV"/>
              </w:rPr>
              <w:t>(</w:t>
            </w:r>
            <w:r w:rsidRPr="00EC02E4">
              <w:rPr>
                <w:rFonts w:asciiTheme="majorBidi" w:hAnsiTheme="majorBidi" w:cstheme="majorBidi"/>
                <w:noProof/>
                <w:sz w:val="20"/>
                <w:lang w:val="lv-LV"/>
              </w:rPr>
              <w:t>atkritumu un makulatūras</w:t>
            </w:r>
            <w:r>
              <w:rPr>
                <w:rFonts w:asciiTheme="majorBidi" w:hAnsiTheme="majorBidi" w:cstheme="majorBidi"/>
                <w:noProof/>
                <w:sz w:val="20"/>
                <w:lang w:val="lv-LV"/>
              </w:rPr>
              <w:t>)</w:t>
            </w:r>
            <w:r w:rsidRPr="00EC02E4">
              <w:rPr>
                <w:rFonts w:asciiTheme="majorBidi" w:hAnsiTheme="majorBidi" w:cstheme="majorBidi"/>
                <w:noProof/>
                <w:sz w:val="20"/>
                <w:lang w:val="lv-LV"/>
              </w:rPr>
              <w:t xml:space="preserve"> papīra vai kartona)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4706 92 00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 xml:space="preserve">Ķīmiskā papīra masa no celulozes šķiedrmateriāliem (izņemot no bambusa, koka, kokvilnas īsšķiedrām un šķiedrām, kas iegūtas no pārstrādāta </w:t>
            </w:r>
            <w:r>
              <w:rPr>
                <w:rFonts w:asciiTheme="majorBidi" w:hAnsiTheme="majorBidi" w:cstheme="majorBidi"/>
                <w:noProof/>
                <w:sz w:val="20"/>
                <w:lang w:val="lv-LV"/>
              </w:rPr>
              <w:t>(</w:t>
            </w:r>
            <w:r w:rsidRPr="00EC02E4">
              <w:rPr>
                <w:rFonts w:asciiTheme="majorBidi" w:hAnsiTheme="majorBidi" w:cstheme="majorBidi"/>
                <w:noProof/>
                <w:sz w:val="20"/>
                <w:lang w:val="lv-LV"/>
              </w:rPr>
              <w:t>atkritumu un makulatūras</w:t>
            </w:r>
            <w:r>
              <w:rPr>
                <w:rFonts w:asciiTheme="majorBidi" w:hAnsiTheme="majorBidi" w:cstheme="majorBidi"/>
                <w:noProof/>
                <w:sz w:val="20"/>
                <w:lang w:val="lv-LV"/>
              </w:rPr>
              <w:t>)</w:t>
            </w:r>
            <w:r w:rsidRPr="00EC02E4">
              <w:rPr>
                <w:rFonts w:asciiTheme="majorBidi" w:hAnsiTheme="majorBidi" w:cstheme="majorBidi"/>
                <w:noProof/>
                <w:sz w:val="20"/>
                <w:lang w:val="lv-LV"/>
              </w:rPr>
              <w:t xml:space="preserve"> papīra vai kartona)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4706 93 00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 xml:space="preserve">Daļēji ķīmiskā papīra masa no celulozes šķiedrmateriāliem (izņemot no bambusa, koka, kokvilnas īsšķiedrām un šķiedrām, kas iegūtas no pārstrādāta </w:t>
            </w:r>
            <w:r>
              <w:rPr>
                <w:rFonts w:asciiTheme="majorBidi" w:hAnsiTheme="majorBidi" w:cstheme="majorBidi"/>
                <w:noProof/>
                <w:sz w:val="20"/>
                <w:lang w:val="lv-LV"/>
              </w:rPr>
              <w:t>(</w:t>
            </w:r>
            <w:r w:rsidRPr="00EC02E4">
              <w:rPr>
                <w:rFonts w:asciiTheme="majorBidi" w:hAnsiTheme="majorBidi" w:cstheme="majorBidi"/>
                <w:noProof/>
                <w:sz w:val="20"/>
                <w:lang w:val="lv-LV"/>
              </w:rPr>
              <w:t>atkritumu un makulatūras</w:t>
            </w:r>
            <w:r>
              <w:rPr>
                <w:rFonts w:asciiTheme="majorBidi" w:hAnsiTheme="majorBidi" w:cstheme="majorBidi"/>
                <w:noProof/>
                <w:sz w:val="20"/>
                <w:lang w:val="lv-LV"/>
              </w:rPr>
              <w:t>)</w:t>
            </w:r>
            <w:r w:rsidRPr="00EC02E4">
              <w:rPr>
                <w:rFonts w:asciiTheme="majorBidi" w:hAnsiTheme="majorBidi" w:cstheme="majorBidi"/>
                <w:noProof/>
                <w:sz w:val="20"/>
                <w:lang w:val="lv-LV"/>
              </w:rPr>
              <w:t xml:space="preserve"> papīra vai kartona)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4707 10 00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Pārstrādāts (atkritumu un makulatūras) papīrs vai kartons no nebalināta kraftpapīra, gofrēta papīra vai gofrēta kartona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4707 20 00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Pārstrādāts (atkritumu un makulatūras) papīrs vai kartons, kas gatavots no ķīmiskās papīra masas, nekrāsots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4707 30 10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Vecas un nepārdotas avīzes un žurnāli, telefona abonentu grāmatas, brošūras un drukāti reklāmas materiāli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4707 30 90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Papīrs un kartons (atkritumu un makulatūras), kas galvenokārt gatavots no mehāniskās papīra masas (izņemot vecas un nepārdotas avīzes un žurnālus, telefona abonentu grāmatas, brošūras un drukātos reklāmas materiālus)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4707 90 10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Nešķirots, pārstrādāts (atkritumu un makulatūras) papīrs vai kartons (izņemot koka vilnu)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4707 90 90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Šķirots, pārstrādāts (atkritumu un makulatūras) papīrs vai kartons (izņemot atkritumus un makulatūru no nebalināta kraftpapīra vai kraftkartona, gofrēta papīra vai gofrēta kartona, papīra vai kartona, kas gatavots galvenokārt no balinātas, nekrāsotas ķīmiskās papīra masas, papīra vai kartona, kas gatavots galvenokārt no mehāniskās papīra masas, un koka vilnu)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4801 00 00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Avīžpapīrs, kā norādīts 48. nodaļas 4. piezīmē, ruļļos ar platumu &gt; 36 cm, vai kvadrātveida vai taisnstūrveida loksnēs, kuru viena mala &gt; 36 cm, bet otra mala &gt; 15 cm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4802 10 00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Rokas lējuma jebkura izmēra vai formas papīrs vai kartons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4802 20 00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Papīrs un kartons, ko izmanto par pamatni gaismjutīgam, siltumjutīgam vai elektrojutīgam papīram vai kartonam, nepārklāts, ruļļos vai kvadrātveida vai taisnstūrveida sloksnēs, visu izmēru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4802 40 10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Tapešu pamatne, nepārklāta, nesatur mehāniskā procesā iegūtas šķiedras vai šādu šķiedru koncentrācija &lt;= 10 % no kopējā šķiedru daudzuma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4802 40 90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Tapešu pamatne, nepārklāta, mehāniskā procesā iegūtas šķiedras &gt; 10 % no kopējā šķiedru daudzuma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4802 54 00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Nekrītots papīrs un kartons rakstīšanai, apdrukai vai citiem grafiskiem darbiem un neperforētas perfokartes un perforatora lentes visu izmēru ruļļos vai kvadrātveida vai taisnstūrveida sloksnēs, nesatur mehāniskā vai ķīmiski mehāniskā procesā iegūtas šķiedras vai šādu šķiedru koncentrācija &lt;= 10 % no kopējā šķiedru daudzuma, svars &lt; 40 g/m², nav klasificēts citur</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4802 55 15</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Nekrītots papīrs un kartons rakstīšanai, apdrukai vai citiem grafiskiem darbiem un neperforētas perfokartes un perforatora lentes jebkura izmēra ruļļos, nesatur mehāniskā vai ķīmiski mehāniskā procesā iegūtas šķiedras vai šādu šķiedru koncentrācija &lt;= 10 % no kopējā šķiedru daudzuma, svars &gt;= 40 g/m², bet &lt; 60 g/m², nav klasificēts citur</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4802 55 25</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Nekrītots papīrs un kartons rakstīšanai, apdrukai vai citiem grafiskiem darbiem un neperforētas perfokartes un perforatora lentes jebkura izmēra ruļļos, nesatur mehāniskā vai ķīmiski mehāniskā procesā iegūtas šķiedras, vai šādu šķiedru koncentrācija &lt;= 10 % no kopējā šķiedru daudzuma, &gt;= 60 g, bet &lt; 75 g, nav klasificēts citur</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4802 55 30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Nekrītots papīrs un kartons rakstīšanai, apdrukai vai citiem grafiskiem darbiem un neperforētas perfokartes un perforatora lentes jebkura izmēra ruļļos, nesatur mehāniskā vai ķīmiski mehāniskā procesā iegūtas šķiedras, vai šādu šķiedru koncentrācija &lt;= 10 % no kopējā šķiedru daudzuma, svars &gt;= 75 g, bet &lt; 80 g/m², nav klasificēts citur</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4802 55 90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Nekrītots papīrs un kartons rakstīšanai, apdrukai vai citiem grafiskiem darbiem un neperforētas perfokartes un perforatora lentes jebkura izmēra ruļļos, nesatur mehāniskā vai ķīmiski mehāniskā procesā iegūtas šķiedras, vai šādu šķiedru koncentrācija &lt;= 10 % no kopējā šķiedru daudzuma, svars &gt;= 80 g, bet &lt;= 150 g/m², nav klasificēts citur</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4802 56 20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Nekrītots papīrs un kartons rakstīšanai, apdrukai vai citiem grafiskiem darbiem un neperforētas perfokartes un perforatora lentes taisnstūrveida sloksnē, kuras vienas malas garums ir 297 mm, bet otras – 210 mm (A4 formāts), nesatur mehāniskā vai ķīmiski mehāniskā procesā iegūtas šķiedras vai šādu šķiedru koncentrācija &lt;= 10 % no kopējā šķiedru daudzuma, svars no 40 g līdz 150 g/m², nav klasificēts citur</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4802 56 80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Nekrītots papīrs un kartons rakstīšanai, apdrukai vai citiem grafiskiem darbiem un neperforētas perfokartes un perforatora lentes kvadrātveida vai taisnstūrveida loksnēs, kuru vienas malas garums &lt;= 435 mm, bet otras malas garums &lt;= 297 mm, nesatur mehāniskā vai ķīmiski mehāniskā procesā iegūtas šķiedras vai šādu šķiedru koncentrācija &lt;= 10 % no kopējā šķiedru daudzuma, svars no 40 g līdz 150 g/m², nav klasificēts citur (izņemot ar vienas malas garumu 297 mm, bet otras malas garumu 210 mm (A4 formāts))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4802 57 00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Nekrītots papīrs un kartons rakstīšanai, apdrukai vai citiem grafiskiem darbiem un neperforētas perfokartes un perforatora lentes kvadrātveida vai taisnstūrveida loksnēs, kuru vienas malas garums &gt; 435 mm vai &lt;= 435 mm, bet otras malas garums &gt; 297 mm, nesatur mehāniskā vai ķīmiski mehāniskā procesā iegūtas šķiedras, vai šādu šķiedru koncentrācija &lt;= 10 % no kopējā šķiedru daudzuma, svars no 40 g līdz 150 g/m², nav klasificēts citur</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4802 58 10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Nekrītots papīrs un kartons rakstīšanai, apdrukai vai citiem grafiskiem darbiem un neperforētas perfokartes un perforatora lentes jebkura izmēra ruļļos, nesatur mehāniskā vai ķīmiski mehāniskā procesā iegūtas šķiedras, vai šādu šķiedru koncentrācija &lt;= 10 % no kopējā šķiedru daudzuma, svars &gt; 150 g/m², nav klasificēts citur</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4802 58 90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Nekrītots papīrs un kartons rakstīšanai, apdrukai vai citiem grafiskiem darbiem un neperforētas perfokartes un perforatora lentes visu izmēru kvadrātveida vai taisnstūrveida sloksnēs, nesatur mehāniskā vai ķīmiski mehāniskā procesā iegūtas šķiedras, vai šādu šķiedru koncentrācija &lt;= 10 % no kopējā šķiedru daudzuma, svars &gt; 150 g/m², nav klasificēts citur</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4802 61 15</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Nekrītots papīrs un kartons rakstīšanai, apdrukai vai citiem grafiskiem darbiem un neperforētas perfokartes un perforatora lentes jebkura izmēra ruļļos, svars &lt; 72 g/m², un &gt; 50 % no kopējā šķiedru daudzuma ir mehāniskā procesā iegūtas šķiedras, nav klasificēts citur</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4802 61 80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Nekrītots papīrs un kartons rakstīšanai, apdrukai vai citiem grafiskiem darbiem un neperforētas perfokartes un perforatora lentes jebkura izmēra ruļļos, &gt; 10 % no kopējā šķiedru daudzuma ir mehāniskā vai ķīmiski mehāniskā procesā iegūtas šķiedras, nav klasificēts citur (izņemot izstrādājumus, ar svaru &lt; 72 g/m² un kuros mehāniskā procesā iegūto šķiedru saturs &gt; 50 % no kopējā šķiedru daudzuma)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4802 62 00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Nekrītots papīrs un kartons rakstīšanai, apdrukai vai citiem grafiskiem darbiem un neperforētas perfokartes un perforatora lentes kvadrātveida vai taisnstūrveida loksnēs, kuru vienas malas garums &lt;= 435 mm un otras malas garums &lt;= 297 mm, mehāniskā vai ķīmiski mehāniskā procesā iegūto šķiedru koncentrācija &gt; 10 % no kopējā šķiedru daudzuma, nav klasificēts citur</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4802 69 00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Nekrītots papīrs un kartons rakstīšanai, apdrukai vai citiem grafiskiem darbiem un neperforētas perfokartes un perforatora lentes kvadrātveida vai taisnstūrveida loksnēs, kuru vienas malas garums &gt; 435 mm vai &lt;= 435 mm, bet otras malas garums ir &gt; 297 mm, mehāniskā vai ķīmiski mehāniskā procesā iegūto šķiedru koncentrācija &gt; 10 % no kopējā šķiedru daudzuma, nav klasificēts citur</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4803 00 10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Celulozes vate ruļļos ar platumu &gt; 36 cm, vai kvadrātveida vai taisnstūrveida loksnēs, kuru viena mala &gt; 36 cm, bet otra mala &gt; 15 cm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4803 00 31</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Kreppapīrs mājsaimniecības vai sanitārhigiēniskām vajadzībām un celulozes šķiedru audums (salvetes) ruļļos ar platumu &gt; 36 cm, vai kvadrātveida vai taisnstūrveida loksnēs, kuru viena mala &gt; 36 cm, bet otra mala &gt; 15 cm, kārtas svars &lt;= 25 g/m²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4803 00 39</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Kreppapīrs mājsaimniecības vai sanitārhigiēniskām vajadzībām un celulozes šķiedru audums (salvetes) ruļļos ar platumu &gt; 36 cm, vai kvadrātveida vai taisnstūrveida loksnēs, kuru viena mala &gt; 36 cm, bet otra mala &gt; 15 cm, kārtas svars &gt; 25 g/m²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4803 00 90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noProof/>
                <w:sz w:val="20"/>
                <w:lang w:val="lv-LV"/>
              </w:rPr>
            </w:pPr>
            <w:r w:rsidRPr="00EC02E4">
              <w:rPr>
                <w:rFonts w:asciiTheme="majorBidi" w:hAnsiTheme="majorBidi" w:cstheme="majorBidi"/>
                <w:noProof/>
                <w:sz w:val="20"/>
                <w:lang w:val="lv-LV"/>
              </w:rPr>
              <w:t>Tualetes vai sejas salvetes, dvieļi vai autiņi un tamlīdzīgi mājsaimniecības vai higiēnas izstrādājumi, tostarp krepēti, krokoti, ciļņoti, perforēti,ar virsmas krāsojumu, dekorējumu</w:t>
            </w:r>
          </w:p>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vai iespiedumu, ruļļos ar platumu &gt; 36 cm, vai kvadrātveida vai taisnstūrveida loksnēs, kuru viena mala &gt; 36 cm, bet otra mala &gt; 15 cm (izņemot celulozes vati, kreppapīru un celulozes šķiedru audums (salvetes))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4804 11 11</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Nebalināts kraftpapīrs, nepārklāts, ruļļos ar platumu &gt; 36 cm, skujkoku koksnes sulfātcelulozes vai natroncelulozes saturs &gt;= 80 % attiecībā pret kopējo šķiedru daudzumu, un svars &lt; 150 g/m² (izņemot preces, kas minētas pozīcijā 4802 un 4803)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4804 11 15</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Nebalināts kraftpapīrs, nepārklāts, ruļļos ar platumu &gt; 36 cm, skujkoku koksnes sulfātcelulozes vai natroncelulozes saturs &gt;= 80 % attiecībā pret kopējo šķiedru daudzumu, un svars &gt;= 150 g līdz &lt; 175 g/m² (izņemot preces, kas minētas pozīcijā 4802 un 4803)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4804 11 19</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Nebalināts kraftpapīrs, nepārklāts, ruļļos ar platumu &gt; 36 cm, skujkoku koksnes sulfātcelulozes vai natroncelulozes saturs &gt;= 80 % attiecībā pret kopējo šķiedru daudzumu un svars &gt;= 175 g/m² (izņemot preces, kas minētas pozīcijā 4802 un 4803)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4804 11 90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Nebalināts kraftpapīrs, nepārklāts, ruļļos ar platumu &gt; 36 cm (izņemot ar skujkoku koksnes sulfātcelulozes vai natroncelulozes saturu &gt; 80 % attiecībā pret kopējo šķiedru daudzumu un preces, kas minētas pozīcijā 4802 un 4803)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4804 19 11</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Kraftpapīrs, nepārklāts, ruļļos ar platumu &gt; 36 cm, kurā ne mazāk par 80 % no kopējā šķiedru satura ir skujkoku sulfātceluloze vai natronceluloze un kurš sastāv no viena vai vairākiem nebalinātas un viena ārējā balinātas, pusbalinātas vai krāsotas šķiedras slāņa, kā svars &lt; 150 g/m² (izņemot preces, kas minētas pozīcijā 4802 un 4803)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4804 19 15</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Kraftpapīrs, nepārklāts, ruļļos ar platumu &gt; 36 cm, kurā ne mazāk par 80 % no kopējā šķiedru satura ir skujkoku sulfātceluloze vai natronceluloze un kurš sastāv no viena vai vairākiem nebalinātas un viena ārējā balinātas, pusbalinātas vai krāsotas šķiedras slāņa, kā svars &gt;= 150 g līdz &lt; 175 g/m² (izņemot preces, kas minētas pozīcijā 4802 un 4803)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4804 19 19</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Kraftpapīrs, nepārklāts, ruļļos ar platumu &gt; 36 cm, kurā ne mazāk par 80 % no kopējā šķiedru satura ir skujkoku sulfātceluloze vai natronceluloze un kurš sastāv no viena vai vairākiem nebalinātas un viena ārējā balinātas, pusbalinātas vai krāsotas šķiedras slāņa, kā svars &gt;= 175 g/m² (izņemot preces, kas minētas pozīcijā 4802 un 4803)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4804 19 31</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Kraftpapīrs, nepārklāts, ruļļos ar platumu &gt; 36 cm, kurā ne mazāk par 80 % no kopējā šķiedru satura ir skujkoku sulfātceluloze vai natronceluloze un kā svars &lt; 150 g/m² (izņemot nebalinātu papīru vai ar vienu vai vairākiem nebalinātiem slāņiem un balinātu, pusbalinātu vai krāsotu ārējo slāni, un preces, kas minētas pozīcijā 4802 un 4803)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4804 19 38</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Kraftpapīrs, nepārklāts, ruļļos ar platumu &gt; 36 cm, kurā ne mazāk par 80 % no kopējā šķiedru satura ir skujkoku sulfātceluloze vai natronceluloze un kā svars &gt;= 150 g/m² (izņemot nebalinātu papīru vai kraftpapīru ar vienu vai vairākiem nebalinātiem slāņiem un balinātu, pusbalinātu vai krāsotu ārējo slāni, un preces, kas minētas pozīcijā 4802 un 4803)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4804 19 90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Kraftpapīrs, nepārklāts, ruļļos ar platumu &gt; 36 cm (izņemot nebalinātu papīru, kraftpapīru,kurā ne mazāk par 80 % no kopējā šķiedru satura ir skujkoku sulfātceluloze vai natronceluloze, un preces, kas minētas pozīcijā 4802 un 4803)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4804 21 10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Nebalināts maisu kraftpapīrs, nepārklāts, ruļļos ar platumu &gt; 36 cm, kurā ne mazāk par 80 % no kopējā šķiedru satura ir skujkoku sulfātceluloze vai natronceluloze (izņemot preces, kas minētas pozīcijā 4802, 4803 un 4808)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4804 21 90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Nebalināts maisu kraftpapīrs, nepārklāts, ruļļos ar platumu &gt; 36 cm (izņemot kraftpapīru, kurā ne mazāk par 80 % no kopējā šķiedru satura ir skujkoku sulfātceluloze vai natronceluloze, un preces, kas minētas pozīcijā 4802, 4803 un 4808)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4804 29 10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Maisu kraftpapīrs, nepārklāts, ruļļos ar platumu &gt; 36 cm, kurā ne mazāk par 80 % no kopējā šķiedru satura ir skujkoku sulfātceluloze vai natronceluloze (izņemot nebalinātu maisu kraftpapīru un preces, kas minētas pozīcijā 4802, 4803 un 4808)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4804 29 90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Maisu kraftpapīrs, nepārklāts, ruļļos ar platumu &gt; 36 cm (izņemot nebalinātu kraftpapīru, kurā ne mazāk par 80 % no kopējā šķiedru satura ir skujkoku sulfātceluloze vai natronceluloze, un preces, kas minētas pozīcijā 4802, 4803 un 4808)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4804 31 51</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Nebalināts elektrotehniskais izolācijas kraftpapīrs, nepārklāts, ruļļos ar platumu &gt; 36 cm, vai kvadrātveida vai četrstūrveida loksnēs, kuru viena mala &gt; 36 cm, bet otra mala &gt; 15 cm, svars &lt;= 150 g/m², kurā ne mazāk par 80 % no kopējā šķiedru satura ir skujkoku sulfātceluloze vai natronceluloze (izņemot kraftpapīru un maisu kraftpapīru)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4804 31 58</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Nebalināts kraftpapīrs un kartons, nepārklāts, ruļļos ar platumu &gt; 36 cm, vai kvadrātveida vai taisnstūrveida loksnēs, kuru viena mala &gt; 36 cm, bet otra mala &gt; 15 cm, svars &lt;= 150 g/m², kurā ne mazāk par 80 % no kopējā šķiedru satura ir skujkoku sulfātceluloze vai natronceluloze (izņemot elektrotehnisko izolācijas kraftpapīru; preces, kas minētas pozīcijā 4802, 4803 vai 4808)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4804 31 80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Nebalināts kraftpapīrs un kartons, nepārklāts, ruļļos ar platumu &gt; 36 cm, vai kvadrātveida vai taisnstūrveida loksnēs, kuru viena mala &gt; 36 cm, bet otra mala &gt; 15 cm, svars &lt;= 150 g/m² (izņemot kraftpapīru, kurā ne mazāk par 80 % no kopējā šķiedru satura ir skujkoku sulfātceluloze vai natronceluloze; kraftpapīru un maisa kraftpapīru; preces, kas minētas pozīcijā 4802, 4803 vai 4808)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4804 39 51</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Kraftpapīrs un kartons, nepārklāts, ruļļos ar platumu &gt; 36 cm, vai kvadrātveida vai taisnstūrveida loksnēs, kuru viena mala &gt; 36 cm, bet otra mala &gt; 15 cm, svars &lt;= 150 g/m², vienmērīgi balināts visā masā, skujkoku koksnes sulfātcelulozes vai natroncelulozes saturs &gt;= 80 % attiecībā pret kopējo šķiedru daudzumu (izņemot papīra pavedienus, kas minēti pozīcijā 5308 un 5607, ražošanai; elektrotehnisko izolācijas kraftpapīru; preces, kas minētas pozīcijā 4802, 4803 vai 4808)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4804 39 58</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Kraftpapīrs un kartons, nepārklāts, ruļļos ar platumu &gt; 36 cm, vai kvadrātveida vai taisnstūrveida loksnēs, kuru viena mala &gt; 36 cm, bet otra mala &gt; 15 cm, svars &lt;= 150 g/m², kurā ne mazāk par 80 % no kopējā šķiedru satura ir skujkoku sulfātceluloze vai natronceluloze (izņemot nebalinātu vai vienmērīgi balinātu visā masā; kraftpapīru, maisa kraftpapīru un preces, kas minētas pozīcijā 4802, 4803 vai 4808)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4804 39 80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Kraftpapīrs un kartons, nepārklāts, ruļļos ar platumu &gt; 36 cm, vai kvadrātveida vai taisnstūrveida loksnēs, kuru viena mala &gt; 36 cm, bet otra mala &gt; 15 cm, svars &lt;= 150 g/m² (izņemot nebalinātu un tādu, kurā ne mazāk par 80 % no kopējā šķiedru satura ir skujkoku sulfātceluloze vai natronceluloze, kraftpapīru, maisa kraftpapīru; preces, kas minētas pozīcijā 4802, 4803 vai 4808)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4804 41 10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Nebalināts kraftpapīrs un kartons, nepārklāts, ruļļos ar platumu &gt; 36 cm, vai kvadrātveida vai taisnstūrveida loksnēs, kuru viena mala &gt; 36 cm, bet otra mala &gt; 15 cm, svars &gt; 150 g līdz&lt; 225 g/m², kurā ne mazāk par 80 % no kopējā šķiedru satura ir skujkoku sulfātceluloze vai natronceluloze (izņemot kraftpapīru, maisa kraftpapīru un preces, kas minētas pozīcijā 4802, 4803 vai 4808)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4804 41 91</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Nebalināts uzsūcošais kraftpapīrs un kartons, nepārklāts, ruļļos ar platumu &gt; 36 cm, vai kvadrātveida vai taisnstūrveida loksnēs, kuru viena mala &gt; 36 cm, bet otra mala &gt; 15 cm, svars &gt; 150 g līdz &lt; 225 g/m²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4804 41 99</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Nebalināts kraftpapīrs un kartons, nepārklāts, ruļļos ar platumu &gt; 36 cm, vai kvadrātveida vai taisnstūrveida loksnēs, kuru viena mala &gt; 36 cm, bet otra mala &gt; 15 cm, svars &gt; 150 g līdz &lt; 225 g/m² (izņemot tādu, kurā ne mazāk par 80 % no kopējā šķiedru satura ir skujkoku sulfātceluloze vai natronceluloze, uzsūcošo kraftpapīru, kraftpapīru, maisa kraftpapīru un preces, kas minētas pozīcijā 4802, 4803 vai 4808)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4804 42 10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Kraftpapīrs un kartons, nepārklāts, ruļļos ar platumu &gt; 36 cm, vai kvadrātveida vai taisnstūrveida loksnēs, kuru viena mala &gt; 36 cm, bet otra mala &gt; 15 cm, svars &gt; 150 g līdz &lt; 225 g/m², vienmērīgi balināts visā masā, kurā vairāk nekā 95 % no kopējā šķiedru satura ir ķīmiskā procesā iegūtas koksnes šķiedras un ne mazāk par 80 % no kopējā šķiedru satura ir skujkoku sulfātceluloze vai natronceluloze</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4804 42 90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Kraftpapīrs un kartons, nepārklāts, ruļļos ar platumu &gt; 36 cm, vai kvadrātveida vai taisnstūrveida loksnēs, kuru viena mala &gt; 36 cm, bet otra mala &gt; 15 cm, svars &gt; 150 g līdz &lt; 225 g/m², vienmērīgi balināts visā masā, kurā vairāk nekā 95 % no kopējā šķiedru satura ir ķīmiskā procesā iegūtas koksnes šķiedras (izņemot tādu, kurā ne mazāk par 80 % no kopējā šķiedru satura ir skujkoku sulfātceluloze vai natronceluloze)</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4804 49 10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Kraftpapīrs un kartons, nepārklāts, ruļļos ar platumu &gt; 36 cm, vai kvadrātveida vai taisnstūrveida loksnēs, kuru viena mala &gt; 36 cm, bet otra mala &gt; 15 cm, svars &gt; 150 g līdz &lt; 225 g/m², kurā ne mazāk par 80 % no kopējā šķiedru satura ir skujkoku sulfātceluloze vai natronceluloze (izņemot nebalinātu, vienmērīgi balinātu visā masākurā vairāk nekā 95 % no kopējā šķiedru satura ir ķīmiskā procesā iegūtas koksnes šķiedras)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4804 49 90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Kraftpapīrs un kartons, nepārklāts, ruļļos ar platumu &gt; 36 cm, vai kvadrātveida vai taisnstūrveida loksnēs, kuru viena mala &gt; 36 cm, bet otra mala &gt; 15 cm, svars &gt; 150 g līdz &lt; 225 g/m² (izņemot nebalinātu, vienmērīgi balinātu visā masā, kurā vairāk nekā 95 % no kopējā šķiedru satura ir ķīmiskā procesā iegūtas koksnes šķiedras vai kurā ne mazāk par 80 % no kopējā šķiedru satura ir skujkoku sulfātceluloze vai natronceluloze)</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4804 51 10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Nebalināts kraftpapīrs un kartons, nepārklāts, ruļļos ar platumu &gt; 36 cm, vai kvadrātveida vai taisnstūrveida loksnēs, kuru viena mala &gt; 36 cm, bet otra mala &gt; 15 cm, svars &gt;= 225 g/m², kurā ne mazāk par 80 % no kopējā šķiedru satura ir skujkoku sulfātceluloze vai natronceluloze (izņemot kraftpapīru, maisa kraftpapīru un preces, kas minētas pozīcijā 4802, 4803 vai 4808)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4804 51 90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Nebalināts kraftpapīrs un kartons, nepārklāts, ruļļos ar platumu &gt; 36 cm, vai kvadrātveida vai taisnstūrveida loksnēs, kuru viena mala &gt; 36 cm, bet otra mala &gt; 15 cm, svars &gt;= 225 g/m² (izņemot tādu, kurā ne mazāk par 80 % no kopējā šķiedru satura ir skujkoku sulfātceluloze vai natronceluloze, kraftpapīru, maisa kraftpapīru un preces, kas minētas pozīcijā 4802, 4803 vai 4808)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4804 52 10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Kraftpapīrs un kartons, nepārklāts, sloksnēs vai ruļļos ar platumu &gt; 36 cm, vai taisnstūrveida (tostarp kvadrātveida) loksnēs, kuru viena mala &gt; 36 cm, bet otra mala &gt; 15 cm, svars &gt;= 225 g/m², vienmērīgi balināts visā masā, kurā vairāk nekā 95 % no kopējā šķiedru satura ir ķīmiskā procesā iegūtas koksnes šķiedras un kurā ne mazāk par 80 % no kopējā šķiedru satura ir skujkoku sulfātceluloze vai natronceluloze</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4804 52 90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Kraftpapīrs un kartons, nepārklāts, sloksnēs vai ruļļos ar platumu &gt; 36 cm, vai taisnstūrveida (tostarp kvadrātveida) loksnēs, kuru viena mala &gt; 36 cm, bet otra mala &gt; 15 cm, svars &gt;= 225 g/m², vienmērīgi balināts visā masā, kurā vairāk nekā 95 % no kopējā šķiedru satura ir ķīmiskā procesā iegūtas koksnes šķiedras (izņemot tādu, kurā ne mazāk par 80 % no kopējā šķiedru satura ir skujkoku sulfātceluloze vai natronceluloze)</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4804 59 10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Kraftpapīrs un kartons, nepārklāts, ruļļos ar platumu &gt; 36 cm, vai kvadrātveida vai taisnstūrveida loksnēs, kuru viena mala &gt; 36 cm, bet otra mala &gt; 15 cm, svars &gt;= 225 g/m², kurā ne mazāk par 80 % no kopējā šķiedru satura ir skujkoku sulfātceluloze vai natronceluloze (izņemot nebalinātu vai vienmērīgi balinātu visā masā, kurā vairāk nekā 95 % no kopējā šķiedru satura ir ķīmiskā procesā iegūtas koksnes šķiedras)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4804 59 90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Kraftpapīrs un kartons, nepārklāts, ruļļos ar platumu &gt; 36 cm, vai kvadrātveida vai taisnstūrveida loksnēs, kuru viena mala &gt; 36 cm, bet otra mala &gt; 15 cm, svars &gt;= 225 g/m² (izņemot nebalinātu vai vienmērīgi balinātu visā masā, kurā vairāk nekā 95 % no kopējā šķiedru satura ir ķīmiskā procesā iegūtas koksnes šķiedras vai kurā ne mazāk par 80 % no kopējā šķiedru satura ir skujkoku sulfātceluloze vai natronceluloze)</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4805 11 00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Pusķīmisko šķiedru gofrētais papīrs, nekrītots, ruļļos ar platumu &gt; 36 mm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4805 12 00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Gofrētais salmu šķiedru papīrs, ruļļos ar platumu &gt; 36 cm, svars &gt;= 130 g/m²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4805 19 10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Viļņotais kartons, nekrītots, ruļļos ar platumu &gt; 36 cm, vai kvadrātveida vai taisnstūrveida loksnēs, kuru viena mala &gt; 36 cm, bet otra mala &gt; 15 cm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4805 19 90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Gofrētais papīrs, nekrītots, ruļļos ar platumu &gt; 36 cm, vai kvadrātveida vai taisnstūrveida loksnēs, kuru viena mala &gt; 36 cm, bet otra mala &gt; 15 cm (izņemot pusķīmisko šķiedru gofrēto papīru, gofrēto salmu šķiedru papīru un viļņoto papīru)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4805 24 00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Testlainers (pārstrādāts papīrs gofrētā kartona virsmām), nekrītots, ruļļos ar platumu &gt; 36 cm, vai kvadrātveida vai taisnstūrveida loksnēs, kuru viena mala &gt; 36 cm, bet otra mala &gt; 15 cm, svars &lt;= 150 g/m²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4805 25 00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Testlainers (pārstrādāts papīrs gofrētā kartona virsmām), nekrītots, ruļļos ar platumu &gt; 36 cm, vai kvadrātveida vai taisnstūrveida loksnēs, kuru viena mala &gt; 36 cm, bet otra mala &gt; 15 cm, svars &gt; 150 g/m²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4805 30 10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Sulfītcelulozes ietinamais papīrs, nekrītots, ruļļos ar platumu &gt; 36 cm, vai kvadrātveida vai taisnstūrveida loksnēs, kuru viena mala &gt; 36 cm, bet otra mala &gt; 15 cm, svars &lt; 30 g/m²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4805 30 90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Sulfītcelulozes ietinamais papīrs, nekrītots, ruļļos ar platumu &gt; 36 cm, vai kvadrātveida vai taisnstūrveida loksnēs, kuru viena mala &gt; 36 cm, bet otra mala &gt; 15 cm, svars &gt;= 30 g/m²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4805 40 00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Filtrēšanas papīrs un kartons, ruļļos ar platumu &gt; 36 cm, vai kvadrātveida vai taisnstūrveida loksnēs, kuru viena mala &gt; 36 cm, bet otra mala &gt; 15 cm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4805 50 00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Pape un kartons, ruļļos ar platumu &gt; 36 cm, vai kvadrātveida vai taisnstūrveida loksnēs, kuru viena mala &gt; 36 cm, bet otra mala &gt; 15 cm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4805 91 00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Papīrs un kartons, nekrītots, ruļļos ar platumu &gt; 36 cm, vai kvadrātveida vai taisnstūrveida loksnēs, kuru viena mala &gt; 36 cm, bet otra mala &gt; 15 cm, svars &lt; 150 g/m², nav klasificēts citur</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4805 92 00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Papīrs un kartons, nekrītots, ruļļos ar platumu &gt; 36 cm, vai kvadrātveida vai taisnstūrveida loksnēs, kuru viena mala &gt; 36 cm, bet otra mala &gt; 15 cm, svars &gt; 150 g līdz &lt; 225 g/m², nav klasificēts citur</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4805 93 20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Papīrs un kartons, kas izgatavots no makulatūras, nekrītots, ruļļos ar platumu &gt; 36 cm, vai kvadrātveida vai taisnstūrveida loksnēs, kuru viena mala &gt; 36 cm, bet otra mala &gt; 15 cm, svars &gt;= 225 g/m², nav klasificēts citur</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4805 93 80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Papīrs un kartons, nekrītots, ruļļos ar platumu &gt; 36 cm, vai kvadrātveida vai taisnstūrveida loksnēs, kuru viena mala &gt; 36 cm, bet otra mala &gt; 15 cm, svars &gt;= 225 g/m², nav klasificēts citur</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4806 10 00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Pergamentpapīrs, ruļļos ar platumu &gt; 36 cm, vai kvadrātveida vai taisnstūrveida loksnēs, kuru viena mala &gt; 36 cm, bet otra mala &gt; 15 cm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4806 20 00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Taukvielas necaurlaidīgi papīri, ruļļos ar platumu &gt; 36 cm, vai kvadrātveida vai taisnstūrveida loksnēs, kuru viena mala &gt; 36 cm, bet otra mala &gt; 15 cm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4806 30 00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Pauspapīri, ruļļos ar platumu &gt; 36 cm, vai kvadrātveida vai taisnstūrveida loksnēs, kuru viena mala &gt; 36 cm, bet otra mala &gt; 15 cm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4806 40 10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Pergamīni, ruļļos ar platumu &gt; 36 cm, vai kvadrātveida vai taisnstūrveida loksnēs, kuru viena mala &gt; 36 cm, bet otra mala &gt; 15 cm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4806 40 90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Caurredzami vai caurspīdīgi papīri, ruļļos ar platumu &gt; 36 cm, vai kvadrātveida vai taisnstūrveida loksnēs, kuru viena mala &gt; 36 cm, bet otra mala &gt; 15 cm (izņemot pergamentpapīrus, taukvielas necaurlaidīgus papīrus, pauspapīrus un pergamīnus)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4807 00 30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Kompozītpapīrs un kartons, kas izgatavots no makulatūras, pārklāts vai nepārklāts ar papīru, bez virskārtas pārklājuma un nepiesūcināts, iekšēji stiegrots vai nestiegrots, ruļļos ar platumu &gt; 36 cm, vai kvadrātveida vai taisnstūrveida loksnēs, kuru viena mala &gt; 36 cm, bet otra mala &gt; 15 cm (izņemot iekšēji līmētu ar bitumenu, gudronu vai asfaltu)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4807 00 80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Kompozītpapīrs un kartons bez virskārtas pārklājuma un nepiesūcināts, iekšēji stiegrots vai nestiegrots, ruļļos ar platumu &gt; 36 cm, vai kvadrātveida vai taisnstūrveida loksnēs, kuru viena mala &gt; 36 cm, bet otra mala &gt; 15 cm (izņemot iekšēji līmētu ar bitumenu, gudronu vai asfaltu; salmu šķiedru papīru un kartonu ar vai bez papīra, kas nav salmu šķiedru papīrs, pārklājumu; papīru un kartonu, kas izgatavots no pārstrādāta papīra, pārklāts vai nepārklāts ar papīru)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4808 10 00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Gofrēts papīrs un kartons (ar vai bez līmētas gludas virsmas loksnēm), perforēts vai neperforēts, ruļļos ar platumu &gt; 36 cm, vai kvadrātveida vai taisnstūrveida loksnēs, kuru viena mala &gt; 36 cm, bet otra mala &gt; 15 cm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4808 20 00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Maisu kraftpapīrs, krepēts vai krokots, tostarp ciļņots vai perforēts, ruļļos ar platumu &gt; 36 cm, vai kvadrātveida vai taisnstūrveida loksnēs, kuru viena mala &gt; 36 cm, bet otra mala &gt; 15 cm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4808 30 00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Kraftpapīrs, krepēts vai krokots, tostarp ciļņots vai perforēts, ruļļos ar platumu &gt; 36 cm, vai kvadrātveida vai taisnstūrveida loksnēs, kuru viena mala &gt; 36 cm, bet otra mala &gt; 15 cm (izņemot maisu kraftpapīru)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4808 90 00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Papīrs un kartons, krepēts, krokots, ciļņots vai perforēts, ruļļos ar platumu &gt; 36 cm, vai kvadrātveida vai taisnstūrveida loksnēs, kuru viena mala &gt; 36 cm, bet otra mala &gt; 15 cm (izņemot maisu kraftpapīru un cita veida kraftpapīru, kā arī preces, kas minētas pozīcijā 4803)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4809 20 10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Paškopējošais papīrs, apdrukāts vai neapdrukāts, ruļļos ar platumu &gt; 36 cm (izņemot oglekļa vai tamlīdzīgus kopēšanas papīrus)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4809 20 90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Paškopējošais papīrs, apdrukāts vai neapdrukāts, kvadrātveida vai taisnstūrveida loksnēs, kuru viena mala &gt; 36 cm, bet otra mala &gt; 15 cm (izņemot oglekļa vai tamlīdzīgus kopēšanas papīrus)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4809 90 10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Oglekļa un tamlīdzīgs kopēšanas papīrs, apdrukāts vai neapdrukāts, ruļļos ar platumu &gt; 36 cm, vai kvadrātveida vai taisnstūrveida loksnēs, kuru viena mala &gt; 36 cm, bet otra mala &gt; 15 cm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4809 90 90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Novelkamais papīrs, tostarp krītots vai impregnēts papīrs trafaretspiedēm vai ofsetplatēm, apdrukāts vai neapdrukāts, ruļļos ar platumu &gt; 36 cm, vai kvadrātveida vai taisnstūrveida loksnēs, kuru viena mala &gt; 36 cm, bet otra mala &gt; 15 cm (izņemot oglekļa un tamlīdzīgus kopēšanas papīrus un paškopējošos papīrus)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4810 13 20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Papīrs un kartons, ko izmanto kā pamatu gaismjutīgam, siltumjutīgam vai elektrojutīgam papīram vai kartonam, nesatur mehāniskā vai ķīmiski mehāniskā procesā iegūtas šķiedras, vai šādu šķiedru &lt;= 10 % no kopējā šķiedru daudzuma, pārklāts no vienas vai abām pusēm ar kaolīnu vai citām neorganiskām vielām, ruļļos ar svaru &lt;= 150 g/m²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4810 13 80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Papīrs un kartons, ko izmanto rakstīšanai, drukāšanai vai citām grafikas vajadzībām, nesatur mehāniskā vai ķīmiski mehāniskā procesā iegūtas šķiedras, vai šādu šķiedru &lt;= 10 % no kopējā šķiedru daudzuma, pārklāts no vienas vai abām pusēm ar kaolīnu vai citām neorganiskām vielām, ruļļos (izņemot izstrādājumus, ko izmanto kā pamatni gaismjutīgam, siltumjutīgam vai elektrojutīgam papīram, kartonu, kura svars &lt;= 150 g/m²; papīru un kartonu biroja iekārtām un tamlīdzīgām vajadzībām)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4810 14 20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Papīrs un kartons, ko izmanto kā pamatu gaismjutīgam, siltumjutīgam vai elektrojutīgam papīram vai kartonam, nesatur mehāniskā vai ķīmiski mehāniskā procesā iegūtas šķiedras, vai šādu šķiedru &lt;= 10 % no kopējā šķiedru daudzuma, pārklāts no vienas vai abām pusēm ar kaolīnu vai citām neorganiskām vielām, kvadrātveida vai taisnstūrveida lokšņu veidā, kuru viena mala &lt;= 435 mm, bet otra mala &lt;= 297 mm, svars &lt;= 150 g/m²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4810 14 80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Papīrs un kartons, ko izmanto rakstīšanai, drukāšanai vai citām grafikas vajadzībām, nesatur mehāniskā vai ķīmiski mehāniskā procesā iegūtas šķiedras, vai šādu šķiedru &lt;= 10 % no kopējā šķiedru daudzuma, pārklāts no vienas vai abām pusēm ar kaolīnu vai citām neorganiskām vielām, kvadrātveida vai taisnstūrveida lokšņu veidā, kuru viena mala &lt;= 435 mm, bet otra mala &lt;= 297 mm (izņemot izstrādājumus, ko izmanto par pamatu gaismjutīgam, siltumjutīgam vai elektrojutīgam papīram vai kartonam, kura svars &lt;= 150 g/m²)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4810 19 10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Papīrs un kartons, ko izmanto kā pamatu gaismjutīgam, siltumjutīgam vai elektrojutīgam papīram vai kartonam, nesatur mehāniskā vai ķīmiski mehāniskā procesā iegūtas šķiedras, vai šādu šķiedru &lt;= 10 % no kopējā šķiedru daudzuma, pārklāts no vienas vai abām pusēm ar kaolīnu vai citām neorganiskām vielām, kvadrātveida vai taisnstūrveida lokšņu veidā, kuru viena mala &gt; 435 mm vai &lt;= 435 mm, bet otra mala &gt; 297 mm, svars &lt;= 150 g/m²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4810 19 90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Papīrs un kartons, ko izmanto rakstīšanai, drukāšanai vai citām grafikas vajadzībām, nesatur mehāniskā vai ķīmiski mehāniskā procesā iegūtas šķiedras, vai šādu šķiedru &lt;= 10 % no kopējā šķiedru daudzuma, pārklāts no vienas vai abām pusēm ar kaolīnu vai citām neorganiskām vielām, kvadrātveida vai taisnstūrveida lokšņu veidā, kuru viena mala &gt; 435 mm vai &lt;= 435 mm, bet otra mala &gt; 297 mm (izņemot izstrādājumus, ko izmanto par pamatu gaismjutīgam, siltumjutīgam vai elektrojutīgam papīram vai kartonam, kura svars &lt;= 150 g/m²)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4810 22 10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Viegls krītpapīrs, ko izmanto rakstīšanai, drukāšanai un citām grafikas vajadzībām, kopējais svars &lt;= 72 g/m², pārklājuma svars &lt;= 15 g/m² katrā pusē, &gt;= 50 % no šķiedru svara veido šķiedras, kas iegūtas mehāniskā procesā, pārklāts no abām pusēm ar kaolīnu vai citām neorganiskām vielām, ruļļos ar platumu &gt; 15 cm, vai četrstūrveida vai taisnstūrveida loksnēs, kuru viena mala &gt; 36 cm, bet otra mala &gt; 15 cm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4810 22 90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Viegls krītpapīrs, ko izmanto rakstīšanai, drukāšanai un citām grafikas vajadzībām, kopējais svars &lt;= 72 g/m², pārklājuma svars &lt;= 15 g/m² katrā pusē, &gt;= 50 % no šķiedru svara veido šķiedras, kas iegūtas mehāniskā procesā, pārklāts no abām pusēm ar kaolīnu vai citām neorganiskām vielām, ruļļos ar platumu &lt;= 15 cm, vai četrstūrveida vai taisnstūrveida loksnēs, kuru viena mala &lt;= 36 cm vai &gt; 36 cm, bet otra mala &lt;= 15 cm (izņemot biroju iekārtām un tamlīdzīgām vajadzībām)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4810 29 30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Papīrs un kartons, ko izmanto rakstīšanai, drukāšanai vai citām grafikas vajadzībām, &gt; 10 % no kopējā šķiedru daudzuma veido šķiedras, kas iegūtas mehāniskas vai ķīmiski mehāniskas apstrādes ceļā, pārklāts no vienas vai abām pusēm ar kaolīnu vai citām neorganiskām vielām, jebkura izmēra ruļļos (izņemot vieglu papīru; papīru un kartonu biroja iekārtām un tamlīdzīgām vajadzībām)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4810 29 80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 xml:space="preserve">Papīrs un kartons, ko izmanto rakstīšanai, drukāšanai vai citām grafikas vajadzībām, vairāk </w:t>
            </w:r>
            <w:r w:rsidRPr="00EC02E4">
              <w:rPr>
                <w:rFonts w:asciiTheme="majorBidi" w:hAnsiTheme="majorBidi" w:cstheme="majorBidi"/>
                <w:bCs/>
                <w:noProof/>
                <w:sz w:val="20"/>
                <w:lang w:val="lv-LV"/>
              </w:rPr>
              <w:t xml:space="preserve">&gt; </w:t>
            </w:r>
            <w:r w:rsidRPr="00EC02E4">
              <w:rPr>
                <w:rFonts w:asciiTheme="majorBidi" w:hAnsiTheme="majorBidi" w:cstheme="majorBidi"/>
                <w:noProof/>
                <w:sz w:val="20"/>
                <w:lang w:val="lv-LV"/>
              </w:rPr>
              <w:t>10 % no kopējā šķiedru daudzuma veido šķiedras, kas iegūtas mehāniskas vai ķīmiski mehāniskas apstrādes ceļā, pārklāts no vienas vai abām pusēm ar kaolīnu vai citām neorganiskām vielām, jebkura izmēra kvadrātveida vai taisnstūrveida loksnēs (izņemot vieglu papīru; papīru un kartonu biroja iekārtām un tamlīdzīgām vajadzībām)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4810 31 00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Kraftpapīrs un kartons, vienmērīgi balināts visā masā, kurā vairāk nekā 95 % no kopējā šķiedru satura ir ķīmiskā procesā iegūtas koksnes šķiedras, pārklāts no vienas vai abām pusēm ar kaolīnu vai citām neorganiskām vielām, jebkura izmēra ruļļos vai kvadrātveida vai taisnstūrveida loksnēs, svars &lt;= 150 g/m² (izņemot rakstīšanas, drukāšanas vai citām grafikas vajadzībām)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4810 32 10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Kraftpapīrs un kartons, vienmērīgi balināts visā masā, kurā vairāk nekā 95 % no kopējā šķiedru satura ir ķīmiskā procesā iegūtas koksnes šķiedras, pārklāts no vienas vai abām pusēm ar kaolīnu, jebkura izmēra ruļļos vai kvadrātveida vai taisnstūrveida loksnēs, svars &gt; 150 g/m² (izņemot rakstīšanas, drukāšanas vai citām grafikas vajadzībām)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4810 32 90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Kraftpapīrs un kartons, vienmērīgi balināts visā masā, kurā vairāk nekā 95 % no kopējā šķiedru satura ir ķīmiskā procesā iegūtas koksnes šķiedras, pārklāts no vienas vai abām pusēm ar neorganiskām vielām, jebkura izmēra ruļļos vai kvadrātveida vai taisnstūrveida loksnēs, svars &gt; 150 g/m² (izņemot kraftpapīru, kas pārklāts ar kaolīnu; papīru un kartonu grafikas vajadzībām)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4810 39 00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Kraftpapīrs un kartons, pārklāts no vienas vai abām pusēm ar kaolīnu vai citām neorganiskām vielām, jebkura izmēra ruļļos vai kvadrātveida vai taisnstūrveida loksnēs (izņemot rakstīšanas, drukāšanas vai citām grafikas vajadzībām; papīru un kartonu, kas vienmērīgi balināts visā masā, kurā vairāk nekā 95 % no kopējā šķiedru satura ir ķīmiskā procesā iegūtas koksnes šķiedras)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4810 92 10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Daudzslāņu papīrs un kartons, katrs slānis balināts, pārklāts no vienas vai abām pusēm ar kaolīnu vai citām neorganiskām vielām, jebkura izmēra ruļļos vai kvadrātveida vai taisnstūrveida loksnēs (izņemot rakstīšanas, drukāšanas vai citām grafikas vajadzībām, kraftpapīru un kartonu)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4810 92 30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Daudzslāņu papīrs un kartons ar balinātu tikai vienu ārējo slāni, pārklāts no vienas vai abām pusēm ar kaolīnu vai citām neorganiskām vielām, jebkura izmēra ruļļos vai kvadrātveida vai taisnstūrveida loksnēs (izņemot rakstīšanas, drukāšanas vai citām grafikas vajadzībām, kraftpapīru un kartonu)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4810 92 90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Daudzslāņu papīrs un kartons, pārklāts no vienas vai abām pusēm ar kaolīnu vai citām neorganiskām vielām, jebkura izmēra ruļļos vai kvadrātveida vai taisnstūrveida loksnēs (izņemot daudzslāņu papīru un kartonu ar balinātiem visiem slāņiem, balinātu tikai vienu ārējo slāni, papīru un kartonu rakstīšanas, drukāšanas vai citām grafikas vajadzībām, kraftpapīru un kartonu)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4810 99 10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Daudzslāņu papīrs un kartons, katrs slānis balināts, pārklāts no vienas vai abām pusēm ar kaolīnu vai citām neorganiskām vielām, jebkura izmēra ruļļos vai kvadrātveida vai taisnstūrveida loksnēs (izņemot rakstīšanas, drukāšanas vai citām grafikas vajadzībām, kraftpapīru un kartonu, daudzslāņu papīru un kartonu, kā arī bez pārklājuma)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4810 99 30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Papīrs un kartons, pārklāts no vienas vai abām pusēm ar vizlas pulveri, jebkura izmēra ruļļos vai kvadrātveida vai taisnstūrveida loksnēs (izņemot rakstīšanas, drukāšanas vai citām grafikas vajadzībām, kraftpapīru un kartonu, daudzslāņu papīru un kartonu, kā arī bez pārklājuma)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4810 99 90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Papīrs un kartons, pārklāts no vienas vai abām pusēm ar neorganiskām vielām, jebkura izmēra ruļļos vai kvadrātveida vai taisnstūrveida loksnēs (izņemot balinātu papīru un kartonu, kas pārklāts ar kaolīnu, papīru un kartonu, kas pārklāts ar vizlas pulveri, papīru vai kartonu rakstīšanas, drukāšanas vai citām grafikas vajadzībām, kraftpapīru un kartonu, daudzslāņu papīru un kartonu, kā arī bez pārklājuma)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4811 10 00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Ar gudronu, bitumu vai asfaltu apstrādāts papīrs un kartons, jebkura izmēra ruļļos vai kvadrātveida vai taisnstūrveida loksnēs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4811 41 20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Pašlīmējošs papīrs un kartons ar krāsotu, rotātu vai apdrukātu virsmu, sloksnēs, ruļļos vai loksnēs, platumā &lt;= 10 cm, pārklāts ar nevulkanizētu dabisko vai mākslīgo gumiju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4811 41 90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Pašlīmējošs papīrs un kartons ar krāsotu, rotātu vai apdrukātu virsmu, jebkura izmēra ruļļos vai kvadrātveida vai taisnstūrveida loksnēs (izņemot loksnēs ar platumu &lt;= 10 cm, un pārklātu ar nevulkanizētu dabisko vai mākslīgo gumiju, kā arī preces, kas minētas pozīcijā 4810)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4811 49 00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Gumijots vai lipīgs papīrs un kartons ar krāsotu, rotātu vai apdrukātu virsmu, jebkura izmēra ruļļos vai kvadrātveida vai taisnstūrveida loksnēs (izņemot pašlīmējošu un preces, kas minētas pozīcijā 4810)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4811 51 00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Papīrs un kartons ar krāsotu, rotātu vai apdrukātu virsmu, pārklāts, impregnēts vai nosegts ar mākslīgajiem sveķiem vai plastmasu, jebkura izmēra ruļļos vai kvadrātveida vai taisnstūrveida loksnēs, balināts un ar svaru &gt; 150 g/m² (izņemot līmvielas)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4811 59 00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Papīrs un kartons ar krāsotu, rotātu vai apdrukātu virsmu, pārklāts, impregnēts vai nosegts ar mākslīgajiem sveķiem vai plastmasu, jebkura izmēra ruļļos vai kvadrātveida vai taisnstūrveida loksnēs (izņemot balinātu un ar svaru &gt; 150 g/m² un līmvielas)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4811 60 00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Papīrs un kartons, pārklāts, impregnēts vai nosegts ar vasku, parafīna vasku, stearīnu, eļļu vai glicerīnu, jebkura izmēra ruļļos vai kvadrātveida vai taisnstūrveida loksnēs (izņemot preces, kas minētās pozīcijā 4803, 4809 un 4818)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4811 90 00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Papīrs, kartons, celulozes vatējums un mīkstas celulozes audums, pārklāts, impregnēts, nosegts, ar krāsotu, dekorētu vai apdrukātu virsmu, jebkura izmēra ruļļos vai kvadrātveida vai taisnstūrveida loksnēs (izņemot preces, kas minētas pozīcijā 4803, 4809, 4810 un 4818, kā arī apakšpozīcijās no 4811 10 līdz 4811 60)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4812 00 00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Papīra masas filtru bloki, plātnes un plāksnes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4813 10 00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Cigarešu papīrs grāmatiņu veidā vai čaulītēs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4813 20 00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Cigarešu papīrs ruļļos ar platumu &lt;= 5 cm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4813 90 10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Cigarešu papīrs ruļļos ar platumu &gt; 5 cm, bet &lt;= 15 cm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4813 90 90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Cigarešu papīrs, atbilstīgi izmēram sagriezts vai nesagriezts (izņemot grāmatiņu veidā vai čaulītēs un ruļļos ar platumu &lt;= 15 cm)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4814 10 00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Masā krāsots tapešu papīrs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4814 20 00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Tapetes un tamlīdzīgi sienu pārklājumi no papīra, pārklāti no virspuses ar graudainu, ciļņotu, krāsotu, ornamentētu vai citādu dekoratīvu plastmasas slāni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4814 90 10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noProof/>
                <w:sz w:val="20"/>
                <w:lang w:val="lv-LV"/>
              </w:rPr>
            </w:pPr>
            <w:r w:rsidRPr="00EC02E4">
              <w:rPr>
                <w:rFonts w:asciiTheme="majorBidi" w:hAnsiTheme="majorBidi" w:cstheme="majorBidi"/>
                <w:noProof/>
                <w:sz w:val="20"/>
                <w:lang w:val="lv-LV"/>
              </w:rPr>
              <w:t>Tapetes un tamlīdzīgi sienu pārklājumi no graudaina, ciļņota, krāsota, ornamentēta vai</w:t>
            </w:r>
          </w:p>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citāda dekoratīva papīra, pārklāta ar caurspīdīgu aizsargplastmasu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4814 90 80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Tapetes un tamlīdzīgi sienu pārklājumi no papīra un caurspīdīgi papīra pārklājumi logiem (izņemot piesūcinātu papīru un preces, kas minētas apakšpozīcijās 4814 20 un 4814 90 10)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4816 20 00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 xml:space="preserve">Paškopējošais papīrs, ruļļos ar platumu &lt;= 36 cm, vai taisnstūrveida vai kvadrātveida loksnēs, kuru neviena mala </w:t>
            </w:r>
            <w:r w:rsidRPr="00EC02E4">
              <w:rPr>
                <w:rFonts w:asciiTheme="majorBidi" w:hAnsiTheme="majorBidi" w:cstheme="majorBidi"/>
                <w:bCs/>
                <w:noProof/>
                <w:sz w:val="20"/>
                <w:lang w:val="lv-LV"/>
              </w:rPr>
              <w:t>&gt;</w:t>
            </w:r>
            <w:r w:rsidRPr="00EC02E4">
              <w:rPr>
                <w:rFonts w:asciiTheme="majorBidi" w:hAnsiTheme="majorBidi" w:cstheme="majorBidi"/>
                <w:noProof/>
                <w:sz w:val="20"/>
                <w:lang w:val="lv-LV"/>
              </w:rPr>
              <w:t xml:space="preserve"> 36 cm, vai sagriezts formās, kas nav taisnstūri vai kvadrāti, iepakots kastēs vai bez kastēm (izņemot oglekļa vai tamlīdzīgu kopēšanas papīru)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4816 90 00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 xml:space="preserve">Kopēšanas vai novelkamais papīrs, ruļļos ar platumu &lt;= 36 cm, vai taisnstūrveida vai kvadrātveida loksnēs, kuru neviena mala </w:t>
            </w:r>
            <w:r w:rsidRPr="00EC02E4">
              <w:rPr>
                <w:rFonts w:asciiTheme="majorBidi" w:hAnsiTheme="majorBidi" w:cstheme="majorBidi"/>
                <w:bCs/>
                <w:noProof/>
                <w:sz w:val="20"/>
                <w:lang w:val="lv-LV"/>
              </w:rPr>
              <w:t>&gt;</w:t>
            </w:r>
            <w:r w:rsidRPr="00EC02E4">
              <w:rPr>
                <w:rFonts w:asciiTheme="majorBidi" w:hAnsiTheme="majorBidi" w:cstheme="majorBidi"/>
                <w:noProof/>
                <w:sz w:val="20"/>
                <w:lang w:val="lv-LV"/>
              </w:rPr>
              <w:t xml:space="preserve"> 36 cm, vai sagriezts formās, kas nav taisnstūri vai kvadrāti, iepakots kastēs vai bez kastēm, kopā ar papīru ofsetplatēm (izņemot paškopējošo papīru)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4817 10 00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Papīra vai kartona aploksnes (izņemot atklātnes)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4817 20 00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Atklātnes, pastkartes bez attēliem un sarakstes kartītes no papīra vai kartona (izņemot ar uzdrukātām pastmarkām)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4817 30 00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noProof/>
                <w:sz w:val="20"/>
                <w:lang w:val="lv-LV"/>
              </w:rPr>
            </w:pPr>
            <w:r w:rsidRPr="00EC02E4">
              <w:rPr>
                <w:rFonts w:asciiTheme="majorBidi" w:hAnsiTheme="majorBidi" w:cstheme="majorBidi"/>
                <w:noProof/>
                <w:sz w:val="20"/>
                <w:lang w:val="lv-LV"/>
              </w:rPr>
              <w:t>Kārbas, pasta maisiņi, kabatas grāmatiņas no papīra vai kartona, papīra kancelejas piederumu</w:t>
            </w:r>
          </w:p>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komplekti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4818 10 10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Tualetes papīrs ruļļos ar platumu &lt;= 36 cm, katras kārtas svars &lt;= 25 g/m²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4818 10 90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Tualetes papīrs ruļļos ar platumu &lt;= 36 cm, katras kārtas svars &gt; 25 g/m²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4818 20 10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Kabatlakati, kosmētikas salvetes vai dvieļi no papīra masas, papīra, celulozes vates vai celulozes šķiedru auduma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4818 20 91</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Roku dvieļi no papīra masas, papīra, celulozes vates vai celulozes šķiedru auduma, ruļļos ar platumu &lt;= 36 cm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4818 20 99</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Roku dvieļi no papīra masas, papīra, celulozes vates vai celulozes šķiedru auduma (izņemot ruļļos ar platumu &lt;= 36 cm)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4818 30 00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Galdauti un galda salvetes no papīra masas, papīra, celulozes vates vai celulozes šķiedru auduma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4818 40 11</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Higiēnas dvieļi no papīra masas, papīra, celulozes vates vai celulozes šķiedru auduma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4818 40 13</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Tamponi no papīra masas, papīra, celulozes vates vai celulozes šķiedru auduma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4818 40 19</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higiēnas izstrādājumi no papīra masas, papīra, celulozes vates vai celulozes šķiedru auduma (izņemot sanitāros dvieļus un tamponus)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4818 40 90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Bērnu autiņi un autiņu ieliktņi un tamlīdzīgi higiēnas izstrādājumi no papīra masas, papīra, celulozes vates vai celulozes šķiedru auduma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4818 50 00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Apģērba gabali un apģērba piederumi no papīra masas, papīra, celulozes vates vai celulozes šķiedru auduma (izņemot apavus un to daļas, tostarp saistzoles, papēžu daļas un tamlīdzīgas noņemamas daļas, getras un tamlīdzīgus izstrādājumus, galvassegas un to daļas)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4818 90 10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Izstrādājumi no papīra masas, papīra, celulozes vates vai celulozes šķiedru auduma ķirurģijas, medicīnas vai higiēnas vajadzībām (izņemot tualetes papīru, kabatlakatus, kosmētikas salvetes un dvieļus, galdautus, salvetes, higiēnas dvieļus un tamponus, bērnu autiņus un autiņu ieliktņus un tamlīdzīgus higiēnas izstrādājumus, kā arī preces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4818 90 90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Papīrs, celulozes vate vai celulozes šķiedru audums mājsaimniecības vai higiēnas vajadzībām, ruļļos ar platumu &lt;= 36 cm, vai piegriezti pēc izmēra vai formas; izstrādājumi no papīra masas, papīra, celulozes vates vai celulozes šķiedru auduma mājsaimniecības, higiēnas vai ārstnieciskām vajadzībām (izņemot tualetes papīru, kabatlakatus, kosmētikas salvetes un dvieļus, galdautus, salvetes, higiēnas dvieļus un tamponus, bērnu autiņus un autiņu ieliktņus un tamlīdzīgus higiēnas izstrādājumus ķirurģijas, medicīnas vai higiēnas vajadzībām)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4819 10 00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Kastes un kārbas no gofrēta papīra vai kartona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4819 20 00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Salokāmas kastes un kārbas no negofrēta papīra vai kartona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4819 30 00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Maisi un somas no papīra, kartona, celulozes vates vai celulozes šķiedru auduma ar pamatnes platumu &gt;= 40 cm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4819 40 00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Maisi un somas, tostarp konusveida, no papīra, kartona, celulozes vates vai celulozes šķiedru auduma (izņemot ar pamatnes platumu &gt;= 40 cm, kā arī skaņuplašu ieliktņus)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4819 50 00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Iepakojums, tostarp skaņu plašu aploksnes, no papīra, kartona, celulozes vates vai celulozes šķiedru auduma (izņemot kastes un kārbas no gofrēta papīra vai kartona, salokāmas kastes un kārbas no negofrēta papīra vai kartona vai kartonus, maisus un somas)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4819 60 00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Mapes, vēstuļu saturētāji, dokumentu glabāšanas kastes un tamlīdzīgi izstrādājumi no kartona izmantošanai iestādēs, veikalos utt. (izņemot taru)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4820 10 10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Reģistrācijas žurnāli, grāmatvedības reģistri, veidlapu grāmatas un kvīšu grāmatiņas no papīra vai kartona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4820 10 30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Piezīmju grāmatiņas, vēstuļu un pierakstu bloki bez kalendāriem no papīra vai kartona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4820 10 50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Dienasgrāmatas ar kalendāriem no papīra vai kartona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4820 10 90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Rakstīšanas bloki un tamlīdzīgi izstrādājumi no papīra vai kartona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4820 20 00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Burtnīcas no papīra vai kartona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4820 30 00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Aktu vāki (izņemot grāmatu vākus), mapītes un ātršuvēji no papīra vai kartona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4820 40 10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Lietvedības veidlapas un formulāri, arī ar pa lapām saliktiem kopējamiem komplektiem no papīra vai kartona, nesagriezti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4820 40 90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Lietvedības veidlapas un formulāri, pa lapām salikti kopējamie komplekti no papīra vai kartona (izņemot nesagrieztus)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4820 50 00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Paraugu vai kolekciju albumi no papīra vai kartona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4820 90 00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Piezīmju grāmatas un tamlīdzīgi kancelejas izstrādājumi no papīra vai kartona un grāmatu vāki no papīra vai kartona (izņemot reģistrācijas žurnālus, grāmatvedības reģistrus, piezīmju grāmatiņas, veidlapu grāmatas, kvīšu grāmatiņas, vēstuļu un pierakstu blokus, dienasgrāmatas, burtnīcas, apvākojumus, ātršuvējus, aktu vākus, paškopējošas lietvedības veidlapas un formulārus un kolekciju vai paraugu albumus)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4821 10 10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Jebkura veida pašlīmējošas papīra vai kartona etiķetes, ar iespiestu tekstu vai attēlu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4821 10 90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Jebkura veida papīra vai kartona etiķetes, drukātas (izņemot pašlīmējošas)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4821 90 10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Jebkura veida pašlīmējošas papīra vai kartona etiķetes, bez iespiesta teksta vai attēla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4821 90 90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Jebkura veida papīra vai kartona etiķetes, nedrukātas (izņemot pašlīmējošas)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4822 10 00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Spolītes, spoles, rullīši un tamlīdzīgi turētāji no papīra masas, papīra vai kartona, tostarp perforēti vai stiegroti, tekstildiegu uztīšanai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4822 90 00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Spolītes, spoles, rullīši un tamlīdzīgi turētāji no papīra masas, papīra vai kartona, tostarp perforēti vai stiegroti (izņemot tekstildiegu uztīšanai)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4823 20 00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Filtrpapīrs un kartons, loksnēs vai ruļļos ar platumu &lt;= 36 cm, taisnstūrveida vai kvadrātveida loksnēs, kuru neviena mala &gt; 36 cm, vai piegriezts formā, kas nav ne taisnstūrveida, ne kvadrātveida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4823 40 00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Ruļļi, loksnes un ripas, kas paredzētas pašreģistrējošiem aparātiem, ruļļos ar platumu &lt;= 36 cm, taisnstūrveida vai kvadrātveida loksnēs, kuru neviena mala &gt; 36 cm, vai piegrieztas ripās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4823 61 00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Paplātes, bļodas, šķīvji, tases un tamlīdzīgi izstrādājumi no bambusa, papīra vai bambusa kartona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4823 69 10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Paplātes, bļodas un šķīvji no papīra vai kartona (izņemot no bambusa papīra vai bambusa kartona)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4823 69 90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Tases un tamlīdzīgi izstrādājumi no papīra vai kartona (izņemot no bambusa papīra vai bambusa kartona, kā arī paplātes, bļodas un šķīvjus)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4823 70 10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Paliktņi un kastes olu iepakošanai, izgatavotas no papīra masas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4823 70 90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Formēti vai presēti izstrādājumi no papīra masas, kas nav klasificēti citur</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4823 90 40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Papīrs un kartons rakstīšanai, apdrukai vai citiem grafiskiem darbiem, kas nav minēts citur</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4823 90 85</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Papīrs, kartons, celulozes vate un celulozes šķiedru audums sloksnēs vai ruļļos ar platumu &lt;= 36 cm, taisnstūrveida vai kvadrātveida loksnēs, kuru neviena mala &gt; 36 cm, vai piegriezts formā, kas nav taisnstūrveida vai kvadrātveida forma, kā arī izstrādājumi no papīra masas, papīra, celulozes vates un celulozes šķiedru auduma, kas nav minēti citur</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4901 10 00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Iespiestas grāmatas, brošūras un tamlīdzīgi iespieddarbi atsevišķu lapu veidā, tostarp salocīti (izņemot periodiskos izdevumus un publikācijas, kas paredzētas reklāmai)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4901 91 00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Vārdnīcas un enciklopēdijas un to sērijizdevumu laidieni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4901 99 00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Iespiestas grāmatas, brošūras un tamlīdzīgi iespieddarbi (izņemot atsevišķu lapu veidā; vārdnīcas, enciklopēdijas, periodiskos izdevumus un publikācijas, kas paredzētas reklāmai)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4902 10 00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Laikraksti, žurnāli un periodiskie izdevumi, tostarp ilustrēti vai ar reklāmas materiālu, kas iznāk vismaz četras reizes nedēļā</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4902 90 10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noProof/>
                <w:sz w:val="20"/>
                <w:lang w:val="lv-LV"/>
              </w:rPr>
            </w:pPr>
            <w:r w:rsidRPr="00EC02E4">
              <w:rPr>
                <w:rFonts w:asciiTheme="majorBidi" w:hAnsiTheme="majorBidi" w:cstheme="majorBidi"/>
                <w:noProof/>
                <w:sz w:val="20"/>
                <w:lang w:val="lv-LV"/>
              </w:rPr>
              <w:t>Laikraksti, žurnāli un periodiskie izdevumi, ilustrēti vai neilustrēti, kas satur</w:t>
            </w:r>
          </w:p>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vai nesatur reklāmas materiālu, kas iznākvienreiz nedēļā</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4902 90 30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noProof/>
                <w:sz w:val="20"/>
                <w:lang w:val="lv-LV"/>
              </w:rPr>
            </w:pPr>
            <w:r w:rsidRPr="00EC02E4">
              <w:rPr>
                <w:rFonts w:asciiTheme="majorBidi" w:hAnsiTheme="majorBidi" w:cstheme="majorBidi"/>
                <w:noProof/>
                <w:sz w:val="20"/>
                <w:lang w:val="lv-LV"/>
              </w:rPr>
              <w:t>Laikraksti, žurnāli un periodiskie izdevumi, ilustrēti vai neilustrēti, kas satur</w:t>
            </w:r>
          </w:p>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vai nesatur reklāmas materiālu, kas iznāk vienreiz mēnesī</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4902 90 90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C02E4">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Laikraksti, žurnāli un periodiskie izdevumi, ilustrēti vai neilustrēti, kas satur</w:t>
            </w:r>
            <w:r>
              <w:rPr>
                <w:rFonts w:asciiTheme="majorBidi" w:hAnsiTheme="majorBidi" w:cstheme="majorBidi"/>
                <w:noProof/>
                <w:sz w:val="20"/>
                <w:lang w:val="lv-LV"/>
              </w:rPr>
              <w:t xml:space="preserve"> </w:t>
            </w:r>
            <w:r w:rsidRPr="00EC02E4">
              <w:rPr>
                <w:rFonts w:asciiTheme="majorBidi" w:hAnsiTheme="majorBidi" w:cstheme="majorBidi"/>
                <w:noProof/>
                <w:sz w:val="20"/>
                <w:lang w:val="lv-LV"/>
              </w:rPr>
              <w:t>vai nesatur reklāmas materiālu (izņemot tos, kas iznāk vismaz četrreiz nedēļā, vienreiz nedēļā un vienreiz mēnesī)</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4903 00 00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Bērnu bilžu grāmatas, zīmēšanas vai izkrāsojamās grāmatas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4904 00 00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Notis, iespiestas vai rokrakstā, iesietas vai neiesietas, ilustrētas vai neilustrētas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4905 10 00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Globusi, iespiesti (izņemot reljefa globusus)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4905 91 00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Kartes un visu veidu hidrogrāfiskās vai tamlīdzīgas kartes, tostarp atlanti un topogrāfiskie plāni drukātā vai grāmatu veidā (izņemot reljefa globusus, kartes un plānus)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4905 99 00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Kartes un visu veidu hidrogrāfiskās vai tamlīdzīgas kartes, tostarp atlanti, sienas kartes un topogrāfiskie plāni drukātā veidā (izņemot grāmatu veidā un reljefa kartes, plānus un globusus)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4906 00 00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Ar roku zīmēti oriģināli plāni un rasējumi arhitektūras, inženiertehniskām, rūpnieciskām, komerciālām, topogrāfiskām vai tamlīdzīgām vajadzībām; teksti rokrakstā; iepriekš minēto izstrādājumu fotoreprodukcijas uz gaismjutīga papīra un kopijas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4907 00 10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Nedzēstas kārtējā vai jauna izdevuma pastmarkas, zīmogmarkas vai tamlīdzīgas markas valstī, kurā tām ir vai būs atzīta nominālvērtība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4907 00 30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Banknotes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4907 00 90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Ģerboņpapīrs; čeku veidlapas; akciju, paju, vārda obligāciju un tamlīdzīgas apliecības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4908 10 00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Novelkamās bildītes ar caurspīdīgu virskārtu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4908 90 00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Novelkamās bildītes (izņemot ar caurspīdīgu virskārtu)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4909 00 10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Iespiestas vai ilustrētas pastkartes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4909 00 90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Iespiestas kartītes ar personiskiem sveicieniem, vēstījumiem vai paziņojumiem, ilustrētas vai neilustrētas, ar aploksnēm vai bez tām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4910 00 00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Visādi iespiesti kalendāri, ieskaitot kalendāru blokus (noplēšamos kalendārus)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4911 10 10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Preču katalogi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4911 10 90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Tirdzniecības reklāmas materiāli un tamlīdzīga produkcija (izņemot preču katalogus)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4911 91 00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Attēli, zīmējumi un fotogrāfijas, kas nav klasificēti citur</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4911 99 00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Drukātie materiāli, kas nav klasificēti citur</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5001 00 00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Attīšanai derīgi zīdvērpēja kokoni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5002 00 00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Jēlzīds (negrodots)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5003 00 00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Zīda atgājas (ieskaitot tīšanai nederīgus kokonus, pavedienu atlikas un irdinātas šķiedras)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5004 00 10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Zīda dzija, nebalināta, attīrīta vai balināta (izņemot vērptu no zīda atlikām un sagatavotu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5004 00 90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Zīda dzija (izņemot nebalinātu, attīrītu vai balinātu, vērptu no zīda atlikām un sagatavotu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5005 00 10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No zīda atlikām vērpti pavedieni, nebalināti, attīrīti vai balināti (izņemot tādus, kas sagatavoti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2,9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5005 00 90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No zīda atlikām vērpti pavedieni (izņemot nebalinātus, attīrītus vai balinātus vai sagatavotus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2,9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5006 00 10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Zīda dzija, sagatavota mazumtirdzniecībai (izņemot no zīda atlikām vērptus pavedienus)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5006 00 90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Dzija no izsukām vai citiem zīda atlikām, sagatavota mazumtirdzniecībai; zīdvērpēja pavediens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2,9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5007 10 00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no ķemmēšanas atsukām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5007 20 11</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Krepi, kuros zīds vai zīda atliku ir 85 % no masas vai vairāk, nebalināti, attīrīti vai balināti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5007 20 19</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Krepi, kuros zīds vai zīda atliku ir 85 % no masas vai vairāk (izņemot nebalinātus, attīrītus vai balinātus)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5007 20 21</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Eponžs, habutajs, honāns, čičunča, korahs un tamlīdzīgi Tālo Austrumu audumi, pilnīgi no zīda, audekla pinuma, nebalināti vai tikai attīrīti (izņemot audumus, kas maisīti ar zīda atsukām vai citām zīda atlikām vai citiem tekstilmateriāliem)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5,3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5007 20 31</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Eponžs, habutajs, honāns, čičunčas, korahs un tamlīdzīgi Tālo Austrumu audumi, pilnīgi no zīda, audekla pinuma (izņemot nebalinātus vai tikai attīrītus audumus un audumus, kas maisīti ar zīda atsukām vai citām zīda atlikām vai citiem tekstilmateriāliem)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7,5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5007 20 39</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Eponžs, habutajs, honāns, čičunča, korahs un tamlīdzīgi Tālo Austrumu audumi, pilnīgi no zīda (izņemot audekla pinuma un audumus, kas maisīti ar zīda atsukām vai citām zīda atlikām vai citiem tekstilmateriāliem)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7,5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5007 20 41</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Ažūraudumi (ažūrpinumi), kas satur &gt;= 85 % zīda vai zīda atlikumu attiecībā pret svaru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7,2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5007 20 51</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Blīvi audumi, kuros zīds vai zīda atliku ir 85 % no masas vai vairāk, nebalināti, attīrīti vai balināti (izņemot krepu un eponžu, habutaju, honānu, čičunču, korahu un tamlīdzīgus Tālo Austrumu audumus no zīda)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7,2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5007 20 59</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Blīvi audumi, kuros zīds vai zīda atliku ir 85 % no masas vai vairāk, krāsoti (izņemot krepu un eponžu, habutaju, honānu, šantungu, korahu un tamlīdzīgus Tālo Austrumu audumus no zīda)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7,2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5007 20 61</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Blīvi audumi no dažādu krāsu dzijas, kuros zīds vai zīda atliku ir 85 % no masas vai vairāk, ar platumu &gt; 57 cm līdz 75 cm (izņemot krepu un eponžu, habutaju, honānu, čičunču, korahu un tamlīdzīgus Tālo Austrumu audumus no zīda)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7,2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5007 20 69</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Blīvi audumi no dažādu krāsu dzijas, kuros zīds vai zīda atliku ir 85 % no masas vai vairāk (izņemot ar platumu &gt; 57 cm līdz 75 cm, krepu un eponžu, habutaju, honānu, čičunču, korahu un tamlīdzīgus Tālo Austrumu audumus no zīda)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7,2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5007 20 71</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Blīvi audumi, kuros zīds vai zīda atliku ir 85 % no masas vai vairāk, apdrukāti (izņemot krepu un eponžu, habutaju, honānu, čičunču, korahu un tamlīdzīgus Tālo Austrumu audumus no zīda)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7,2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5007 90 10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satur galvenokārt zīdu vai zīda atlikas, bet &lt; 85 % no masas, nebalināti, attīrīti vai balināti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5007 90 30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Krāsoti audumi, kas satur galvenokārt zīdu vai zīda atlikas, bet &lt; 85 % no masas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5007 90 50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no dažādu krāsu dzijas, kas satur galvenokārt zīdu vai zīda atlikas, bet &lt; 85 % no masas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5007 90 90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Apdrukāti audumi, kas satur galvenokārt zīdu vai zīda atlikas, bet &lt; 85 % no masas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5101 11 00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Nemazgāta cirptā vilna, tostarp mazgāta pirms cirpšanas vai noņemšanas no ādas, nekārsta un neķemmēta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5101 19 00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Nemazgāta vilna, tostarp mazgāta pirms cirpšanas vai noņemšanas no ādas, nekārsta un neķemmēta (izņemot cirpto vilnu)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5101 21 00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Cirptā vilna, attaukota, nekarbonizēta, nekārsta un neķemmēta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5101 29 00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Attaukota vilna, nekarbonizēta, nekārsta un neķemmēta (izņemot cirpto vilnu)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5101 30 00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Karbonizēta, nekārsta un neķemmēta vilna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5102 11 00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Kašmiras kazu spalva (kašmirs), nekārsta un neķemmēta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5102 19 10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Angoras trušu spalva, nekārsta un neķemmēta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5102 19 30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Smalka alpaku, lamu vai vikuņu spalva, nekārsta un neķemmēta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5102 19 40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Kamieļu vai jaku vai Angoras, Tibetas vai tamlīdzīgu kazu spalva, nekārsta un neķemmēta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5102 19 90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Trušu, zaķu, bebru, nutriju vai ondatru spalva, nekārsta un neķemmēta (izņemot angoras trušu)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5102 20 00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Rupjie dzīvnieku mati, nekārsta un neķemmēta (izņemot vilnu, spalvu un sarus, ko izmanto suku un slotu izgatavošanai, kā arī zirga krēpju vai astes sarus)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5103 10 10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Vilnas vai smalko dzīvnieku matu atsukas, nekarbonizētas (izņemot plucināto vilnu)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5103 10 90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Vilnas vai smalko dzīvnieku matu atsukas, karbonizētas (izņemot plucināto vilnu)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5103 20 10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Vilnas vai smalko dzīvnieku matu pavedienu atlikas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5103 20 91</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Vilnas vai smalko dzīvnieku matu atkritumi, nekarbonizēti (izņemot pavedienu atlikas, atsukas un plucināto vilnu)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5103 20 99</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Vilnas vai smalko dzīvnieku matu atkritumi, karbonizēti (izņemot pavedienu atlikas, atsukas un plucināto vilnu)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5103 30 00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Rupjo dzīvnieku matu atkritumi, tostarp pavedienu atlikas (izņemot plucināto vilnu, spalvas vai saru atkritumus, ko izmanto slotu un suku izgatavošanai, kā arī zirgu krēpju vai astes sarus)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5104 00 00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Plucināta vilna vai plucināti smalkie vai rupjie dzīvnieku mati, nekārsti un neķemmēti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5105 10 00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Kārsta vilna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5105 21 00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Ķemmēta vilna atgriezumos (atvērtiem galiem)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5105 29 00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Ķemmēta vilna (izņemot atgriezumos (atvērtiem galiem))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5105 31 00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Kašmiras kazu spalva (kašmirs), kārsta vai ķemmēta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5105 39 10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Smalkie dzīvnieku mati, kārsti (izņemot Kašmiras kazu vilnu un spalvu (kašmiru))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5105 39 90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Smalkie dzīvnieku mati, ķemmēti (izņemot Kašmiras kazu vilnu un spalvu (kašmiru))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5105 40 00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Rupjie dzīvnieku mati, kārsti vai ķemmēti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5106 10 10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Vilnas aparātdzija ar vilnas saturu &gt;= 85 % no masas, nebalināta (izņemot tādu, kas sagatavota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3,8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5106 10 90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Vilnas aparātdzija ar vilnas saturu &gt;= 85 % no masas (izņemot nebalinātu un tādu, kas sagatavota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3,8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5106 20 10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Vilnas aparātdzija, kas satur galvenokārt, bet &lt; 85 % vilnas no masas, kā arī &gt;= 85 % vilnas un smalkus dzīvnieku matus (izņemot tādu, kas sagatavota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3,8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5106 20 91</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Vilnas aparātdzija, kas satur galvenokārt, bet &lt; 85 % vilnas no masas, nebalināta (izņemot tādu, kurā vilnas un smalko dzīvnieku matu saturs ir &gt;= 85 % un kas sagatavota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5106 20 99</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Vilnas aparātdzija, kas satur galvenokārt, bet &lt; 85 % vilnas no masas (izņemot nebalinātu dziju, kā arī dziju, kurā vilnas un smalko dzīvnieku matu saturs &gt;= 85 %, un dziju, kas sagatavota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5107 10 10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Vilnas ķemmdzija ar vilnas saturu &gt;= 85 % no masas, nebalināta (izņemot tādu, kas sagatavota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3,8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5107 10 90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Vilnas ķemmdzija ar vilnas saturu &gt;= 85 % no masas (izņemot nebalinātu un tādu, kas sagatavota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3,8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5107 20 10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Vilnas ķemmdzija, kas satur galvenokārt, bet &lt; 85 % vilnas no masas, ar vilnas un smalko dzīvnieku matu saturu &gt;= 85 %, nebalināta (izņemot tādu, kas sagatavota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5107 20 30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Vilnas ķemmdzija, kas satur galvenokārt, bet &lt; 85 % vilnas no masas, ar vilnas un smalko dzīvnieku matu saturu &gt;= 85 % (izņemot nebalinātu un tādu, kas sagatavota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5107 20 51</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Vilnas ķemmdzija, kas satur galvenokārt, bet &lt; 85 % vilnas no masas, sajaukumā galvenokārt vai tikai ar sintētiskām štāpeļšķiedrām, nebalināta (izņemot tādu, kas sagatavota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5107 20 59</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Vilnas ķemmdzija, kas satur galvenokārt, bet &lt; 85 % vilnas no masas, sajaukumā galvenokārt vai tikai ar sintētiskām štāpeļšķiedrām (izņemot nebalinātu un tādu, kas sagatavota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5107 20 91</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Vilnas ķemmdzija, kas satur galvenokārt, bet &lt; 85 % vilnas no masas, nebalināta (izņemot dziju sajaukumā galvenokārt vai tikai ar sintētiskām štāpeļšķiedrām, dziju ar vilnas un smalko dzīvnieku matu saturu &gt;= 85 % no masas, un tādu, kas sagatavota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5107 20 99</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Vilnas ķemmdzija, kas satur galvenokārt, bet &lt; 85 % vilnas no masas (izņemot nebalinātu dziju, dziju kurai sajaukumā galvenokārt vai tikai ar sintētiskām štāpeļšķiedrām, dziju ar vilnas un smalko dzīvnieku matu saturu &gt;= 85 % no masas, un tādu, kas sagatavota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5108 10 10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Kārsta dzija no smalkiem dzīvnieku matiem, nebalināta (izņemot dziju no vilnas un tādu, kas sagatavota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3,2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5108 10 90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Kārsta dzija no smalkiem dzīvnieku matiem (izņemot nebalinātu dziju, dziju no vilnas un tādu, kas sagatavota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3,2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5108 20 10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Ķemmēta dzija no smalkiem dzīvnieku matiem, nebalināta (izņemot dziju no vilnas un tādu, kas sagatavota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3,2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5108 20 90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Ķemmēta dzija no smalkiem dzīvnieku matiem (izņemot nebalinātu dziju, dziju no vilnas un tādu, kas sagatavota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3,2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5109 10 10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Dzija ar vilnas vai smalko dzīvnieku matu saturu &gt;= 85 % no masas, sagatavota mazumtirdzniecībai kamolos vai šķeterēs ar masu &gt; 125 g, bet &lt;= 500 g</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3,8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5109 10 90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Dzija ar vilnas vai smalko dzīvnieku matu saturu &gt;= 85 % no masas, sagatavota mazumtirdzniecībai (izņemot kamolos vai šķeterēs un ar masu &gt; 125 g, bet &lt;= 500 g)</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5109 90 10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Dzija, kas no masas satur galvenokārt, bet &lt; 85 % vilnas vai smalkus dzīvnieku matus, sagatavota mazumtirdzniecībai kamolos vai šķeterēs, ar masu &gt; 125 g, bet &lt;= 500 g</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5109 90 90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Dzija, kas no masas satur galvenokārt, bet &lt; 85 % vilnas vai smalkus dzīvnieku matus, sagatavota mazumtirdzniecībai (izņemot kamolos vai šķeterēs un ar masu &gt; 125 g, bet &lt;= 500 g)</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5110 00 00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Dzija no rupjiem dzīvnieku matiem vai zirgu astriem, tostarp pozamenta dzija no zirgu astriem, sagatavota vai nesagatavota mazumtirdzniecībai (izņemot zirgu astrus un dziju, kas nav savīta kopā)</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3,5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5111 11 00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Austi audumi ar vilnas aparātdzijas vai smalko dzīvnieku matu aparātdzijas saturu &gt;= 85 % no masas un ar virsmas blīvumu &lt;= 300 g/m²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5111 19 10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Austi audumi ar vilnas aparātdzijas vai smalko dzīvnieku matu aparātdzijas saturu &gt;= 85 % no masas, ar virsmas blīvumu &gt; 300 g/m², bet &lt;= 450 g/m² (izņemot audumus tehniskām vajadzībām, kas minēti pozīcijā 5911)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5111 19 90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Austi audumi ar vilnas aparātdzijas vai smalko dzīvnieku matu aparātdzijas saturu &gt;= 85 % no masas, ar virsmas blīvumu &gt; 450 g/m² (izņemot audumus tehniskām vajadzībām, kas minēti pozīcijā 5911)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5111 20 00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Austi audumi, kas no masas satur galvenokārt, bet &lt; 85 % vilnas aparātdziju un smalko dzīvnieku matu aparātdziju sajaukumā galvenokārt vai tikai ar sintētiskajiem vai mākslīgajiem pavedieniem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5111 30 10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Austi audumi kas no masas satur galvenokārt, bet &lt; 85 % vilnas aparātdziju un smalko dzīvnieku matu aparātdziju, sajaukumā galvenokārt vai tikai ar sintētiskajām vai mākslīgajām štāpeļšķiedrām un ar virsmas blīvumu &lt;= 300 g/m²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5111 30 30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Austi audumi, kas no masas satur galvenokārt, bet &lt; 85 % vilnas aparātdziju un smalko dzīvnieku matu aparātdziju, sajaukumā galvenokārt vai tikai ar sintētiskajām vai mākslīgajām štāpeļšķiedrām, ar virsmas blīvumu &gt; 300 g, bet &lt;= 450 g/m²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5111 30 90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Austi audumi, kas no masas satur tgalvenokārt, bet &lt; 85 % vilnas aparātdziju un smalko dzīvnieku matu aparātdziju, sajaukumā galvenokārt vai tikai ar sintētiskajām vai mākslīgajām štāpeļšķiedrām un ar virsmas blīvumu &gt; 450 g/m²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5111 90 10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Austi audumi, kas no masas satur galvenokārt, bet &lt; 85 % vilnas aparātdziju vai smalko dzīvnieku matu aparātdziju un &gt; 10 % zīda, zīda atliku (izņemot tādus, kas satur galvenokārt vai tikai sintētiskos vai mākslīgos pavedienus vai štāpeļšķiedras)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7,2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5111 90 91</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Austi audumi, kas no masas satur galvenokārt, bet &lt; 85 % vilnas aparātdziju vai smalko dzīvnieku matu aparātdziju un ar virsmas blīvumu &lt;= 300 g/m² (izņemot audumus sajaukumā galvenokārt vai tikai ar sintētiskajiem vai mākslīgajiem pavedieniem vai štāpeļšķiedrām un audumus ar zīda un zīda atliku saturu &gt; 10 % no masas)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5111 90 93</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Austi audumi, kas no masas satur galvenokārt, bet &lt; 85 % vilnas aparātdziju vai smalko dzīvnieku matu aparātdziju, ar virsmas blīvumu &gt; 300 g, bet &lt;= 450 g/m² (izņemot audumus sajaukumā galvenokārt vai tikai ar sintētiskajiem vai mākslīgajiem pavedieniem vai štāpeļšķiedrām un audumus ar zīda, zīda atliku saturu &gt; 10 % no masas)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5111 90 99</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Austi audumi, kas no masas satur galvenokārt, bet &lt; 85 % vilnas aparātdziju vai smalko dzīvnieku matu aparātdziju un ar virsmas blīvumu &gt; 450 g/m² (izņemot audumus sajaukumā galvenokārt vai tikai ar sintētiskajiem vai mākslīgajiem pavedieniem vai štāpeļšķiedrām un audumus ar zīda, zīda atliku saturu &gt; 10 % no masas)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5112 11 00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Austi audumi ar vilnas ķemmdzijas vai smalko dzīvnieku matu ķemmdzijas saturu &gt;= 85 % no masas un ar virsmas blīvumu &lt;= 200 g/m² (izņemot audumus tehniskām vajadzībām, kas minēti pozīcijā 5911)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5112 19 10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Austi audumi ar vilnas aparātdzijas vai smalko dzīvnieku matu aparātdzijas saturu &gt;= 85 % no masas, ar virsmas blīvumu &gt; 200 g/m², bet &lt;= 375 g/m² (izņemot audumus tehniskām vajadzībām, kas minēti pozīcijā 5911)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5112 19 90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Austi audumi ar vilnas aparātdzijas vai smalko dzīvnieku matu aparātdzijas saturu &gt;= 85 % no masas, ar virsmas blīvumu &gt; 375 g/m² (izņemot audumus tehniskām vajadzībām, kas minēti pozīcijā 5911)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5112 20 00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Austi audumi, kas no masas satur galvenokārt, bet &lt; 85 % vilnas ķemmdziju vai smalko dzīvnieku matu ķemmdziju, sajaukumā galvenokārt vai tikai ar sintētiskajiem vai mākslīgajiem pavedieniem (izņemot audumus tehniskām vajadzībām, kas minēti pozīcijā 5911)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5112 30 10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Austi audumi, kas no masas satur galvenokārt, bet &lt; 85 % vilnas ķemmdziju vai smalko dzīvnieku matu ķemmdziju, sajaukumā galvenokārt vai tikai ar sintētiskajām vai mākslīgajām štāpeļšķiedrām, un ar virsmas blīvumu &lt;= 200 g/m² (izņemot audumus tehniskām vajadzībām, kas minēti pozīcijā 5911)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5112 30 30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Austi audumi, kas no masas satur galvenokārt, bet &lt; 85 % vilnas ķemmdziju vai smalko dzīvnieku matu ķemmdziju, sajaukumā galvenokārt vai tikai ar sintētiskajām vai mākslīgajām štāpeļšķiedrām ar virsmas blīvumu &gt; 200 g līdz 375 g/m² (izņemot audumus tehniskām vajadzībām, kas minēti pozīcijā 5911)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5112 30 90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Austi audumi, kas no masas satur galvenokārt, bet &lt; 85 % vilnas ķemmdziju vai smalko dzīvnieku matu ķemmdziju, sajaukumā galvenokārt vai tikai ar sintētiskajām vai mākslīgajām štāpeļšķiedrām, un ar virsmas blīvumu &gt; 375 g/m² (izņemot audumus tehniskām vajadzībām, kas minēti pozīcijā 5911)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5112 90 10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Austi audumi, kas no masas satur galvenokārt, bet &lt; 85 % vilnas ķemmdziju vai smalko dzīvnieku matu ķemmdziju un &gt; 10 % zīda, zīda atliku (izņemot audumus sajaukumā galvenokārt vai tikai ar sintētiskajiem vai mākslīgajiem pavedieniem vai štāpeļšķiedrām un audumus tehniskām vajadzībām, kas minēti pozīcijā 5911)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7,2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5112 90 91</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Austi audumi, kas no masas satur galvenokārt, bet &lt; 85 % vilnas ķemmdziju vai smalko dzīvnieku matu ķemmdziju, un ar virsmas blīvumu &lt;= 200 g/m² (izņemot audumus sajaukumā galvenokārt vai tikai ar sintētiskajiem vai mākslīgajiem pavedieniem vai štāpeļšķiedrām un audumus, kas no masas satur &gt; 10 % zīda, zīda atliku, kā arī audumus tehniskām vajadzībām, kas minēti pozīcijā 5911)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5112 90 93</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 xml:space="preserve">Austi audumi, kas no masas satur galvenokārt, bet &lt; 85 % vilnas ķemmdziju vai smalko dzīvnieku matu ķemmdziju, un ar virsmas blīvumu &gt; 200 g, bet </w:t>
            </w:r>
            <w:r w:rsidRPr="00EC02E4">
              <w:rPr>
                <w:rFonts w:asciiTheme="majorBidi" w:hAnsiTheme="majorBidi" w:cstheme="majorBidi"/>
                <w:bCs/>
                <w:noProof/>
                <w:sz w:val="20"/>
                <w:lang w:val="lv-LV"/>
              </w:rPr>
              <w:t>&lt;=</w:t>
            </w:r>
            <w:r w:rsidRPr="00EC02E4">
              <w:rPr>
                <w:rFonts w:asciiTheme="majorBidi" w:hAnsiTheme="majorBidi" w:cstheme="majorBidi"/>
                <w:noProof/>
                <w:sz w:val="20"/>
                <w:lang w:val="lv-LV"/>
              </w:rPr>
              <w:t xml:space="preserve"> 375 g/m² (izņemot audumus sajaukumā galvenokārt vai tikai ar sintētiskajiem vai mākslīgajiem pavedieniem vai štāpeļšķiedrām un audumus, kas no masas satur &gt; 10 % zīda, zīda atliku, kā arī audumus tehniskām vajadzībām, kas minēti pozīcijā 5911)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5112 90 99</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Austi audumi, kas no masas satur galvenokārt, bet &lt; 85 % vilnas ķemmdziju vai smalko dzīvnieku matu ķemmdziju, un ar virsmas blīvumu &gt; 375 g/m² (izņemot audumus sajaukumā galvenokārt vai tikai ar sintētiskajiem vai mākslīgajiem pavedieniem vai štāpeļšķiedrām un audumus, kas no masas satur &gt; 10 % zīda, zīda atliku, kā arī audumus tehniskām vajadzībām, kas minēti pozīcijā 5911)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5113 00 00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Austi audumi no rupjiem dzīvnieku matiem vai zirgu astriem (izņemot audumus tehniskām vajadzībām, kas minēti pozīcijā 5911)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5,3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5201 00 10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 nekārsta un neķemmēta, higroskopiska vai balināta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5201 00 90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 nekārsta vai neķemmēta (izņemot higroskopisku vai balinātu)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5202 10 00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vērpšanas atlikas, tostarp pavedienu atlikas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5202 91 00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plucinātas izejvielas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5202 99 00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atlikas (izņemot vērpšanas atlikas, pavedienu atlikas un plucinātas jēlšķiedras)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5203 00 00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 kārsta vai ķemmēta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5204 11 00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Šujamie diegi ar kokvilnas saturu &gt;= 85 % no masas (izņemot sagatavotus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5204 19 00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Šujamie diegi, kas no masas satur galvenokārt, bet &lt; 85 % kokvilnas (izņemot sagatavotus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5204 20 00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šujamie diegi, sagatavoti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5205 11 00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Vienkārtas kokvilnas dzija no neķemmētām šķiedrām, ar kokvilnas saturu &gt;= 85 % no masas, ar lineāro blīvumu &gt;= 714,29 deciteksi (&lt;= MN 14) (izņemot šujamos diegus un dziju, kas sagatavoti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5205 12 00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Vienkārtas kokvilnas dzija no neķemmētām šķiedrām, ar kokvilnas saturu &gt;= 85 % no masas, ar lineāro blīvumu no 232,56 līdz &lt; 714,29 deciteksiem (&gt; MN 14 līdz MN 43) (izņemot šujamos diegus un dziju, kas sagatavoti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5205 13 00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Vienkārtas kokvilnas dzija no neķemmētām šķiedrām, ar kokvilnas saturu &gt;= 85 % no masas, ar lineāro blīvumu no 192,31 līdz &lt; 232,56 deciteksiem (&gt; MN 43 līdz MN 52) (izņemot šujamos diegus un dziju, kas sagatavoti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5205 14 00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Vienkārtas kokvilnas dzija no neķemmētām šķiedrām, ar kokvilnas saturu &gt;= 85 % no masas, ar lineāro blīvumu no 125 līdz &lt; 192,31 deciteksiem (&gt; MN 52 līdz MN 80) (izņemot šujamos diegus un dziju, kas sagatavoti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5205 15 10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Vienkārtas kokvilnas dzija no neķemmētām šķiedrām, ar kokvilnas saturu &gt;= 85 % no masas, ar lineāro blīvumu no 83,33 līdz &lt; 125 deciteksiem (&gt; MN 80 līdz MN 120) (izņemot šujamos diegus un dziju, kas sagatavoti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5205 15 90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Vienkārtas kokvilnas dzija no neķemmētām šķiedrām, ar kokvilnas saturu &gt;= 85 % no masas, ar lineāro blīvumu &lt; 83,33 deciteksiem (&gt; MN 120) (izņemot šujamos diegus un dziju, kas sagatavoti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5205 21 00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Vienkārtas kokvilnas dzija no ķemmētām šķiedrām, ar kokvilnas saturu &gt;= 85 % no masas, ar ineāro blīvumu &gt;= 714,29 deciteksi (&lt;= MN 14) (izņemot šujamos diegus un dziju, kas sagatavoti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5205 22 00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Venkārtas kokvilnas dzija no ķemmētām šķiedrām, ar kokvilnas saturu &gt;= 85 % no masas, ar lineāro blīvumu no 232,56 līdz &lt; 714,29 deciteksiem (&gt; MN 14 līdz MN 43) (izņemot šujamos diegus un dziju, kas sagatavoti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5205 23 00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Vienkārtas kokvilnas dzija no ķemmētām šķiedrām, ar kokvilnas saturu &gt;= 85 % no masas, ar lineāro blīvumu no 192,31 līdz &lt; 232,56 deciteksiem (&gt; MN 43 līdz MN 52) (izņemot šujamos diegus un dziju, kas sagatavoti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5205 24 00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Vienkārtas kokvilnas dzija no ķemmētām šķiedrām, ar kokvilnas saturu &gt;= 85 % no masas, ar lineāro blīvumu no 125 līdz &lt; 192,31 deciteksiem (&gt; MN 52 līdz MN 80) (izņemot šujamos diegus un dziju, kas sagatavoti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5205 26 00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Vienkārtas kokvilnas dzija no ķemmētām šķiedrām, ar kokvilnas saturu &gt;= 85 % no masas, ar lineāro blīvumu no 106,38 līdz &lt; 125 deciteksiem (&gt; MN 80 līdz MN 94) (izņemot šujamos diegus un dziju, kas sagatavoti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5205 27 00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Vienkārtas kokvilnas dzija no ķemmētām šķiedrām, ar kokvilnas saturu &gt;= 85 % no masas, ar lineāro blīvumu no 83,33 līdz &lt; 106,38 deciteksiem (&gt; MN 94 līdz MN 120) (izņemot šujamos diegus un dziju, kas sagatavoti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5205 28 00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Vienkārtas kokvilnas dzija no ķemmētām šķiedrām, ar kokvilnas saturu &gt;= 85 % no masas, ar lineāro blīvumu &lt; 83,33 deciteksiem (&gt; MN 120) (izņemot šujamos diegus un dziju, kas sagatavoti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5205 31 00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Daudzkārtu vai šķeterēta dzija no neķemmētām šķiedrām, ar kokvilnas saturu &gt;= 85 % no masas, ar viena pavediena lineāro blīvumu &gt;= 714,29 deciteksi (&lt;= MN 14) (izņemot šujamos diegus un dziju, kas sagatavoti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5205 32 00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Daudzkārtu vai šķeterēta dzija no neķemmētām šķiedrām, ar kokvilnas saturu &gt;= 85 % no masas, ar viena pavediena lineāro blīvumu no 232,56 līdz &lt; 714,29 deciteksiem (&gt; MN 14 līdz MN 43) (izņemot šujamos diegus un dziju, kas sagatavoti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5205 33 00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Daudzkārtu vai šķeterēta dzija no neķemmētām šķiedrām, ar kokvilnas saturu &gt;= 85 % no masas, ar viena pavediena lineāro blīvumu no 192,31 līdz &lt; 232,56 deciteksiem (&gt; MN 43 līdz MN 52) (izņemot šujamos diegus un dziju, kas sagatavoti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5205 34 00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Daudzkārtu vai šķeterēta dzija no neķemmētām šķiedrām, ar kokvilnas saturu &gt;= 85 % no masas, ar viena pavediena lineāro blīvumu no 125 līdz &lt; 192,31 deciteksam (&gt; MN 52 līdz MN 80) (izņemot šujamos diegus un dziju, kas sagatavoti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5205 35 00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Daudzkārtu vai šķeterēta dzija no neķemmētām šķiedrām, ar kokvilnas saturu &gt;= 85 % no masas, ar viena pavediena lineāro blīvumu &lt; 125 deciteksiem (&gt; MN 80) (izņemot šujamos diegus un dziju, kas sagatavoti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5205 41 00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Daudzkārtu vai šķeterēta dzija no ķemmētām šķiedrām, ar kokvilnas saturu &gt;= 85 % no masas, ar viena pavediena lineāro blīvumu &gt;= 714,29 deciteksi (&lt;= MN 14) (izņemot šujamos diegus un dziju, kas sagatavoti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5205 42 00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Daudzkārtu vai šķeterēta dzija no ķemmētām šķiedrām, ar kokvilnas saturu &gt;= 85 % no masas, ar viena pavediena lineāro blīvumu no 232,56 līdz &lt; 714,29 deciteksiem (&gt; MN 14 līdz MN 43) (izņemot šujamos diegus un dziju, kas sagatavoti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5205 43 00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Daudzkārtu vai šķeterēta dzija no ķemmētām šķiedrām, ar kokvilnas saturu &gt;= 85 % no masas, ar viena pavediena lineāro blīvumu no 192,31 līdz &lt; 232,56 deciteksiem (&gt; MN 43 līdz MN 52) (izņemot šujamos diegus un dziju, kas sagatavoti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5205 44 00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Daudzkārtu vai šķeterēta dzija no ķemmētām šķiedrām, ar kokvilnas saturu &gt;= 85 % no masas, ar viena pavediena lineāro blīvumu no 125 līdz &lt; 192,31 deciteksam (&gt; MN 52 līdz MN 80) (izņemot šujamos diegus un dziju, kas sagatavoti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5205 46 00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Daudzkārtu vai šķeterēta dzija no ķemmētām šķiedrām, ar kokvilnas saturu &gt;= 85 % no masas, ar viena pavediena lineāro blīvumu no 106,38 līdz &lt; 125 deciteksiem (&gt; MN 80 līdz MN 94) (izņemot šujamos diegus un dziju, kas sagatavoti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5205 47 00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Daudzkārtu vai šķeterēta dzija no ķemmētām šķiedrām, ar kokvilnas saturu &gt;= 85 % no masas, ar ar viena pavediena lineāro blīvumu no 83,33 līdz &lt; 106,38 deciteksiem (&gt; MN 94 līdz MN 120) (izņemot šujamos diegus un dziju, kas sagatavoti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5205 48 00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Daudzkārtu vai šķeterēta dzija no ķemmētām šķiedrām, ar kokvilnas saturu &gt;= 85 % no masas, ar viena pavediena lineāro blīvumu &lt; 83,33 deciteksiem (&gt; MN 120) (izņemot šujamos diegus un dziju, kas sagatavoti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5206 11 00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Vienkārtas kokvilnas dzija, kas no masas satur galvenokārt, bet &lt; 85 % kokvilnas, no neķemmētām šķiedrām, ar lineāro blīvumu &gt;= 714,29 deciteksi (&lt;= MN 14) (izņemot šujamos diegus un dziju, kas sagatavoti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5206 12 00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Vienkārtas kokvilnas dzija, kas no masas satur galvenokārt, bet &lt; 85 % kokvilnas, no neķemmētām šķiedrām, ar lineāro blīvumu no 232,56 līdz &lt; 714,29 deciteksiem (&gt; MN 14 līdz MN 43) (izņemot šujamos diegus un dziju, kas sagatavoti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5206 13 00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Vienkārtas kokvilnas dzija, kas no masas satur galvenokārt, bet &lt; 85 % kokvilnas, no neķemmētām šķiedrām, ar lineāro blīvumu no 192,31 līdz &lt; 232,56 deciteksiem (&gt; MN 43 līdz MN 52) (izņemot šujamos diegus un dziju, kas sagatavoti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5206 14 00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Vienkārtas kokvilnas dzija, kas no masas satur galvenokārt, bet &lt; 85 % kokvilnas, no neķemmētām šķiedrām, ar lineāro blīvumu no 125 līdz &lt; 192,31 deciteksam (&gt; MN 52 līdz MN 80) (izņemot šujamos diegus un dziju, kas sagatavoti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5206 15 00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Vienkārtas kokvilnas dzija, kas no masas satur galvenokārt, bet &lt; 85 % kokvilnas, no neķemmētām šķiedrām, ar lineāro blīvumu &lt; 125 deciteksiem (&gt; MN 80) (izņemot šujamos diegus un dziju, kas sagatavoti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5206 21 00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Vienkārtas kokvilnas dzija, kas no masas satur galvenokārt, bet &lt; 85 % kokvilnas, no ķemmētām šķiedrām, ar lineāro blīvumu &gt;= 714,29 deciteksi (&lt;= MN 14) (izņemot šujamos diegus un dziju, kas sagatavoti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5206 22 00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Vienkārtas kokvilnas dzija, kas no masas satur galvenokārt, bet &lt; 85 % kokvilnas, no ķemmētām šķiedrām, ar lineāro blīvumu no 232,56 līdz &lt; 714,29 deciteksiem (&gt; MN 14 līdz MN 43) (izņemot šujamos diegus un dziju, kas sagatavoti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5206 23 00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Vienkārtas kokvilnas dzija, kas no masas satur galvenokārt, bet &lt; 85 % kokvilnas, no ķemmētām šķiedrām, ar lineāro blīvumu no 192,31 līdz &lt; 232,56 deciteksiem (&gt; MN 43 līdz MN 52) (izņemot šujamos diegus un dziju, kas sagatavoti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5206 24 00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Vienkārtas kokvilnas dzija, kas no masas satur galvenokārt, bet &lt; 85 % kokvilnas, no ķemmētām šķiedrām, ar lineāro blīvumu no 125 līdz &lt; 192,31 deciteksam (&gt; MN 52 līdz MN 80) (izņemot šujamos diegus un dziju, kas sagatavoti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5206 25 00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Vienkārtas kokvilnas dzija, kas no masas satur galvenokārt, bet &lt; 85 % kokvilnas, no ķemmētām šķiedrām, ar lineāro blīvumu &lt; 125 deciteksiem (&gt; MN 80) (izņemot šujamos diegus un dziju, kas sagatavoti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5206 31 00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Daudzkārtu vai šķeterēta dzija, kas no masas satur galvenokārt, bet &lt; 85 % kokvilnas, no neķemmētām šķiedrām, ar viena pavediena lineāro blīvumu &gt;= 714,29 deciteksi (&lt;= MN 14) (izņemot šujamos diegus un dziju, kas sagatavoti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5206 32 00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Daudzkārtu vai šķeterēta dzija, kas no masas satur galvenokārt, bet &lt; 85 % kokvilnas, no neķemmētām šķiedrām, ar lineāro blīvumu vienkārtas dzijai no 232,56 līdz &lt; 714,29 deciteksiem (&gt; MN 14 līdz MN 43) (izņemot šujamos diegus un dziju, kas sagatavoti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5206 33 00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Daudzkārtu vai šķeterēta dzija, kas no masas satur galvenokārt, bet &lt; 85 % kokvilnas, no neķemmētām šķiedrām, ar viena pavediena lineāro blīvumu no 192,31 līdz &lt; 232,56 deciteksiem (&gt; MN 43 līdz MN 52) (izņemot šujamos diegus un dziju, kas sagatavoti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5206 34 00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Daudzkārtu vai šķeterēta dzija, kas no masas satur galvenokārt, bet &lt; 85 % kokvilnas, no neķemmētām šķiedrām, ar viena pavediena lineāro blīvumu no 125 līdz &lt; 192,31 deciteksam (&gt; MN 52 līdz MN 80) (izņemot šujamos diegus un dziju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5206 35 00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Daudzkārtu vai šķeterēta dzija, kas no masas satur galvenokārt, bet &lt; 85 % kokvilnas, no neķemmētām šķiedrām, ar viena pavediena lineāro blīvumu &lt; 125 deciteksiem (&gt; MN 80) (izņemot šujamos diegus un dziju, kas sagatavoti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5206 41 00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Daudzkārtu vai šķeterēta dzija, kas no masas satur galvenokārt, bet &lt; 85 % kokvilnas, no ķemmētām šķiedrām, ar viena pavediena lineāro blīvumu &gt;= 714,29 deciteksi (&lt;= MN 14) (izņemot šujamos diegus un dziju, kas sagatavoti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5206 42 00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Daudzkārtu vai šķeterēta dzija, kas no masas satur galvenokārt, bet &lt; 85 % kokvilnas, no ķemmētām šķiedrām, ar viena pavediena lineāro blīvumu no 232,56 līdz &lt; 714,29 deciteksiem (&gt; MN 14 līdz MN 43) (izņemot šujamos diegus un dziju, kas sagatavoti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5206 43 00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Daudzkārtu vai šķeterēta dzija, kas no masas satur galvenokārt, bet &lt; 85 % kokvilnas, no ķemmētām šķiedrām, ar viena pavediena lineāro blīvumu no 192,31 līdz &lt; 232,56 deciteksiem (&gt; MN 43 līdz MN 52) (izņemot šujamos diegus un dziju, kas sagatavoti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5206 44 00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Daudzkārtu vai šķeterēta dzija, kas no masas satur galvenokārt, bet &lt; 85 % kokvilnas, no ķemmētām šķiedrām, ar viena pavediena lineāro blīvumu no 125 līdz &lt; 192,31 deciteksam (&gt; MN 52 līdz MN 80) (izņemot šujamos diegus un dziju, kas sagatavoti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5206 45 00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Daudzkārtu vai šķeterēta dzija, kas no masas satur galvenokārt, bet &lt; 85 % kokvilnas, no ķemmētām šķiedrām, ar viena pavediena lineāro blīvumu &lt; 125 deciteksiem (&gt; MN 80) (izņemot šujamos diegus un dziju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5207 10 00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dzija ar kokvilnas saturu &gt;= 85 % no masas, sagatavota mazumtirdzniecībai (izņemot šujamos diegus)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5207 90 00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dzija, kas no masas satur galvenokārt, bet &lt; 85 % kokvilnas, sagatavota mazumtirdzniecībai (izņemot šujamos diegus)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5208 11 10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Audekla pinuma kokvilnas audumi pārsēju, pārsienamo materiālu un medicīnas marles ražošanai, ar kokvilnas saturu &gt;= 85 % no masas un ar virsmas blīvumu &lt;= 100 g/m², nebalināti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5208 11 90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Audekla pinuma kokvilnas audumi ar kokvilnas saturu &gt;= 85 % no masas un ar virsmas blīvumu &lt;= 100 g/m², nebalināti (izņemot audumus pārsēju, pārsienamo materiālu un medicīnas marles ražošanai)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5208 12 16</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Audekla pinuma kokvilnas audumi ar kokvilnas saturu &gt;= 85 % no masas, ar virsmas blīvumu &gt; 100 g līdz 130 g/m², nebalināti, ar platumu &lt;= 165 cm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5208 12 19</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Audekla pinuma kokvilnas audumi ar kokvilnas saturu &gt;= 85 % no masas, ar virsmas blīvumu &gt; 100 g līdz 130 g/m², nebalināti, ar platumu &gt; 165 cm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5208 12 96</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Audekla pinuma kokvilnas audumi ar kokvilnas saturu &gt;= 85 % no masas, ar virsmas blīvumu &gt; 130 g līdz 200 g/m², nebalināti, ar platumu &lt;= 165 cm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5208 12 99</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Auduma pinuma kokvilnas audumi ar kokvilnas saturu &gt;= 85 % no masas &gt; 130 g līdz 200 g/m², nebalināti, ar platumu &gt; 165 cm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5208 13 00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audumi ar kokvilnas saturu &gt;= 85 % no masas un ar virsmas blīvumu &lt;= 200 g/m², trīs vai četru pavedienu sarža, tostarp atgriezeniskā sarža, pinumā, nebalināti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5208 19 00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audumi ar kokvilnas saturu &gt;= 85 % no masas un ar virsmas blīvumu &lt;= 200 g/m², nebalināti (izņemot trīs vai četru pavedienu sarža, tostarp atgriezeniskā sarža, pinuma un audekla pinuma audumus)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5208 21 10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Audekla pinuma kokvilnas audumi pārsēju, pārsienamo materiālu un medicīnas marles ražošanai, ar kokvilnas saturu &gt;= 85 % no masas un ar virsmas blīvumu &lt;= 100 g/m², balināti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5208 21 90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Audekla pinuma kokvilnas audumi ar kokvilnas saturu &gt;= 85 % no masas un ar virsmas blīvumu &lt;= 100 g/m², balināti (izņemot audumus pārsēju, pārsienamo materiālu un medicīnas marles ražošanai)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5208 22 16</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Auduma pinuma kokvilnas audumi ar kokvilnas saturu &gt;= 85 % no masas, ar virsmas blīvumu &gt; 100 g līdz 130 g/m², balināti, ar platumu &lt;= 165 cm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5208 22 19</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Audekla pinuma kokvilnas audumi ar kokvilnas saturu &gt;= 85 % no masas, ar virsmas blīvumu &gt; 100 g līdz 130 g/m², balināti, ar platumu &gt; 165 cm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5208 22 96</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Audekla pinuma kokvilnas audumi ar kokvilnas saturu &gt;= 85 % no masas, ar virsmas blīvumu &gt; 130 g līdz 200 g/m², balināti, ar platumu &lt;= 165 cm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5208 22 99</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Audekla pinuma kokvilnas audumi ar kokvilnas saturu &gt;= 85 % no masas, ar virsmas blīvumu &gt; 130 g līdz 200 g/m², balināti, ar platumu &gt; 165 cm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5208 23 00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audumi ar kokvilnas saturu &gt;= 85 % no masas un ar virsmas blīvumu &lt;= 200 g/m², trīs vai četru pavedienu sarža, tostarp atgriezeniskā sarža, pinumā, balināti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5208 29 00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audumi ar kokvilnas saturu &gt;= 85 % no masas un ar virsmas blīvumu &lt;= 200 g/m², balināti (izņemot trīs vai četru pavedienu sarža, tostarp atgriezeniskā sarža, pinuma un audekla pinuma audumus)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5208 31 00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Audekla pinuma kokvilnas audumi ar kokvilnas saturu &gt;= 85 % no masas, un ar virsmas blīvumu &lt;= 100 g/m², krāsoti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5208 32 16</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Audekla pinuma kokvilnas audumi ar kokvilnas saturu &gt;= 85 % no masas, ar virsmas blīvumu &gt; 100 g līdz 130 g/m², krāsoti, ar platumu &lt;= 165 cm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5208 32 19</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Audekla pinuma kokvilnas audumi ar kokvilnas saturu &gt;= 85 % no masas, ar virsmas blīvumu &gt; 100 g līdz 130 g/m², krāsoti, ar platumu &gt; 165 cm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5208 32 96</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Audekla pinuma kokvilnas audumi ar kokvilnas saturu &gt;= 85 % no masas, ar virsmas blīvumu &gt; 130 g līdz 200 g/m², krāsoti, ar platumu &lt;= 165 cm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5208 32 99</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Audekla pinuma kokvilnas audumi ar kokvilnas saturu &gt;= 85 % no masas, ar virsmas blīvumu &gt; 130 g līdz 200 g/m², krāsoti, ar platumu &gt; 165 cm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5208 33 00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audumi ar kokvilnas saturu &gt;= 85 % no masas un ar virsmas blīvumu &lt;= 200 g/m², trīs vai četru pavedienu sarža, tostarp atgriezeniskā sarža, pinumā, krāsoti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5208 39 00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audumi ar kokvilnas saturu &gt;= 85 % no masas un ar virsmas blīvumu &lt;= 200 g/m², krāsoti (izņemot trīs vai četru pavedienu sarža, tostarp atgriezeniskā sarža, pinuma un audekla pinuma audumus)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5208 41 00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Audekla pinuma kokvilnas audumi ar kokvilnas saturu &gt;= 85 % no masas un ar virsmas blīvumu &lt;= 100 g/m², izgatavoti no dažādu krāsu dzijas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5208 42 00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Audekla pinuma kokvilnas audumi ar kokvilnas saturu &gt;= 85 % no masas, ar virsmas blīvumu &gt; 100 g līdz 200 g/m², izgatavoti no dažādu krāsu dzijas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5208 43 00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audumi ar kokvilnas saturu &gt;= 85 % no masas un ar virsmas blīvumu &lt;= 200 g/m², trīs vai četru pavedienu sarža, tostarp atgriezeniskā sarža, pinumā, izgatavoti no dažādu krāsu dzijas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5208 49 00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audumi ar kokvilnas saturu &gt;= 85 % no masas un ar virsmas blīvumu &lt;= 200 g/m², izgatavoti no dažādu krāsu dzijas (izņemot trīs vai četru pavedienu sarža, tostarp atgriezeniskā sarža, pinuma un audekla pinuma audumus)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5208 51 00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Audekla pinuma kokvilnas audumi ar kokvilnas saturu &gt;= 85 % no masas un ar virsmas blīvumu &lt;= 100 g/m², apdrukāti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5208 52 00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Audekla pinuma kokvilnas audumi ar kokvilnas saturu &gt;= 85 % no masas, ar virsmas blīvumu &gt; 100 g līdz 200 g/m², apdrukāti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5208 59 10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audumi ar kokvilnas saturu &gt;= 85 % no masas un ar virsmas blīvumu &lt;= 200 g/m², trīs vai četru pavedienu sarža, tostarp atgriezeniskā sarža, pinumā, apdrukāti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5208 59 90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audumi ar kokvilnas saturu &gt;= 85 % no masas un ar virsmas blīvumu &lt;= 200 g/m², apdrukāti (izņemot trīs vai četru pavedienu sarža, tostarp atgriezeniskā sarža, pinuma un audekla pinuma audumus)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5209 11 00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Audekla pinuma kokvilnas audumi ar kokvilnas saturu &gt;= 85 % no masas un ar virsmas blīvumu &gt; 200 g/m², nebalināti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5209 12 00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audumi ar kokvilnas saturu &gt;= 85 % no masas un ar virsmas blīvumu &gt; 200 g/m², trīs vai četru pavedienu sarža, tostarp atgriezeniskā sarža, pinumā, nebalināti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5209 19 00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audumi ar kokvilnas saturu &gt;= 85 % no masas un ar virsmas blīvumu &gt; 200 g/m², nebalināti (izņemot trīs vai četru pavedienu sarža, tostarp atgriezeniskā sarža, pinuma un audekla pinuma audumus)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5209 21 00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Audekla pinuma kokvilnas audumi ar kokvilnas saturu &gt;= 85 % no masas un ar virsmas blīvumu &gt; 200 g/m², balināti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5209 22 00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audumi ar kokvilnas saturu &gt;= 85 % no masas un ar virsmas blīvumu &gt; 200 g/m², trīs vai četru pavedienu sarža, tostarp atgriezeniskā sarža, pinumā, balināti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5209 29 00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audumi ar kokvilnas saturu &gt;= 85 % no masas un ar virsmas blīvumu &gt; 200 g/m², balināti (izņemot trīs vai četru pavedienu sarža, tostarp atgriezeniskā sarža, pinuma un audekla pinuma audumus)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5209 31 00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Audekla pinuma kokvilnas audumi ar kokvilnas saturu &gt;= 85 % no masas un ar virsmas blīvumu &gt; 200 g/m², krāsoti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5209 32 00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audumi ar kokvilnas saturu &gt;= 85 % no masas un ar virsmas blīvumu &gt; 200 g/m², trīs vai četru pavedienu sarža, tostarp atgriezeniskā sarža, pinumā, krāsoti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5209 39 00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audumi ar kokvilnas saturu &gt;= 85 % no masas un ar virsmas blīvumu &gt; 200 g/m², krāsoti (izņemot trīs vai četru pavedienu sarža, tostarp atgriezeniskā sarža, pinuma un audekla pinuma audumus)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5209 41 00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Audekla pinuma kokvilnas audumi ar kokvilnas saturu &gt;= 85 % no masas un ar virsmas blīvumu &gt; 200 g/m², izgatavoti no dažādu krāsu dzijas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5209 42 00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Denīms ar kokvilnas saturu &gt;= 85 % no masas un ar virsmas blīvumu &gt; 200 g/m², izgatavots no dažādu krāsu dzijas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5209 43 00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audumi ar kokvilnas saturu &gt;= 85 % no masas un ar virsmas blīvumu &gt; 200 g/m², trīs vai četru pavedienu sarža, tostarp atgriezeniskā sarža, pinumā, izgatavoti no dažādu krāsu dzijas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5209 49 00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audumi ar kokvilnas saturu &gt;= 85 % no masas un ar virsmas blīvumu &gt; 200 g/m², izgatavoti no dažādu krāsu dzijas (izņemot trīs vai četru pavedienu sarža, tostarp atgriezeniskā sarža, pinuma un audekla pinuma audumus)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5209 51 00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Audekla pinuma kokvilnas audumi ar kokvilnas saturu &gt;= 85 % no masas un ar virsmas blīvumu &gt; 200 g/m², apdrukāti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5209 52 00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audumi ar kokvilnas saturu &gt;= 85 % no masas un ar virsmas blīvumu &gt; 200 g/m², trīs vai četru pavedienu sarža, tostarp atgriezeniskā sarža, pinumā, apdrukāti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5209 59 00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audumi ar kokvilnas saturu &gt;= 85 % no masas un ar virsmas blīvumu &gt; 200 g/m², apdrukāti (izņemot trīs vai četru pavedienu sarža, tostarp atgriezeniskā sarža, pinuma un audekla pinuma audumus)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5210 11 00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Audekla pinuma kokvilnas audumi, kas no masas satur galvenokārt, bet &lt; 85 % kokvilnas, sajaukumā galvenokārt vai tikai ar mākslīgajām šķiedrām, ar virsmas blīvumu &lt;= 200 g/m², nebalināti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5210 19 00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audumi, kas no masas satur galvenokārt, bet &lt; 85 % kokvilnas, sajaukumā galvenokārt vai tikai ar mākslīgajām šķiedrām, ar virsmas blīvumu &lt;= 200 g/m², nebalināti (izņemot audekla pinuma audumus)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5210 21 00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Audekla pinuma kokvilnas audumi, kas no masas satur galvenokārt, bet &lt; 85 % kokvilnas, sajaukumā galvenokārt vai tikai ar mākslīgajām šķiedrām, ar virsmas blīvumu &lt;= 200 g/m², balināti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5210 29 00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audumi, kas no masas satur galvenokārt, bet &lt; 85 % kokvilnas, sajaukumā galvenokārt vai tikai ar mākslīgajām šķiedrām, ar virsmas blīvumu &lt;= 200 g/m², balināti (izņemot audekla pinuma audumus)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5210 31 00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Audekla pinuma kokvilnas audumi, kas no masas satur galvenokārt, bet &lt; 85 % kokvilnas, sajaukumā galvenokārt vai tikai ar mākslīgajām šķiedrām, ar virsmas blīvumu &lt;= 200 g/m², krāsoti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5210 32 00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audumi, kas no masas satur galvenokārt, bet &lt; 85 % kokvilnas, sajaukumā galvenokārt vai tikai ar mākslīgajām šķiedrām, ar virsmas blīvumu &lt;= 200 g/m², trīs vai četru pavedienu sarža, tostarp atgriezeniskā sarža, pinumā, krāsoti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5210 39 00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audumi, kas no masas satur galvenokārt, bet &lt; 85 % kokvilnas, sajaukumā galvenokārt vai tikai ar mākslīgajām šķiedrām, ar svaru &lt;= 200 g/m², krāsoti (izņemot trīs vai četru pavedienu sarža, tostarp atgriezeniskā sarža, pinuma un audekla pinuma audumus)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5210 41 00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Audekla pinuma kokvilnas audumi, kas no masas satur galvenokārt, bet &lt; 85 % kokvilnas, sajaukumā galvenokārt vai tikai ar mākslīgajām šķiedrām, ar virsmas blīvumu &lt;= 200 g/m², izgatavoti no dažādu krāsu dzijas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5210 49 00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audumi, kas no masas satur galvenokārt, bet &lt; 85 % kokvilnas, sajaukumā galvenokārt vai tikai ar mākslīgajām šķiedrām, ar virsmas blīvumu &lt;= 200 g/m², izgatavoti no dažādu krāsu dzijas (izņemot audekla pinuma audumus)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5210 51 00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Audekla pinuma kokvilnas audumi, kas no masas satur galvenokārt, bet &lt; 85 % kokvilnas, sajaukumā galvenokārt vai tikai ar mākslīgajām šķiedrām, ar virsmas blīvumu &lt;= 200 g/m², apdrukāti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5210 59 00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audumi , kas no masas satur galvenokārt, bet &lt; 85 % kokvilnas, sajaukumā galvenokārt vai tikai ar mākslīgajām šķiedrām, ar virsmas blīvumu &lt;= 200 g/m², apdrukāti (izņemot audekla pinuma audumus)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5211 11 00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Audekla pinuma kokvilnas audumi, kas no masasno masas satur galvenokārt, bet &lt; 85 % kokvilnas, sajaukumā galvenokārt vai tikai ar mākslīgajām šķiedrām, ar virsmas blīvumu &gt; 200 g/m², nebalināti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5211 12 00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Kokvilanas audumi, kas no masas satur galvenokārt, bet &lt; 85 % kokvilnas, sajaukumā galvenokārt vai tikai ar mākslīgajām šķiedrām, ar virsmas blīvumu &gt; 200 g/m², trīs vai četru pavedienu sarža, tostarp atgriezeniskā sarža, pinumā, nebalināti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5211 19 00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audumi, kas no masas satur galvenokārt, bet &lt; 85 % kokvilnas, sajaukumā galvenokārt vai tikai ar mākslīgajām šķiedrām, ar virsmas blīvumu &gt; 200 g/m², nebalināti (izņemot trīs vai četru pavedienu sarža, tostarp atgriezeniskā sarža, pinuma un audekla pinuma audumus)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5211 20 00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audumi, kas no masas satur galvenokārt, bet &lt; 85 % kokvilnas, sajaukumā galvenokārt vai tikai ar mākslīgajām šķiedrām, un ar virsmas blīvumu &gt; 200 g/m², balināti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5211 31 00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Audekla pinuma kokvilnas audumi, kas no masas satur galvenokārt, bet &lt; 85 % kokvilnas, sajaukumā galvenokārt vai tikai ar mākslīgajām šķiedrām, ar virsmas blīvumu &gt; 200 g/m², krāsoti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5211 32 00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audumi, kas no masas satur galvenokārt, bet &lt; 85 % kokvilnas, sajaukumā galvenokārt vai tikai ar mākslīgajām šķiedrām, ar virsmas blīvumu &gt; 200 g/m², trīs vai četru pavedienu sarža, tostarp atgriezeniskā sarža, pinumā, krāsoti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5211 39 00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audumi, kas no masas satur galvenokārt, bet &lt; 85 % kokvilnas, sajaukumā galvenokārt vai tikai ar mākslīgajām šķiedrām, ar virsmas blīvumu &gt; 200 g/m², krāsoti (izņemot trīs vai četru pavedienu sarža, tostarp atgriezeniskā sarža, pinuma un vienkārša pinuma audumus)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5211 41 00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Audekla pinuma kokvilnas audumi, kas no masas satur galvenokārt, bet &lt; 85 % kokvilnas, sajaukumā galvenokārt vai tikai ar mākslīgajām šķiedrām, ar virsmas blīvumu &gt; 200 g/m², izgatavoti no dažādu krāsu dzijas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5211 42 00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Denīms, kas no masas satur galvenokārt, bet &lt; 85 % kokvilnas, sajaukumā galvenokārt vai tikai ar mākslīgajām šķiedrām, ar virsmas blīvumu &gt; 200 g/m², izgatavots no dažādu krāsu dzijas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5211 43 00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audumi, kas no masas satur galvenokārt, bet &lt; 85 % kokvilnas, sajaukumā galvenokārt vai tikai ar mākslīgajām šķiedrām, ar virsmas blīvumu &gt; 200 g/m², trīs vai četru pavedienu sarža, tostarp atgriezeniskā sarža, pinumā, izgatavoti no dažādu krāsu dzijas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5211 49 10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Žakardaudumi, kas no masas satur galvenokārt, bet &lt; 85 % kokvilnas, sajaukumā galvenokārt vai tikai ar mākslīgajām šķiedrām, ar virsmas blīvumu &gt; 200 g/m², izgatavoti no dažādu krāsu dzijas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5211 49 90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audumi, kas no masas satur galvenokārt, bet &lt; 85 % kokvilnas, sajaukumā galvenokārt vai tikai ar mākslīgajām šķiedrām, ar virsmas blīvumu &gt; 200 g/m², izgatavoti no dažādu krāsu dzijas (izņemot trīs vai četru pavedienu sarža, tostarp atgriezeniskā sarža, pinumā, denīmu, žakardaudumus un audekla pinuma audumus)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5211 51 00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Audekla pinuma kokvilnas audumi, kas no masas satur galvenokārt, bet &lt; 85 % kokvilnas, sajaukumā galvenokārt vai tikai ar mākslīgajām šķiedrām, ar virsmas blīvumu &gt; 200 g/m², apdrukāti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5211 52 00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audumi, kas no masas satur galvenokārt, bet &lt; 85 % kokvilnas, sajaukumā galvenokārt vai tikai ar mākslīgajām šķiedrām, ar virsmas blīvumu &gt; 200 g/m², trīs vai četru pavienu sarža, tostarp atgriezeniskā sarža, pinumā, apdrukāti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5211 59 00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audumi, kas no masas satur galvenokārt, bet &lt; 85 % kokvilnas, sajaukumā galvenokārt vai tikai ar mākslīgajām šķiedrām, ar virsmas blīvumu &gt; 200 g/m², apdrukāti (izņemot trīs vai četru pavedienu sarža, tostarp atgriezeniskā sarža, pinuma un audekla pinuma audumus)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5212 11 10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audumi, kas no masas satur galvenokārt, bet &lt; 85 % kokvilnas, sajaukumā galvenokārt vai tikai ar liniem, ar virsmas blīvumu &lt;= 200 g/m², nebalināti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5212 11 90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audumi, kas no masas satur galvenokārt, bet &lt; 85 % kokvilnas, izņemot sajaukumā galvenokārt vai tikai ar mākslīgajām šķiedrām vai galvenokārt vai tikai ar liniem, ar virsmas blīvumu &lt;= 200 g/m², nebalināti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5212 12 10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audumi, kas no masas satur galvenokārt, bet &lt; 85 % kokvilnas, sajaukumā galvenokārt vai tikai ar liniem, ar virsmas blīvumu &lt;= 200 g/m², balināti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5212 12 90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audumi, kas no masas satur galvenokārt, bet &lt; 85 % kokvilnas, izņemot sajaukumā galvenokārt vai tikai ar mākslīgajām šķiedrām vai galvenokārt vai tikai ar liniem, ar virsmas blīvumu &lt;= 200 g/m², balināti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5212 13 10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audumi, kas no masas satur galvenokārt, bet &lt; 85 % kokvilnas, sajaukumā galvenokārt vai tikai ar liniem, ar virsmas blīvumu &lt;= 200 g/m², krāsoti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5212 13 90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audumi, kas no masas satur galvenokārt, bet &lt; 85 % kokvilnas, izņemot sajaukumā galvenokārt vai tikai ar mākslīgajām šķiedrām vai galvenokārt vai tikai ar liniem, ar virsmas blīvumu &lt;= 200 g/m², krāsoti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5212 14 10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audumi, kas no masas satur galvenokārt, bet &lt; 85 % kokvilnas, sajaukumā galvenokārt vai tikai ar liniem, ar virsmas blīvumu &lt;= 200 g/m², izgatavoti no dažādu krāsu dzijas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5212 14 90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audumi, kas no masas satur galvenokārt, bet &lt; 85 % kokvilnas, izņemot sajaukumā galvenokārt vai tikai ar mākslīgajām šķiedrām vai galvenokārt vai tikai ar liniem, ar masu &lt;= 200 g/m², izgatavoti no dažādu krāsu dzijas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5212 15 10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audumi, kas no masas satur galvenokārt, bet &lt; 85 % kokvilnas, sajaukumā galvenokārt vai tikai ar liniem, ar virsmas blīvumu &lt;= 200 g/m², apdrukāti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5212 15 90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audumi, kas no masas satur galvenokārt, bet &lt; 85 % kokvilnas, izņemot sajaukumā galvenokārt vai tikai ar mākslīgajām šķiedrām vai galvenokārt vai tikai ar liniem, ar virsmas blīvumu &lt;= 200 g/m², apdrukāti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5212 21 10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audumi, kas no masas satur galvenokārt, bet &lt; 85 % kokvilnas, maisījumā galvenokārt vai tikai ar liniem, ar virsmas blīvumu &gt; 200 g/m², nebalināti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5212 21 90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audumi, kas no masas satur galvenokārt, bet &lt; 85 % kokvilnas, izņemot sajaukumā galvenokārt vai tikai ar mākslīgajām šķiedrām vai galvenokārt vai tikai ar liniem, ar virsmas blīvumu &gt; 200 g/m², nebalināti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5212 22 10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audumi, kas no masas satur galvenokārt, bet &lt; 85 % kokvilnas, sajaukumā galvenokārt vai tikai ar liniem, ar virsmas blīvumu &gt; 200 g/m², balināti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5212 22 90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audumi, kas no masas satur galvenokārt, bet &lt; 85 % kokvilnas, izņemot sajaukumā galvenokārt vai tikai ar mākslīgajām šķiedrām vai galvenokārt vai tikai ar liniem, ar virsmas blīvumu &gt; 200 g/m², balināti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5212 23 10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audumi, kas no masas satur galvenokārt, bet &lt; 85 % kokvilnas, izņemot sajaukumā galvenokārt vai tikai ar liniem, ar virsmas blīvumu &gt; 200 g/m², krāsoti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5212 23 90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audumi, kas no masas satur galvenokārt, bet &lt; 85 % kokvilnas, izņemot sajaukumā galvenokārt vai tikai ar mākslīgajām šķiedrām vai galvenokārt vai tikai ar liniem, ar virsmas blīvumu &gt; 200 g/m², krāsoti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5212 24 10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audumi, kas no masas satur galvenokārt, bet &lt; 85 % kokvilnas, sajaukumā galvenokārt vai tikai ar liniem, ar virsmas blīvumu &gt; 200 g/m², izgatavoti no dažādu krāsu dzijas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5212 24 90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audumi, kas no masas satur galvenokārt, bet &lt; 85 % kokvilnas, izņemot sajaukumā galvenokārt vai tikai ar mākslīgajām šķiedrām vai galvenokārt vai tikai ar liniem, ar virsmas blīvumu &gt; 200 g/m², izgatavoti no dažādu krāsu dzijas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5212 25 10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audumi, kas no masas satur galvenokārt, bet &lt; 85 % kokvilnas, sajaukumā galvenokārt vai tikai ar liniem, ar virsmas blīvumu &gt; 200 g/m², apdrukāti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5212 25 90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audumi, kas no masas satur galvenokārt, bet &lt; 85 % kokvilnas, izņemot sajaukumā galvenokārt vai tikai ar mākslīgajām šķiedrām vai galvenokārt vai tikai ar liniem, ar virsmas blīvumu &gt; 200 g/m², apdrukāti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5301 10 00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Lini, neapstrādāti vai mērcēti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5301 21 00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Lini, mīstīti vai kulstīti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5301 29 00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Lini, kārsti vai citādā veidā apstrādāti, bet nevērpti (izņemot mīstītus, kulstītus vai mērcētus)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5301 30 10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Linu pakulas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5301 30 90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Linu atkritumi (tostarp vērpšanas atkritumi un plucinātas šķiedras)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5302 10 00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Kaņepāji (</w:t>
            </w:r>
            <w:r w:rsidRPr="00EC02E4">
              <w:rPr>
                <w:rFonts w:asciiTheme="majorBidi" w:hAnsiTheme="majorBidi" w:cstheme="majorBidi"/>
                <w:i/>
                <w:noProof/>
                <w:sz w:val="20"/>
                <w:lang w:val="lv-LV"/>
              </w:rPr>
              <w:t>Cannabis sativa L</w:t>
            </w:r>
            <w:r w:rsidRPr="00EC02E4">
              <w:rPr>
                <w:rFonts w:asciiTheme="majorBidi" w:hAnsiTheme="majorBidi" w:cstheme="majorBidi"/>
                <w:noProof/>
                <w:sz w:val="20"/>
                <w:lang w:val="lv-LV"/>
              </w:rPr>
              <w:t>.), neapstrādāti vai mērcēti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5302 90 00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Kaņepāju (</w:t>
            </w:r>
            <w:r w:rsidRPr="00EC02E4">
              <w:rPr>
                <w:rFonts w:asciiTheme="majorBidi" w:hAnsiTheme="majorBidi" w:cstheme="majorBidi"/>
                <w:i/>
                <w:noProof/>
                <w:sz w:val="20"/>
                <w:lang w:val="lv-LV"/>
              </w:rPr>
              <w:t>Cannabis sativa L</w:t>
            </w:r>
            <w:r w:rsidRPr="00EC02E4">
              <w:rPr>
                <w:rFonts w:asciiTheme="majorBidi" w:hAnsiTheme="majorBidi" w:cstheme="majorBidi"/>
                <w:noProof/>
                <w:sz w:val="20"/>
                <w:lang w:val="lv-LV"/>
              </w:rPr>
              <w:t>.) šķiedra, apstrādāta, bet nevērpta; kaņepāju pakulas un atkritumi, tostarp vērpšanas atkritumi un plucinātas šķiedras (izņemot mērcētus kaņepājus)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5303 10 00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Džutas šķiedra vai citādas lūksnes tekstilšķiedras, neapstrādātas vai mērcētas (izņemot linšķiedru, kaņepāju šķiedru un rāmijas šķiedras)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5303 90 00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Džutas šķiedra vai citādas lūksnes tekstilšķiedras, apstrādātas, bet nevērptas; šādu šķiedru pakulas un atkritumi, tostarp vērpšanas atkritumii un plucinātas šķiedras (izņemot šāda veida mērcētas šķiedras, linšķiedru, kaņepāju šķiedru un rāmijas šķiedras)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5305 00 00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 xml:space="preserve">Kokosšķiedra, abakas (Manilas kaņepāju vai </w:t>
            </w:r>
            <w:r w:rsidRPr="00EC02E4">
              <w:rPr>
                <w:rFonts w:asciiTheme="majorBidi" w:hAnsiTheme="majorBidi" w:cstheme="majorBidi"/>
                <w:i/>
                <w:noProof/>
                <w:sz w:val="20"/>
                <w:lang w:val="lv-LV"/>
              </w:rPr>
              <w:t>Musa textilis Nee</w:t>
            </w:r>
            <w:r w:rsidRPr="00EC02E4">
              <w:rPr>
                <w:rFonts w:asciiTheme="majorBidi" w:hAnsiTheme="majorBidi" w:cstheme="majorBidi"/>
                <w:noProof/>
                <w:sz w:val="20"/>
                <w:lang w:val="lv-LV"/>
              </w:rPr>
              <w:t>), rāmijas, agaves un citādas augu tekstilšķiedras, kas citur nav minētas vai iekļautas, neapstrādātas vai apstrādātas, bet nevērptas; šo šķiedru atsukas, izsukas un atlikumi, tostarp vērpšanas atkritumi un plucinātas šķiedras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5306 10 10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Vienkārtas linšķiedras dzija ar lineāro blīvumu &gt;= 833,3 deciteksi (metriskais numurs &lt;= 12) (izņemot sagatavotu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5306 10 30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Vienkārtas linšķiedras dzija ar lineāro blīvumu no 277,8 līdz &lt; 833,3 deciteksiem (&gt; MN 12 līdz MN 36) (izņemot sagatavotu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5306 10 50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Vienkārtas linšķiedras dzija ar lineāro blīvumu &lt; 277,8 deciteksiem (&gt; MN 36) (izņemot sagatavotu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3,8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5306 10 90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Vienkārtas linšķiedras dzija, sagatavota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5306 20 10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Daudzkārtu vai šķeterēta linšķiedru dzija (izņemot sagatavotu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5306 20 90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Daudzkārtu vai šķeterēta linšķiedru dzija, sagatavota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5307 10 10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Džutas vai citu lūksnes tekstilšķiedru, kas minētas pozīcijā 5303, vienkārtas dzija ar lineāro blīvumu &lt;= 1000 deciteksiem (&gt;= MN 10)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5307 10 90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Džutas vai citu lūksnes tekstilšķiedru, kas minētas pozīcijā 5303, vienkārtas dzija ar lineāro blīvumu &gt; 1000 deciteksiem (&lt; MN 10)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5307 20 00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Džutas vai citu lūksnes tekstilšķiedru, kas minētas pozīcijā 5303, daudzkārtu vai šķeterēta dzija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5308 10 00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Kokosšķiedras dzija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5308 20 10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Kaņepāju dzija (izņemot sagatavotu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5308 20 90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Kaņepāju dzija, sagatavota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5308 90 12</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Rāmiju šķiedras dzija ar lineāro blīvumu &gt;= 277,8 deciteksi (&lt;= MN 36)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5308 90 19</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Rāmiju šķiedras dzija ar lineāro blīvumu &lt; 277,8 deciteksiem (&gt; MN 36)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3,8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5308 90 50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Papīra pavedieni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5308 90 90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Augu tekstilšķiedru dzija (izņemot linšķiedras dziju, dziju no džutas vai citām lūksnes tekstilšķiedrām, kas minētas pozīcijā 5303, kokosšķiedras dziju, kaņepāju dziju, papīra pavedienus, rāmiju šķiedras dziju un kokvilnas dziju)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3,8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5309 11 10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Linu audumi ar lina saturu &gt;= 85 % no masas, nebalināti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5309 11 90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Linu audumi ar lina saturu &gt;= 85 % no masas, balināti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5309 19 00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Linu audumi ar lina saturu &gt;= 85 % no masas, krāsoti, izgatavoti no dažādas krāsas dzijas vai apdrukāti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5309 21 10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Linu audumi, kas no masas satur galvenokārt, bet &lt; 85 % linu, nebalināti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5309 21 90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Linu audumi, kas no masas satur galvenokārt, bet &lt; 85 % linu, balināti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5309 29 00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Linu audumi, kas no masas satur galvenokārt, bet &lt; 85 % linu, krāsoti, izgatavoti no dažādas krāsas dzijas vai apdrukāti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5310 10 10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Džutas vai citu pozīcijā 5303 minēto lūksnes tekstilšķiedru audumi, nebalināti, ar platumu &lt;= 150 cm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5310 10 90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Džutas vai citu pozīcijā 5303 minēto lūksnes tekstilšķiedru audumi, nebalināti, ar platumu &gt; 150 cm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5310 90 00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Džutas vai citu pozīcijā 5303 minēto lūksnes tekstilšķiedru audumi, balināti, krāsoti, izgatavoti no dažādas krāsas dzijas vai apdrukāti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5311 00 10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Rāmiju šķiedras audumi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5311 00 90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no citām augu tekstilšķiedrām; audumi no papīra pavedieniem (izņemot linu audumus, džutas vai citu pozīcijā 5303 minēto lūksnes tekstilšķiedru audumus, rāmiju šķiedru un kokvilnas dziju)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5,8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5401 10 12</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Šujamie diegi (dzija ar serdes pavedienu) no poliestera pavedieniem, kas appīti ar kokvilnas šķiedrām (izņemot sagatavotus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5401 10 14</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Dzija ar serdes pavedienu no sintētiskiem pavedieniem (izņemot sagatavotu mazumtirdzniecībai un poliestera pavedienus, appītus ar kokvilnas šķiedrām)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5401 10 16</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Teksturēta dzija šūšanai no sintētiskiem pavedieniem (izņemot dziju ar serdes pavedienu un dziju, kas sagatavota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5401 10 18</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Šujamie diegi no sintētiskiem pavedieniem (izņemot dziju ar serdes pavedienu, teksturētu dziju un dziju, kas sagatavota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5401 10 90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Šujamie diegi no sintētiskiem pavedieniem, sagatavoti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5401 20 10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Šujamie diegi no mākslīgiem pavedieniem (izņemot sagatavotus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5401 20 90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Šujamie diegi no mākslīgiem pavedieniem, sagatavoti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5402 11 00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Augstas stiprības pavedienu dzija no aramīdiem (izņemot šujamos diegus un dziju, kas sagatavota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5402 19 00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Augstas stiprības pavedienu dzija no neilona vai citiem poliamīdiem (izņemot šujamos diegus, dziju, kas sagatavota mazumtirdzniecībai, un augstas stiprības pavedienu dziju no aramīdiem)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5402 20 00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Augstas stiprības pavedienu dzija no poliesteriem (izņemot sagatavotu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5402 31 00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Teksturēta pavedienu dzija no neilona vai citiem poliamīdiem ar viena pavediena lineāro blīvumu &lt;= 50 teksiem (izņemot šujamos diegus un dziju, kas sagatavota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5402 32 00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Teksturēta pavedienu dzija no neilona vai citiem poliamīdiem ar viena pavediena lineāro blīvumu &gt; 50 teksiem (izņemot šujamos diegus un dziju, kas sagatavota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5402 33 00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Teksturēta pavedienu dzija no poliesteriem (izņemot sagatavotu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5402 34 00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Teksturēta sintētisko pavedienu dzija no polipropilēna (izņemot šujamos diegus un dziju, kas sagatavota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5402 39 00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Teksturēta sintētisko pavedienu dzija (izņemot šujamos diegus, dziju, kas sagatavota mazumtirdzniecībai un teksturētu pavedienu dziju no polipropilēna, poliesteriem, neilona vai citiem poliamīdiem)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5402 44 00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Sintētisko elastīgo pavedienu dzija, vienkārtas, negrodota vai ar grodumu &lt;= 50 vijumu metrā (izņemot šujamos diegus, dziju, kas sagatavota mazumtirdzniecībai, teksturētu dziju, pavedienu dziju no poliesteriem, neilona vai citiem poliamīdiem)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5402 45 00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Pavedienu dzija no neilona vai citiem poliamīdiem, tostarp monopavedieniem ar lineāro blīvumu &lt; 67 deciteksiem, vienkārtas, negrodota vai ar grodumu &lt;= 50 vijumu metrā (izņemot šujamos diegus, dziju, kas sagatavota mazumtirdzniecībai, elastīgo pavedienu dziju, augstas stiprības pavedienu un teksturētu dziju)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5402 46 00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Pavedienu dzija no poliesteriem, tostarp monpavedieniem ar lineāro blīvumu &lt; 67 deciteksiem, vienkārtas, negrodota vai ar grodumu &lt;= 50 vijumu metrā, daļēji orientēta (izņemot elastīgo pavedienu dziju, šujamos diegus, dziju, kas sagatavota mazumtirdzniecībai un teksturētu dziju)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5402 47 00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Pavedienu dzija no poliesteriem, tostarp monopavedieniem ar lineāro blīvumu &lt; 67 deciteksiem, vienkārtas, negrodota vai ar grodumu &lt;= 50 vijumu metrā (izņemot elastīgo pavedienu dziju, šujamos diegus, teksturētu dziju un dziju no daļēji orientēta poliesteriem pavedieniem)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5402 48 00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Pavedienu dzija no polipropilēna, tostarp monopavedieniem ar lineāro blīvumu &lt; 67 deciteksiem, vienkārtas, negrodota vai ar grodumu &lt;= 50 vijumu metrā (izņemot elastīgo pavedienu dziju, šujamos diegus, dziju, kas sagatavota mazumtirdzniecībai un teksturētu dziju)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5402 49 00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Sintētisko pavedienu dzija, tostarp sintētisko monopavedienu ar lineāro blīvumu &lt; 67 deciteksiem, vienkārtas, negrodota vai ar grodumu &lt;= 50 vijumu metrā (izņemot šujamos diegus, dziju, kas sagatavota mazumtirdzniecībai, teksturētu dziju, elastīgo pavedienu dziju un pavedienu dziju no poliesteriem, neilona vai citiem poliamīdiem)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5402 51 00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Pavedienu dzija no neilona vai citiem poliamīdiem, tostarp monopavedieniem ar lineāro blīvumu &lt; 67 deciteksiem, vienkārtas, ar grodumu &gt; 50 vijumu metrā (izņemot šujamos diegus, dziju, kas sagatavota mazumtirdzniecībai, augstas stiprības pavedienu vai teksturētu dziju)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5402 52 00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Pavedienu dzija no poliesteriem, tostarp monopavedieniem ar lineāro blīvumu &lt; 67 deciteksiem, vienkārtas, ar grodumu &gt; 50 vijumu metrā (izņemot šujamos diegus, dziju, kas sagatavota mazumtirdzniecībai un teksturētu dziju)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5402 59 10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Pavedienu dzija no polipropilēna, tostarp monopavedieniem ar lineāro blīvumu &lt; 67 deciteksiem, vienkārtas, ar grodumu &gt; 50 vijumu metrā (izņemot šujamos diegus, dziju, kas sagatavota mazumtirdzniecībai un teksturētu dziju)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5402 59 90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Sintētisko pavedienu dzija, tostarp sintētisko monopavedienu ar lineāro blīvumu &lt; 67 deciteksiem, vienkārtas, ar grodumu &gt; 50 vijumu metrā (izņemot šujamos diegus, dziju, kas sagatavota mazumtirdzniecībai, teksturētu dziju un pavedienu dziju no polipropilēna, poliesteriem, neilona vai citiem poliamīdiem)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5402 61 00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Daudzkārtu vai šķeterētu pavedienu dzija no neilona vai citiem poliamīdiem, tostarp monopavedieniem ar lineāro blīvumu &lt; 67 deciteksiem (izņemot šujamos diegus, dziju, kas sagatavota mazumtirdzniecībai un augstas stiprības pavedienu vai teksturētu dziju)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5402 62 00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Daudzkārtu vai šķeterētu pavedienu dzija no poliesteriem, tostarp monopavedieniem ar lineāro blīvumu &lt; 67 deciteksiem (izņemot šujamos diegus, dziju, kas sagatavota mazumtirdzniecībai un teksturētu dziju)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5402 69 10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Daudzkārtu vai šķeterētu sintētisko pavedienu dzija no polipropilēna, tostarp monopavenieniem ar lineāro blīvumu &lt; 67 deciteksiem (izņemot šujamos diegus, dziju, kas sagatavota mazumtirdzniecībai un teksturētu dziju)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5402 69 90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Daudzkārtu vai šķeterētu sintētisko pavedienu dzija, tostarp no sintētiskiem monopavedieniem ar lineāro blīvumu &lt; 67 deciteksiem, (izņemot šujamos diegus, dziju, kas sagatavota mazumtirdzniecībai, teksturētu dziju un pavedienu dziju no polipropilēna, poliesteriem, neilona vai citiem poliamīdiem)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5403 10 00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Augstas stiprības viskozes pavedienu dzija (izņemot šujamos diegus un dziju, kas sagatavota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5403 31 00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Viskozes pavedienu dzija, tostarp monopavedienu ar lineāro blīvumu &lt; 67 deciteksiem, vienkārtas, negrodota vai ar grodumu &lt;= 120 vijumu metrā (izņemot šujamos diegus, augstas stiprības pavedienu dziju un dziju, kas sagatavota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5403 32 00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Viskozes pavedienu dzija, tostarp monopavedienu ar lineāro blīvumu &lt; 67 deciteksiem, vienkārtas, ar grodumu &gt; 120 vijumu metrā (izņemot šujamos diegus, augstas stiprības pavedienu dziju un dziju, kas sagatavota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5403 33 00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Pavedienu dzija no acetilcelulozes, tostarp monopavedieniem ar lineāro blīvumu &lt; 67 deciteksiem, vienkārtas (izņemot šujamos diegus, augstas stiprības pavedienu dziju un dziju, kas sagatavota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5403 39 00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Mākslīgo pavedienu dzija, tostarp mākslīgo monopavedienu ar lineāro blīvumu &lt; 67 deciteksiem, vienkārtas (izņemot šujamos diegus, viskozes pavedienu dziju vai dziju no acetilcelulozes un dziju, kas sagatavota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5403 41 00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Daudzkārtu vai šķeterētu viskozes pavedienu dzija, tostarp monopavedienu ar lineāro blīvumu &lt; 67 deciteksiem, (izņemot šujamos diegus, augstas stiprības pavedienu dziju un dziju, kas sagatavota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5403 42 00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Daudzkārtu vai šķeterēta dzija no acetilcelulozes, tostarp no monopavedieniem ar lineāro blīvumu &lt; 67 deciteksiem, (izņemot šujamos diegus, augstas stiprības pavedienu dziju un dziju, kas sagatavota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5403 49 00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Daudzkārtu vai šķeterēta mākslīgo pavedienu dzija, tostarp mākslīgo monopavedienu ar lineāro blīvumu &lt; 67 deciteksiem (izņemot šujamos diegus, viskozes pavedienu dziju vai dziju no acetilcelulozes un dziju, kas sagatavota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5404 11 00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Elastīgie monopavedieni ar lineāro blīvumu &gt;= 67 deciteksi un šķērsgriezumu &lt;= 1 mm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5404 12 00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Monopavedieni no polipropilēna ar lineāro blīvumu &gt;= 67 deciteksi un šķērsgriezumu &lt;= 1 mm (izņemot elastīgos pavedienus)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5404 19 00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Sintētiskie monopavedieni ar lineāro blīvumu &gt;= 67 deciteksi un šķērsgriezumu &lt;= 1 mm (izņemot elastīgos pavedienus un polipropilēna pavedienus)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5404 90 11</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Dekoratīvās lentes, kādas parasti izmanto iesaiņošanai, no polipropilēna, ar platumu &lt;= 5 mm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5404 90 19</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Lentes un tamlīdzīgas formas, piem., mākslīgi salmiņi, no polipropilēna, ar platumu &lt;= 5 mm (izņemot dekoratīvās lentes, kādas parasti izmanto iesaiņošanai)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5404 90 90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Sintētiskas lentes un tamlīdzīgas formas, piem., mākslīgie salmiņi, no sintētiskiem tekstilmateriāliem, ar platumu &lt;= 5 mm (izņemot no polipropilēna)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5405 00 00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Mākslīgie monopavedieni ar lineāro blīvumu &gt;= 67 deciteksi un šķērsgriezumu jebkurā vietā &lt;= 1 mm; lentes un tamlīdzīgas formas, piem., mākslīgie salmiņi, no mākslīgiem tekstilmateriāliem, ar platumu &lt;= 5 mm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3,8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5406 00 00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Ķīmisko pavedienu dzija, sagatavota mazumtirdzniecībai (izņemot šujamos diegus)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5407 10 00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no augstas stiprības pavedieniem, neilona, citiem poliamīdu vai poliesteru pavedieniem, tostarp monopavedieniem ar lineāro blīvumu &gt;= 67 deciteksi un šķērsgriezumu jebkurā vietā &lt;= 1 mm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5407 20 11</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no lentēm (sloksnēm) vai tamlīdzīgām formām, vai polietilēna vai polipropilēna pavedieniem, tostarp monopavedieniem ar lineāro blīvumu &gt;= 67 deciteksi un šķērsgriezumu jebkurā vietā &lt;= 1 mm, un platumu &lt; 3 mm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5407 20 19</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no lentēm (sloksnēm) vai tamlīdzīgām formām, vai polietilēna vai polipropilēna pavedieniem, ieskaitot monopavedienus ar lineāro blīvumu &gt;= 67 deciteksi un šķērsgriezumu jebkurā vietā &lt;= 1 mm, un platumu &gt;= 3 mm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5407 20 90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no lentēm (sloksnēm) vai tamlīdzīgām formām, vai sintētisko pavedienu dzijas, ieskaitot monopavedienus ar lineāro blīvumu &gt;= 67 deciteksi un šķērsgriezumu jebkurā vietā &lt;= 1 mm (izņemot no polietilēna vai polipropilēna pavedieniem)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5407 30 00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no sintētisko pavedienu dzijas, ieskaitot monopavedienus ar lineāro blīvumu &gt;= 67 deciteksi un šķērsgriezumu jebkurā vietā &lt;= 1 mm, ko veido paralēlas tekstilpavedienu kārtas, kuras atrodas viena virs otras šaurā vai taisnā leņķī. Šīs kārtas pavedienu krustošanās vietās savienotas salīmējot vai termoliedējot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5407 41 00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no dzijas, kurā &gt;= 85 % no masas ir pavedieni no neilona vai citiem poliamīdiem, ieskaitot monopavedienus ar lineāro blīvumu &gt;= 67 deciteksi un maksimālo diametru &lt;= 1 mm, nebalināti vai balināti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5407 42 00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no pavedienu dzijas, kuros &gt;= 85 % no masas ir pavedieni no neilona vai citiem poliamīdiem, ieskaitot monopavedienus ar lineāro blīvumu &gt;= 67 deciteksi un maksimālo diametru &lt;= 1 mm, krāsoti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5407 43 00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no dzijas, kurā &gt;= 85 % no masas ir pavedieni no neilona vai citiem poliamīdiem, ieskaitot monopavedienus ar lineāro blīvumu &gt;= 67 deciteksi un maksimālo diametru &lt;= 1 mm, no dažādu krāsu dzijām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5407 44 00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no dzijas, kurā &gt;= 85 % no masas ir pavedieni no neilona vai citiem poliamīdiem, ieskaitot monopavedienus ar lineāro blīvumu &gt;= 67 deciteksi un maksimālo diametru &lt;= 1 mm, apdrukāti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5407 51 00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no dzijas, kurā &gt;= 85 % no masas ir teksturēti poliestera pavedieni, ieskaitot monopavedienus ar lineāro blīvumu &gt;= 67 deciteksi un maksimālo diametru &lt;= 1 mm, nebalināti vai balināti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5407 52 00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no dzijas, kurā &gt;= 85 % no masas ir teksturēti poliestera pavedieni, ieskaitot monopavedienus ar lineāro blīvumu &gt;= 67 deciteksi un maksimālo diametru &lt;= 1 mm, krāsoti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5407 53 00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no dzijas, kurā &gt;= 85 % no masas ir teksturēti poliestera pavedieni, ieskaitot monopavedienus ar lineāro blīvumu &gt;= 67 deciteksi un maksimālo diametru &lt;= 1 mm, no dažādu krāsu dzijām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5407 54 00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no dzijas, kurā &gt;= 85 % no masas ir teksturēti poliestera pavedieni, ieskaitot monopavedienus ar lineāro blīvumu &gt;= 67 deciteksi un maksimālo diametru &lt;= 1 mm, apdrukāti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5407 61 10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no dzijas, kurā &gt;= 85 % no masas ir neteksturēti poliestera pavedieni, ieskaitot monopavedienus ar lineāro blīvumu &gt;= 67 deciteksi un maksimālo diametru &lt;= 1 mm, nebalināti vai balināti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5407 61 30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kuros &gt;= 85 % no masas ir neteksturēti poliestera pavedieni, ieskaitot monopavedienus ar lineāro blīvumu &gt;= 67 deciteksi un maksimālo diametru &lt;= 1 mm, krāsoti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5407 61 50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no dzijas, kurā &gt;= 85 % no masas ir neteksturēti poliestera pavedieni, ieskaitot monopavedienus ar lineāro blīvumu &gt;= 67 deciteksi un maksimālo diametru &lt;= 1 mm, no dažādu krāsu dzijām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5407 61 90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kuros &gt;= 85 % no masas ir neteksturēti poliestera pavedieni, ieskaitot monopavedienus ar lineāro blīvumu &gt;= 67 deciteksi un maksimālo diametru &lt;= 1 mm, apdrukāti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5407 69 10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no dzijas, kurā &gt;= 85 % no masas ir teksturētu un neteksturētu poliestera pavedienu maisījumi, ieskaitot monopavedienus ar lineāro blīvumu &gt;= 67 deciteksi un maksimālo diametru &lt;= 1 mm, neapstrādāti vai tikai balināti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5407 69 90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no dzijas, kurā &gt;= 85 % no masas ir teksturētu un neteksturētu poliestera pavedienu maisījumi, ieskaitot monopavedienus ar lineāro blīvumu &gt;= 67 deciteksi un maksimālo diametru &lt;= 1 mm, krāsoti, no dažādu krāsu dzijām vai apdrukāti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5407 71 00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no dzijas, kurā &gt;= 85 % no masas ir sintētiski pavedieni, ieskaitot monopavedienus ar lineāro blīvumu &gt;= 67 deciteksi un maksimālo diametru &lt;= 1 mm, neapstrādāti vai tikai balināti (izņemot poliestera, neilona vai citu poliamīdu pavedienus vai monopavedienus, un teksturētu vai neteksturētu poliestera pavedienu maisījumus)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5407 72 00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no dzijas, kurā &gt;= 85 % no masas ir sintētiski pavedieni, ieskaitot monopavedienus ar lineāro blīvumu &gt;= 67 deciteksi un maksimālo diametru &lt;= 1 mm, krāsoti (izņemot poliestera, neilona vai citu poliamīdu pavedienus vai monopavedienus, un teksturētu vai neteksturētu poliestera pavedienu maisījumus)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5407 73 00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no dzijas, kurā &gt;= 85 % no masas ir sintētiski pavedieni, ieskaitot monopavedienus ar lineāro blīvumu &gt;= 67 deciteksi un maksimālo diametru &lt;= 1 mm, no dažādu krāsu dzijām (izņemot poliestera, neilona vai citu poliamīdu pavedienus vai monopavedienus, un teksturētu vai neteksturētu poliestera pavedienu maisījumus)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5407 74 00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no dzijas, kurā &gt;= 85 % no masas ir sintētiski pavedieni, ieskaitot monopavedienus ar lineāro blīvumu &gt;= 67 deciteksi un maksimālo diametru &lt;= 1 mm, apdrukāti (izņemot poliestera, neilona vai citu poliamīdu pavedienus vai monopavedienus, un teksturētu vai neteksturētu poliestera pavedienu maisījumus)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5407 81 00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no dzijas, kurā galvenokārt, bet &lt; 85 % no masas ir sintētiskie pavedieni, ieskaitot monopavedienus ar lineāro blīvumu &gt;= 67 deciteksi un maksimālo diametru &lt;= 1 mm, jaukti galvenokārt vai tikai ar vilnu, nebalināti vai balināti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5407 82 00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no dzijas, kurā galvenokārt, bet &lt; 85 % no masas ir sintētiskie pavedieni, ieskaitot monopavedienus ar lineāro blīvumu &gt;= 67 deciteksi un maksimālo diametru &lt;= 1 mm, jaukti galvenokārt vai tikai ar vilnu, krāsoti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5407 83 00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no dzijas, kurā galvenokārt, bet &lt; 85 % no masas ir sintētiskie pavedieni, ieskaitot monopavedienus ar lineāro blīvumu &gt;= 67 deciteksi un maksimālo diametru &lt;= 1 mm, jaukti galvenokārt vai tikai ar vilnu, no dažādu krāsu dzijām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5407 84 00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no dzijas, kurā galvenokārt, bet &lt; 85 % no masas ir sintētiskie pavedieni, ieskaitot monopavedienus ar lineāro blīvumu &gt;= 67 deciteksi un maksimālo diametru &lt;= 1 mm, jaukti galvenokārt vai tikai ar vilnu, apdrukāti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5407 91 00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no dzijas, kurā galvenokārt, bet &lt; 85 % no masas ir sintētiskie pavedieni, ieskaitot monopavedienus ar lineāro blīvumu &gt;= 67 deciteksi un maksimālo diametru &lt;= 1 mm, izņemot tos, kas jaukti galvenokārt vai tikai ar vilnu, nebalināti vai balināti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5407 92 00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no dzijas, kurā galvenokārt, bet &lt; 85 % no masas ir sintētiskie pavedieni, ieskaitot monopavedienus ar lineāro blīvumu &gt;= 67 deciteksi un maksimālo diametru &lt;= 1 mm, izņemot tos, kas jaukti galvenokārt vai tikai ar vilnu, krāsoti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5407 93 00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no dzijas, kurā galvenokārt, bet &lt; 85 % no masas ir sintētiskie pavedieni, ieskaitot monopavedienus ar lineāro blīvumu &gt;= 67 deciteksi un maksimālo diametru &lt;= 1 mm, izņemot tos, kas jaukti galvenokārt vai tikai ar vilnu, no dažādu krāsu dzijām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5407 94 00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no dzijas, kurā galvenokārt, bet &lt; 85 % no masas ir sintētiskie pavedieni, ieskaitot monopavedienus ar lineāro blīvumu &gt;= 67 deciteksi un maksimālo diametru &lt;= 1 mm, izņemot tos, kas jaukti galvenokārt vai tikai ar vilnu, apdrukāti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5408 10 00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no augstas stiprības viskozes pavedieniem, ieskaitot monopavedienus ar lineāro blīvumu &gt;= 67 deciteksi un maksimālo diametru &lt;= 1 mm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5408 21 00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no dzijas, kurā &gt;= 85 % no masas ir mākslīgie pavedieni, ieskaitot monopavedienus ar lineāro blīvumu &gt;= 67 deciteksi un maksimālo diametru &lt;= 1 mm, nebalināti vai balināti (izņemot no augstas stiprības viskozes pavedieniem)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5408 22 10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no dzijas, kurā &gt;= 85 % no masas ir mākslīgie pavedieni, ieskaitot monopavedienus ar lineāro blīvumu &gt;= 67 deciteksi un maksimālo diametru &lt;= 1 mm, krāsoti, ar platumu &gt; 135 līdz 155 cm, audekla pinuma, sarža pinuma, atgriezeniskā sarža pinuma vai atlasa pinuma (izņemot no augstas stiprības viskozes pavedieniem)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5408 22 90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no dzijas, kurā &gt;= 85 % no masas ir mākslīgie pavedieni, ieskaitot monopavedienus ar lineāro blīvumu &gt;= 67 deciteksi un maksimālo diametru &lt;= 1 mm, krāsoti (izņemot ar platumu &gt; 135 līdz 155 cm, audekla pinuma, sarža pinuma, atgriezeniskā sarža pinuma vai atlasa pinuma un audumus no augstas stiprības viskozes pavedieniem)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5408 23 10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Žakardaudumi no dzijas, kurā &gt;= 85 % no masas ir mākslīgie pavedieni, ieskaitot monopavedienus ar lineāro blīvumu &gt;= 67 deciteksi un maksimālo diametru &lt;= 1 mm, no dažādu krāsu dzijas, ar platumu &gt; 115, bet &lt; 140 cm, ar virsmas blīvumu &gt; 250 g/m² (izņemot no augstas stiprības viskozes pavedieniem)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5408 23 90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no dzijas, kurā &gt;= 85 % no masas ir mākslīgie pavedieni, ieskaitot monopavedienus ar lineāro blīvumu &gt;= 67 deciteksi un maksimālo diametru &lt;= 1 mm, no dažādu krāsu dzijas (izņemot žakardaudumus ar platumu &gt; 115, bet &lt; 140 cm, ar virsmas blīvumu &gt; 250 g/m², un audumus no augstas stiprības viskozes pavedieniem)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5408 24 00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no dzijas, kurā &gt;= 85 % no masas ir mākslīgie pavedieni, ieskaitot monopavedienus ar lineāro blīvumu &gt;= 67 deciteksi un maksimālo diametru &lt;= 1 mm, apdrukāti (izņemot no augstas stiprības viskozes pavedieniem)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5408 31 00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no dzijas, kurā galvenokārt, bet &lt; 85 % no masas ir mākslīgie pavedieni, ieskaitot monopavedienus ar lineāro blīvumu &gt;= 67 deciteksi un maksimālo diametru &lt;= 1 mm, nebalināti vai balināti (izņemot no augstas stiprības viskozes pavedieniem)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5408 32 00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no dzijas, kurā galvenokārt, bet &lt; 85 % no masas ir mākslīgie pavedieni, ieskaitot monopavedienus ar lineāro blīvumu &gt;= 67 deciteksi un maksimālo diametru &lt;= 1 mm, krāsoti (izņemot no augstas stiprības viskozes pavedieniem)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5408 33 00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no dzijas, kurā galvenokārt, bet &lt; 85 % no masas ir mākslīgie pavedieni, ieskaitot monopavedienus ar lineāro blīvumu &gt;= 67 deciteksi un maksimālo diametru &lt;= 1 mm, no dažādu krāsu dzijas (izņemot no augstas stiprības viskozes pavedieniem)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5408 34 00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no dzijas, kurā galvenokārt, bet &lt; 85 % no masas ir mākslīgie pavedieni, ieskaitot monopavedienus ar lineāro blīvumu &gt;= 67 deciteksi un maksimālo diametru &lt;= 1 mm, apdrukāti (izņemot no augstas stiprības viskozes pavedieniem)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5501 10 00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Pavedienu grīstes, kā ir norādīts 55. nodaļas 1. piezīmē, no neilona vai no citiem poliamīdiem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5501 20 00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Pavedienu grīstes, kā ir norādīts 55. nodaļas 1. piezīmē, no poliesteriem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5501 30 00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Pavedienu grīstes, kā ir norādīts 55. nodaļas 1. piezīmē, no akrila vai no modificētā akrila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5501 40 00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Sintētisko pavedienu grīstes, kā ir norādīts 55. nodaļas 1. piezīmē, no polipropilēna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5501 90 00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Sintētisko pavedienu grīstes, kā ir norādīts 55. nodaļas 1. piezīmē (izņemot no akrila, modificētā akrila, poliesteriem, polipropilēna, neilona un citiem poliamīda pavedieniem)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5502 00 10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Mākslīgo pavedienu grīstes, kā ir norādīts 55. nodaļas 1. piezīmē, no viskozes dzijas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5502 00 40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Mākslīgo pavedienu grīstes, kā ir norādīts 55. nodaļas 1. piezīmē, no acetāta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5502 00 80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Mākslīgo pavedienu grīstes, kā ir norādīts 55. nodaļas 1. piezīmē (izņemot no viskozes dzijas vai no acetāta)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5503 11 00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Štāpeļšķiedras no aramīdiem, nekārstas, neķemmētas vai citādi nesagatavotas vērpšanai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5503 19 00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Štāpeļšķiedras no neilona vai citiem poliamīdiem, nekārstas, neķemmētas vai citādi nesagatavotas vērpšanai (izņemot no aramīdiem)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5503 20 00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Štāpeļšķiedras no poliesteriem, nekārstas, neķemmētas vai citādi nesagatavotas vērpšanai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5503 30 00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Akrila vai modificētā akrila štāpeļšķiedras, nekārstas, neķemmētas vai citādi nesagatavotas vērpšanai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5503 40 00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Štāpeļšķiedras no polipropilēna, nekārstas, neķemmētas vai citādi nesagatavotas vērpšanai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5503 90 10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Štāpeļšķiedras no hlora šķiedras, nekārstas, neķemmētas vai citādi nesagatavotas vērpšanai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5503 90 90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Sintētiskās štāpeļšķiedras, nekārstas, neķemmētas vai citādi nesagatavotas vērpšanai (izņemot no polipropilēna, akrila, modificētā akrila, poliestera, neilona vai citiem poliamīdiem un štāpeļšķiedras no hlora šķiedras)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5504 10 00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Štāpeļšķiedras no viskozes dzijas, nekārstas, neķemmētas un citādi nesagatavotas vērpšanai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5504 90 00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Mākslīgās štāpeļšķiedras, nekārstas, neķemmētas un citādi nesagatavotas vērpšanai (izņemot no viskozes dzijas)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5505 10 10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Neilona vai citu poliamīdu štāpeļšķiedru atlikas, ieskaitot atsukas, pavedienu atlikas un irdinātas šķiedras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5505 10 30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Poliestera štāpeļšķiedru atlikas, ieskaitot atsukas, pavedienu atlikas un irdinātas šķiedras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5505 10 50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Akrila vai modificētā akrila štāpeļšķiedru atlikas, ieskaitot atsukas, pavedienu atlikas un irdinātas šķiedras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5505 10 70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Polipropilēna štāpeļšķiedru atlikas, ieskaitot atsukas, pavedienu atlikas un irdinātas šķiedras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5505 10 90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Sintētisko štāpeļšķiedru atlikas, ieskaitot atsukas, pavedienu atlikas un irdinātas šķiedras (izņemot polipropilēna, akrila, modificētā akrila, poliestera, neilona un citu poliamīdu štāpeļšķiedras)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5505 20 00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Mākslīgo štāpeļšķiedru atlikas, ieskaitot atsukas, pavedienu atlikas un irdinātas šķiedras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5506 10 00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Štāpeļšķiedras no neilona vai citiem poliamīdiem, kārstas, ķemmētas vai citādi sagatavotas vērpšanai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5506 20 00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Štāpeļšķiedras no poliesteriem, kārstas, ķemmētas vai citādi sagatavotas vērpšanai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5506 30 00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Akrila vai modificētā akrila štāpeļšķiedras, kārstas, ķemmētas vai citādi sagatavotas vērpšanai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5506 90 10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Štāpeļšķiedras no hlora šķiedras, kārstas, ķemmētas vai citādi sagatavotas vērpšanai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5506 90 90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Sintētiskās štāpeļšķiedras, kārstas, ķemmētas vai citādi sagatavotas vērpšanai (izņemot no akrila, modificētā akrila, poliestera, neilona vai citiem poliamīdiem un štāpeļšķiedras no hlora šķiedras)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5507 00 00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Mākslīgās štāpeļšķiedras, kārstas, ķemmētas vai citādi sagatavotas vērpšanai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5508 10 10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Šujamie diegi no sintētiskajām štāpeļšķiedrām (izņemot tos, kas sagatavoti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5508 10 90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Šujamie diegi no sintētiskajām štāpeļšķiedrām, kas sagatavoti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5508 20 10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Šujamie diegi no mākslīgajām štāpeļšķiedrām (izņemot tos, kas sagatavoti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5508 20 90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Šujamie diegi no mākslīgajām štāpeļšķiedrām, kas sagatavoti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5509 11 00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Vienkārtas dzija, kas &gt;= 85 % no masas satur neilona vai cita poliamīda štāpeļšķiedras (izņemot šujamos diegus un dziju, kas sagatavota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5509 12 00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Daudzkārtu vai šķeterēta dzija, kas &gt;= 85 % no masas satur neilona vai cita poliamīda štāpeļšķiedras (izņemot šujamos diegus un dziju, kas sagatavota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5509 21 00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Vienkārtas dzija, kas &gt;= 85 % no masas satur poliestera štāpeļšķiedras (izņemot šujamos diegus un dziju, kas sagatavota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5509 22 00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Daudzkārtu vai šķeterēta dzija, kas &gt;= 85 % no masas satur poliestera štāpeļšķiedras (izņemot šujamos diegus un dziju, kas sagatavota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5509 31 00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Vienkārtas dzija, kas &gt;= 85 % no masas satur akrila vai modificētā akrila štāpeļšķiedras (izņemot šujamos diegus un dziju, kas sagatavota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5509 32 00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Daudzkārtu vai šķeterēta dzija, kas &gt;= 85 % no masas satur akrila vai modificētā akrila štāpeļšķiedras (izņemot šujamos diegus un dziju, kas sagatavota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5509 41 00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Vienkārtas dzija, kas &gt;= 85 % no masas satur sintētiskas štāpeļšķiedras (izņemot šujamos diegus un dziju, kas sagatavota mazumtirdzniecībai, un akrila, modificētā akrila, poliestera, neilona vai cita poliamīda štāpeļšķiedru dziju)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5509 42 00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Daudzkārtu vai šķeterēta dzija, kas &gt;= 85 % no masas satur sintētiskās štāpeļšķiedras (izņemot šujamos diegus un dziju, kas sagatavota mazumtirdzniecībai, un akrila, modificētā akrila, poliestera, neilona vai cita poliamīda štāpeļšķiedru dziju)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5509 51 00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Dzija, kas galvenokārt, bet &lt; 85 % no masas satur poliestera štāpeļšķiedras, sajaukumā galvenokārt vai tikai ar mākslīgajām štāpeļšķiedrām (izņemot šujamos diegus un dziju, kas sagatavota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5509 52 00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Dzija, kas &gt; 50 % līdz &lt; 85 % no masas satur poliestera štāpeļšķiedras, sajaukumā galvenokārt vai tikai ar vilnu vai smalkiem dzīvnieku matiem (izņemot šujamos diegus un dziju, kas sagatavota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5509 53 00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Dzija, kas galvenokārt, bet &lt; 85 % no masas satur poliestera štāpeļšķiedras, sajaukumā galvenokārt vai tikai ar kokvilnu (izņemot šujamos diegus un dziju, kas sagatavota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5509 59 00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Dzija, kas galvenokārt, bet &lt; 85 % no masas satur poliestera štāpeļšķiedras, izņemot sajaukumā galvenokārt vai tikai ar kokvilnu, vilnu, smalkiem dzīvnieku matiem vai mākslīgajām štāpeļšķiedrām (izņemot šujamos diegus un dziju, kas sagatavota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5509 61 00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Dzija, kas galvenokārt, bet &lt; 85 % no masas satur akrila vai modificētā akrila štāpeļšķiedras, sajaukumā galvenokārt vai tikai ar vilnu vai smalkiem dzīvnieku matiem (izņemot šujamos diegus un dziju, kas sagatavota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5509 62 00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Dzija, kas galvenokārt, bet &lt; 85 % no masas satur akrila vai modificētā akrila štāpeļšķiedras, sajaukumā galvenokārt vai tikai ar kokvilnu (izņemot šujamos diegus un dziju, kas sagatavota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5509 69 00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Dzija, kas galvenokārt, bet &lt; 85 % no masas satur akrila vai modificētā akrila štāpeļšķiedras, izņemot sajaukumā galvenokārt vai tikai ar kokvilnu, vilnu vai smalkiem dzīvnieku matiem (izņemot šujamos diegus un dziju, kas sagatavota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5509 91 00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Dzija, kas galvenokārt, bet &lt; 85 % no masas satur sintētiskās štāpeļšķiedras, sajaukumā galvenokārt vai tikai ar vilnu vai smalkiem dzīvnieku matiem (izņemot šujamos diegus, dziju, kas sagatavota mazumtirdzniecībai un poliestera, akrila vai modificētā akrila štāpeļšķiedru dziju)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5509 92 00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Dzija, kas galvenokārt, bet &lt; 85 % no masas satur sintētiskās štāpeļšķiedras, sajaukumā galvenokārt vai tikai ar kokvilnu (izņemot šujamos diegus, dziju, kas sagatavota mazumtirdzniecībai un poliestera, akrila vai modificētā akrila štāpeļšķiedru dziju)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5509 99 00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Dzija, kas galvenokārt, bet &lt; 85 % no masas satur sintētiskās štāpeļšķiedras, izņemot sajaukumā galvenokārt vai tikai ar kokvilnu, vilnu vai smalkiem dzīvnieku matiem (izņemot šujamos diegus, dziju, kas sagatavota mazumtirdzniecībai un poliestera, akrila vai modificētā akrila štāpeļšķiedru dziju)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5510 11 00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Vienkārtas dzija, kas &gt;= 85 % no masas satur mākslīgās štāpeļšķiedras (izņemot šujamos diegus un dziju, kas sagatavota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5510 12 00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Daudzkārtu vai šķeterēta dzija, kas &gt;= 85 % no masas satur mākslīgās štāpeļšķiedras (izņemot šujamos diegus un dziju, kas sagatavota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5510 20 00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Dzija, kas galvenokārt, bet &lt; 85 % no masas satur mākslīgās štāpeļšķiedras, sajaukumā galvenokārt vai tikai ar vilnu vai smalkiem dzīvnieku matiem (izņemot šujamos diegus un dziju, kas sagatavota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5510 30 00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Dzija, kas galvenokārt, bet &lt; 85 % no masas satur mākslīgās štāpeļšķiedras, sajaukumā galvenokārt vai tikai ar kokvilnu (izņemot šujamos diegus un dziju, kas sagatavota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5510 90 00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Dzija, kas galvenokārt, bet &lt; 85 % no masas satur mākslīgās štāpeļšķiedras, izņemot sajaukumā galvenokārt vai tikai ar kokvilnu, vilnu vai smalkiem dzīvnieku matiem (izņemot šujamos diegus un dziju, kas sagatavota mazumtirdzniecībai)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5511 10 00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Dzija, kas &gt;= 85 % no masas satur sintētiskās štāpeļšķiedras, sagatavota mazumtirdzniecībai (izņemot šujamos diegus)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5511 20 00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Dzija, kas galvenokārt, bet &lt; 85 % no masas satur sintētiskās štāpeļšķiedras, sagatavota mazumtirdzniecībai (izņemot šujamos diegus)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5511 30 00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Dzija no mākslīgajām štāpeļšķiedrām, kas sagatavota mazumtirdzniecībai (izņemot šujamos diegus)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5512 11 00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&gt;= 85 % no masas satur poliestera štāpeļšķiedras, nebalināti vai balināti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5512 19 10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&gt;= 85 % no masas satur poliestera štāpeļšķiedras, apdrukāti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5512 19 90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&gt;= 85 % no masas satur poliestera štāpeļšķiedras, krāsoti vai izgatavoti no dažādu krāsu dzijām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5512 21 00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&gt;= 85 % no masas satur akrila vai modificētā akrila štāpeļšķiedras, nebalināti vai balināti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5512 29 10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&gt;= 85 % no masas satur akrila vai modificētā akrila štāpeļšķiedras, apdrukāti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5512 29 90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&gt;= 85 % no masas satur akrila vai modificētā akrila štāpeļšķiedras, krāsoti vai izgatavoti no dažādu krāsu dzijām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5512 91 00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&gt;= 85 % no masas satur sintētiskas štāpeļšķiedras, nebalināti vai balināti (izņemot no akrila, modificētā akrila vai poliestera štāpeļšķiedrām)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5512 99 10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&gt;= 85 % no masas satur sintētiskas štāpeļšķiedras, apdrukāti (izņemot no akrila, modificētā akrila vai poliestera štāpeļšķiedrām)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5512 99 90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&gt;= 85 % no masas satur sintētiskas štāpeļšķiedras, krāsoti vai izgatavoti no dažādu krāsu dzijām (izņemot no akrila, modificētā akrila vai poliestera štāpeļšķiedrām)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5513 11 20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Audekla pinuma audumi, kas satur galvenokārt, bet &lt; 85 % no masas poliestera štāpeļšķiedras sajaukumā galvenokārt vai tikai ar kokvilnu, ar virsmas blīvumu &lt;= 170 g/m², nebalināti vai balināti, ar platumu &lt;= 165 cm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5513 11 90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Audekla pinuma audumi, kas satur galvenokārt, bet &lt; 85 % no masas poliestera štāpeļšķiedras sajaukumā galvenokārt vai tikai ar kokvilnu, ar virsmas blīvumu &lt;= 170 g/m², nebalināti vai balināti, ar platumu &gt; 165 cm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5513 12 00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satur galvenokārt, bet &lt; 85 % no masas poliestera štāpeļšķiedras sajaukumā galvenokārt vai tikai ar kokvilnu, ar virsmas blīvumu &lt;= 170 g/m², trīs vai četru pavedienu sarža pinumā, nebalināti vai balināti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5513 13 00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satur galvenokārt, bet &lt; 85 % no masas poliestera štāpeļšķiedras sajaukumā galvenokārt vai tikai ar kokvilnu, ar virsmas blīvumu &lt;= 170 g/m², nebalināti vai balināti (izņemot trīs vai četru pavedienu sarža, tostarp atgriezeniskā sarža, pinuma un audekla pinuma audumus)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5513 19 00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satur galvenokārt, bet &lt; 85 % no masas sintētiskās štāpeļšķiedras sajaukumā galvenokārt vai tikai ar kokvilnu, ar virsmas blīvumu &lt;= 170 g/m², nebalināti vai balināti (izņemot no poliestera štāpeļšķiedrām)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5513 21 10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Audekla pinuma audumi, kas satur galvenokārt, bet &lt; 85 % no masas poliestera štāpeļšķiedras sajaukumā galvenokārt vai tikai ar kokvilnu, ar virsmas blīvumu &lt;= 170 g/m², krāsoti un ar platumu &lt;= 135 cm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5513 21 30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Audekla pinuma audumi, kas satur galvenokārt, bet &lt; 85 % no masas poliestera štāpeļšķiedras sajaukumā galvenokārt vai tikai ar kokvilnu, ar virsmas blīvumu &lt;= 170 g/m², krāsoti un ar platumu &gt; 135 līdz 165 cm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5513 21 90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Audekla pinuma audumi, kas satur galvenokārt, bet &lt; 85 % no masas poliestera štāpeļšķiedras sajaukumā galvenokārt vai tikai ar kokvilnu, ar virsmas blīvumu &lt;= 170 g/m², krāsoti un ar platumu &gt; 165 cm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5513 23 10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satur galvenokārt, bet &lt; 85 % no masas poliestera štāpeļšķiedras sajaukumā galvenokārt vai tikai ar kokvilnu, ar virsmas blīvumu &lt;= 170 g/m², trīs vai četru pavedienu sarža pinuma, arī atgriezeniskā sarža, krāsoti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5513 23 90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satur galvenokārt, bet &lt; 85 % no masas poliestera štāpeļšķiedras sajaukumā galvenokārt vai tikai ar kokvilnu, ar virsmas blīvumu &lt;= 170 g/m², krāsoti (izņemot trīs vai četru pavedienu sarža, tostarp atgriezeniskā sarža, pinuma un audekla pinuma audumus)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5513 29 00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satur galvenokārt, bet &lt; 85 % no masas sintētiskās štāpeļšķiedras sajaukumā galvenokārt vai tikai ar kokvilnu, ar virsmas blīvumu &lt;= 170 g/m², krāsoti (izņemot no poliestera štāpeļšķiedrām)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5513 31 00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Audekla pinuma audumi, kas satur galvenokārt, bet &lt; 85 % no masas poliestera štāpeļšķiedras sajaukumā galvenokārt vai tikai ar kokvilnu, ar virsmas blīvumu &lt;= 170 g/m², izgatavoti no dažādu krāsu dzijas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5513 39 00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satur galvenokārt, bet &lt; 85 % no masas sintētiskās štāpeļšķiedras sajaukumā galvenokārt vai tikai ar kokvilnu, ar virsmas blīvumu &lt;= 170 g/m², izgatavoti no dažādu krāsu dzijām (izņemot audekla pinuma audumus no poliestera štāpeļšķiedrām)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5513 41 00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Audekla pinuma audumi, kas satur galvenokārt, bet &lt; 85 % no masas poliestera štāpeļšķiedras sajaukumā galvenokārt vai tikai ar kokvilnu, ar virsmas blīvumu &lt;= 170 g/m², apdrukāti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5513 49 00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satur galvenokārt, bet &lt; 85 % no masas sintētiskās štāpeļšķiedras sajaukumā galvenokārt vai tikai ar kokvilnu, ar virsmas blīvumu &lt;= 170 g/m², apdrukāti (izņemot audekla pinuma audumus no poliestera štāpeļšķiedrām)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5514 11 00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Audekla pinuma audumi, kas satur galvenokārt, bet &lt; 85 % no masas poliestera štāpeļšķiedras sajaukumā galvenokārt vai tikai ar kokvilnu, ar virsmas blīvumu &gt; 170 g/m², nebalināti vai balināti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5514 12 00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noProof/>
                <w:sz w:val="20"/>
                <w:lang w:val="lv-LV"/>
              </w:rPr>
            </w:pPr>
            <w:r w:rsidRPr="00EC02E4">
              <w:rPr>
                <w:rFonts w:asciiTheme="majorBidi" w:hAnsiTheme="majorBidi" w:cstheme="majorBidi"/>
                <w:noProof/>
                <w:sz w:val="20"/>
                <w:lang w:val="lv-LV"/>
              </w:rPr>
              <w:t>Audumi, kas satur galvenokārt, bet &lt; 85 % no masas poliestera štāpeļšķiedras sajaukumā galvenokārt vai tikai ar kokvilnu, ar virsmas blīvumu &gt; 170 g/m², trīs vai četru pavedienu sarža pinuma, arī atgriezeniskā sarža, nebalināti vai balināti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5514 19 10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satur galvenokārt, bet &lt; 85 % no masas poliestera štāpeļšķiedras sajaukumā galvenokārt vai tikai ar kokvilnu, ar virsmas blīvumu &gt; 170 g/m², nebalināti vai balināti (izņemot trīs vai četru pavedienu sarža, tostarp atgriezeniskā sarža, pinuma un audekla pinuma audumus)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5514 19 90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satur galvenokārt, bet &lt; 85 % no masas sintētiskās štāpeļšķiedras sajaukumā galvenokārt vai tikai ar kokvilnu, ar virsmas blīvumu &gt; 170 g/m², nebalināti vai balināti (izņemot no poliestera štāpeļšķiedrām)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5514 21 00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Audekla pinuma audumi, kas satur galvenokārt, bet &lt; 85 % no masas poliestera štāpeļšķiedras sajaukumā galvenokārt vai tikai ar kokvilnu, ar virsmas blīvumu &gt; 170 g/m², krāsoti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5514 22 00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satur galvenokārt, bet &lt; 85 % no masas poliestera štāpeļšķiedras sajaukumā galvenokārt vai tikai ar kokvilnu, ar virsmas blīvumu &gt; 170 g/m², trīs vai četru pavedienu sarža pinuma, arī atgriezeniskā sarža, krāsoti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5514 23 00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satur galvenokārt, bet &lt; 85 % no masas poliestera štāpeļšķiedras sajaukumā galvenokārt vai tikai ar kokvilnu, ar virsmas blīvumu &gt; 170 g/m², krāsoti (izņemot trīs vai četru pavedienu sarža, tostarp atgriezeniskā sarža, pinuma un audekla pinuma audumus)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5514 29 00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satur galvenokārt, bet &lt; 85 % no masas sintētiskās štāpeļšķiedras sajaukumā galvenokārt vai tikai ar kokvilnu, ar virsmas blīvumu &gt; 170 g/m², krāsoti (izņemot no poliestera štāpeļšķiedrām)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5514 30 10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Audekla pinuma audumi, kas satur galvenokārt, bet &lt; 85 % no masas poliestera štāpeļšķiedras sajaukumā galvenokārt vai tikai ar kokvilnu, ar virsmas blīvumu &gt; 170 g/m², izgatavoti no dažādu krāsu dzijas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5514 30 30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satur galvenokārt, bet &lt; 85 % no masas poliestera štāpeļšķiedras sajaukumā galvenokārt vai tikai ar kokvilnu, ar virsmas blīvumu &gt; 170 g/m², trīs vai četru pavedienu sarža pinuma, arī atgriezeniskā sarža, izgatavoti no dažādu krāsu dzijām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5514 30 50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satur galvenokārt, bet &lt; 85 % no masas poliestera štāpeļšķiedras sajaukumā galvenokārt vai tikai ar kokvilnu, ar virsmas blīvumu &gt; 170 g/m², izgatavoti no dažādu krāsu dzijām (izņemot trīs vai četru pavedienu sarža, tostarp atgriezeniskā sarža, pinuma un audekla pinuma audumus)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5514 30 90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satur galvenokārt, bet &lt; 85 % no masas sintētiskās štāpeļšķiedras sajaukumā galvenokārt vai tikai ar kokvilnu, ar virsmas blīvumu &gt; 170 g/m², izgatavoti no dažādu krāsu dzijām (izņemot no poliestera štāpeļšķiedrām)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5514 41 00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Audekla pinuma audumi, kas satur galvenokārt, bet &lt; 85 % no masas poliestera štāpeļšķiedras sajaukumā galvenokārt vai tikai ar kokvilnu, ar virsmas blīvumu &gt; 170 g/m², apdrukāti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5514 42 00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satur galvenokārt, bet &lt; 85 % no masas poliestera štāpeļšķiedras sajaukumā galvenokārt vai tikai ar kokvilnu, ar virsmas blīvumu &gt; 170 g/m², trīs vai četru pavedienu sarža pinuma, arī atgriezeniskā sarža, apdrukāti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5514 43 00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satur galvenokārt, bet &lt; 85 % no masas poliestera štāpeļšķiedras sajaukumā galvenokārt vai tikai ar kokvilnu, ar virsmas blīvumu &gt; 170 g/m², apdrukāti (izņemot trīs vai četru pavedienu sarža, tostarp atgriezeniskā sarža, pinuma un audekla pinuma audumus)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5514 49 00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satur galvenokārt, bet &lt; 85 % no masas sintētiskās štāpeļšķiedras sajaukumā galvenokārt vai tikai ar kokvilnu, ar virsmas blīvumu &gt; 170 g/m², apdrukāti (izņemot no poliestera štāpeļšķiedrām)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5515 11 10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satur galvenokārt, bet &lt; 85 % no masas poliestera štāpeļšķiedras sajaukumā galvenokārt vai tikai ar viskozes štāpeļšķiedrām, nebalināti vai balināti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5515 11 30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satur galvenokārt, bet &lt; 85 % no masas poliestera štāpeļšķiedras sajaukumā galvenokārt vai tikai ar viskozes štāpeļšķiedrām, apdrukāti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5515 11 90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satur galvenokārt, bet &lt; 85 % no masas poliestera štāpeļšķiedras sajaukumā galvenokārt vai tikai ar viskozes štāpeļšķiedrām, krāsoti vai izgatavoti no dažādu krāsu dzijas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5515 12 10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satur galvenokārt, bet &lt; 85 % no masas poliestera štāpeļšķiedras sajaukumā galvenokārt vai tikai ar ķīmiskajiem pavedieniem, nebalināti vai balināti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5515 12 30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satur galvenokārt, bet &lt; 85 % no masas poliestera štāpeļšķiedras sajaukumā galvenokārt vai tikai ar ķīmiskajiem pavedieniem, apdrukāti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5515 12 90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satur galvenokārt, bet &lt; 85 % no masas poliestera štāpeļšķiedras sajaukumā galvenokārt vai tikai ar ķīmiskajiem pavedieniem, krāsoti vai izgatavoti no dažādu krāsu dzijas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5515 13 11</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satur galvenokārt, bet &lt; 85 % no masas poliestera štāpeļšķiedras sajaukumā galvenokārt vai tikai ar kārstu vilnu vai smalkiem dzīvnieku matiem (aparātvilna), nebalināti vai balināti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5515 13 19</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satur galvenokārt, bet &lt; 85 % no masas poliestera štāpeļšķiedras sajaukumā galvenokārt vai tikai ar kārstu vilnu vai smalkiem dzīvnieku matiem (aparātvilna), krāsoti, izgatavoti no dažādu krāsu dzijas vai apdrukāti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5515 13 91</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satur galvenokārt, bet &lt; 85 % no masas poliestera štāpeļšķiedras sajaukumā galvenokārt vai tikai ar ķemmētu vilnu vai smalkiem dzīvnieku matiem (ķemmvilna), nebalināti vai balināti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5515 13 99</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satur galvenokārt, bet &lt; 85 % no masas poliestera štāpeļšķiedras sajaukumā galvenokārt vai tikai ar ķemmētu vilnu vai smalkiem dzīvnieku matiem (ķemmvilna), krāsoti, izgatavoti no dažādu krāsu dzijas vai apdrukāti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5515 19 10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galvenokārt, bet &lt; 85 % no masas satur poliestera štāpeļšķiedras, izņemot sajaukumā galvenokārt vai tikai ar vilnu vai smalkiem dzīvnieku matiem, ķīmiskajiem pavedieniem, viskozes štāpeļšķiedrām vai kokvilnu, balināti vai nebalināti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5515 19 30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galvenokārt, bet &lt; 85 % no masas satur poliestera štāpeļšķiedras, izņemot sajaukumā galvenokārt vai tikai ar vilnu vai smalkiem dzīvnieku matiem, ķīmiskajiem pavedieniem, viskozes štāpeļšķiedrām vai kokvilnu, apdrukāti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5515 19 90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galvenokārt, bet &lt; 85 % no masas satur poliestera štāpeļšķiedras, izņemot sajaukumā galvenokārt vai tikai ar vilnu vai smalkiem dzīvnieku matiem, ķīmiskajiem pavedieniem, viskozes štāpeļšķiedrām vai kokvilnu, krāsoti vai izgatavoti no dažādu krāsu dzijas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5515 21 10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galvenokārt, bet &lt; 85 % no masas satur akrila vai modificētā akrila štāpeļšķiedras sajaukumā galvenokārt vai tikai ar ķīmiskajiem pavedieniem, nebalināti vai balināti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5515 21 30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galvenokārt, bet &lt; 85 % no masas satur akrila vai modificētā akrila štāpeļšķiedras sajaukumā galvenokārt vai tikai ar ķīmiskajiem pavedieniem, apdrukāti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5515 21 90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galvenokārt, bet &lt; 85 % no masas satur akrila vai modificētā akrila štāpeļšķiedras sajaukumā galvenokārt vai tikai ar ķīmiskajiem pavedieniem, krāsoti vai izgatavoti no dažādu krāsu dzijas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5515 22 11</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galvenokārt, bet &lt; 85 % no masas satur akrila vai modificētā akrila štāpeļšķiedras sajaukumā galvenokārt vai tikai ar kārstu vilnu vai smalkiem dzīvnieku matiem (aparātvilna), nebalināti vai balināti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5515 22 19</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galvenokārt, bet &lt; 85 % no masas satur akrila vai modificētā akrila štāpeļšķiedras sajaukumā galvenokārt vai tikai ar kārstu vilnu vai smalkiem dzīvnieku matiem (aparātvilna), krāsoti, izgatavoti no dažādu krāsu dzijas vai apdrukāti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5515 22 91</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galvenokārt, bet &lt; 85 % no masas satur akrila vai modificētā akrila štāpeļšķiedras sajaukumā galvenokārt vai tikai ar ķemmētu vilnu vai smalkiem dzīvnieku matiem (ķemmvilna), nebalināti vai balināti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5515 22 99</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galvenokārt, bet &lt; 85 % no masas satur akrila vai modificētā akrila štāpeļšķiedras sajaukumā galvenokārt vai tikai ar ķemmētu vilnu vai smalkiem dzīvnieku matiem (ķemmvilna), krāsoti, izgatavoti no dažādu krāsu dzijas vai apdrukāti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5515 29 00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galvenokārt, bet &lt; 85 % no masas satur akrila vai modificētā akrila štāpeļšķiedras, izņemot sajaukumā galvenokārt vai tikai ar vilnu, smalkiem dzīvnieku matiem, ķīmiskajiem pavedieniem vai kokvilnu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5515 91 10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satur galvenokārt, bet &lt; 85 % sintētiskās štāpeļšķiedras sajaukumā galvenokārt vai tikai ar ķīmiskajiem pavedieniem, nebalināti vai balināti (izņemot no akrila, modificētā akrila vai poliestera štāpeļšķiedrām)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5515 91 30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satur galvenokārt, bet &lt; 85 % sintētiskās štāpeļšķiedras sajaukumā galvenokārt vai tikai ar ķīmiskajiem pavedieniem, apdrukāti (izņemot no akrila, modificētā akrila vai poliestera štāpeļšķiedrām)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5515 91 90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satur galvenokārt, bet &lt; 85 % sintētiskās štāpeļšķiedras sajaukumā galvenokārt vai tikai ar ķīmiskajiem pavedieniem, krāsoti vai izgatavoti no dažādu krāsu dzijas (izņemot no akrila, modificētā akrila vai poliestera štāpeļšķiedrām)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5515 99 20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satur galvenokārt, bet &lt; 85 % sintētiskās štāpeļšķiedras, izņemot sajaukumā galvenokārt vai tikai ar ķīmiskajiem pavedieniem vai kokvilnu, nebalināti vai balināti (izņemot no akrila, modificētā akrila vai poliestera štāpeļšķiedrām)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5515 99 40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satur galvenokārt, bet &lt; 85 % sintētiskās štāpeļšķiedras, izņemot sajaukumā galvenokārt vai tikai ar ķīmiskajiem pavedieniem vai kokvilnu, apdrukāti (izņemot no akrila, modificētā akrila vai poliestera štāpeļšķiedrām)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5515 99 80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satur galvenokārt, bet &lt; 85 % sintētiskās štāpeļšķiedras, izņemot sajaukumā galvenokārt vai tikai ar ķīmiskajiem pavedieniem vai kokvilnu, krāsoti vai izgatavoti no dažādu krāsu dzijas (izņemot no akrila, modificētā akrila vai poliestera štāpeļšķiedrām)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5516 11 00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&gt;= 85 % no masas satur mākslīgās štāpeļšķiedras, nebalināti vai balināti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5516 12 00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&gt;= 85 % no masas satur mākslīgās štāpeļšķiedras, krāsoti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5516 13 00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&gt;= 85 % no masas satur mākslīgās štāpeļšķiedras, izgatavoti no dažādu krāsu dzijām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5516 14 00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&gt;= 85 % no masas satur mākslīgās štāpeļšķiedras, apdrukāti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5516 21 00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galvenokārt, bet &lt; 85 % no masas satur mākslīgās štāpeļšķiedras sajaukumā galvenokārt vai tikai ar ķīmiskajiem pavedieniem, nebalināti vai balināti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5516 22 00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galvenokārt, bet &lt; 85% no masas satur mākslīgās štāpeļšķiedras sajaukumā galvenokārt vai tikai ar ķīmiskajiem pavedieniem, krāsoti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5516 23 10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Žakardaudumi, kas galvenokārt, bet &lt; 85% no masas satur mākslīgās štāpeļšķiedras sajaukumā galvenokārt vai tikai ar ķīmiskajiem pavedieniem, izgatavoti no dažādu krāsu dzijām, ar platumu &gt;= 140 cm (tiks matračiem)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5516 23 90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galvenokārt, bet &lt; 85 % no masas satur mākslīgās štāpeļšķiedras sajaukumā galvenokārt vai tikai ar ķīmiskajiem pavedieniem, izgatavoti no dažādu krāsu dzijām (izņemot žakardaudumus ar platumu &gt;= 140 cm; tiku matračiem)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5516 24 00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satur galvenokārt, bet &lt; 85 % no masas mākslīgās štāpeļšķiedras sajaukumā galvenokārt vai tikai ar ķīmiskajiem pavedieniem, apdrukāti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5516 31 00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galvenokārt, bet &lt; 85 % no masas satur mākslīgās štāpeļšķiedras sajaukumā galvenokārt vai tikai ar vilnu vai smalkiem dzīvnieku matiem, nebalināti vai balināti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5516 32 00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galvenokārt, bet &lt; 85 % no masas satur mākslīgās štāpeļšķiedras sajaukumā galvenokārt vai tikai ar vilnu vai smalkiem dzīvnieku matiem, krāsoti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5516 33 00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galvenokārt, bet &lt; 85 % no masas satur mākslīgās štāpeļšķiedras sajaukumā galvenokārt vai tikai ar smalkiem dzīvnieku matiem, izgatavoti no dažādu krāsu dzijas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5516 34 00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galvenokārt, bet &lt; 85 % no masas satur mākslīgās štāpeļšķiedras sajaukumā galvenokārt vai tikai ar vilnu vai smalkiem dzīvnieku matiem, apdrukāti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5516 41 00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satur galvenokārt, bet &lt; 85 % no masas mākslīgās štāpeļšķiedras sajaukumā galvenokārt vai tikai ar kokvilnu, nebalināti vai balināti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5516 42 00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satur galvenokārt, bet &lt; 85 % no masas mākslīgās štāpeļšķiedras sajaukumā galvenokārt vai tikai ar kokvilnu, krāsoti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5516 43 00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galvenokārt, bet &lt; 85 % no masas satur mākslīgās štāpeļšķiedras sajaukumā galvenokārt vai tikai ar kokvilnu, izgatavoti no dažādu krāsu dzijas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5516 44 00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satur galvenokārt, bet &lt; 85 % no masas mākslīgās štāpeļšķiedras sajaukumā galvenokārt vai tikai ar kokvilnu, apdrukāti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5516 91 00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galvenokārt, bet &lt; 85 % no masas satur mākslīgās štāpeļšķiedras, izņemot sajaukumā galvenokārt vai tikai ar kokvilnu, vilnu, smalkiem dzīvnieku matiem, ķīmiskajiem pavedieniem, nebalināti vai balināti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5516 92 00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galvenokārt, bet &lt; 85 % no masas satur mākslīgās štāpeļšķiedras, izņemot sajaukumā galvenokārt vai tikai ar kokvilnu, vilnu, smalkiem dzīvnieku matiem, ķīmiskajiem pavedieniem, krāsoti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5516 93 00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galvenokārt, bet &lt; 85 % no masas satur mākslīgās štāpeļšķiedras, izņemot sajaukumā galvenokārt vai tikai ar kokvilnu, vilnu, smalkiem dzīvnieku matiem, ķīmiskajiem pavedieniem, izgatavoti no dažādu krāsu dzijām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5516 94 00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kas galvenokārt, bet &lt; 85 % no masas satur mākslīgās štāpeļšķiedras, izņemot sajaukumā galvenokārt vai tikai ar kokvilnu, vilnu, smalkiem dzīvnieku matiem, ķīmiskajiem pavedieniem, apdrukāti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5601 10 10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Higiēnas dvieļi un tamponi, salvetes un autiņi, un tamlīdzīgi higiēnas izstrādājumi no vates no ķīmiskām šķiedrām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5601 10 90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Higiēnas dvieļi un tamponi, salvetes un autiņi, un tamlīdzīgi higiēnas izstrādājumi no vates no augu izcelsmes tekstilmateriāliem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3,8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5601 21 10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Higroskopiska kokvilnas vate un tās izstrādājumi (izņemot higiēnas dvieļus un tamponus, salvetes un autiņus, un tamlīdzīgus higiēnas izstrādājumus, vati un tās izstrādājumus, kas piesūcināti vai pārklāti ar farmaceitiskām vielām vai sagatavoti mazumtirdzniecībai un paredzēti medicīnas, ķirurģijas, zobārstniecības vai veterinārijas vajadzībām, un izstrādājumus, kas piesūcināti vai pārklāti ar smaržām, kosmētiku, ziepēm, mazgāšanas līdzekļiem utt.)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3,8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5601 21 90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Nehigroskopiska kokvilnas vate un tās izstrādājumi (izņemot higiēnas dvieļus un tamponus, salvetes un autiņus, un tamlīdzīgus higiēnas izstrādājumus, vati un tās izstrādājumus, kas piesūcināti vai pārklāti ar farmaceitiskām vielām vai sagatavoti mazumtirdzniecībai un paredzēti medicīnas, ķirurģijas, zobārstniecības vai veterinārijas vajadzībām, un izstrādājumus, kas piesūcināti vai pārklāti ar smaržām, kosmētiku, ziepēm, mazgāšanas līdzekļiem utt.)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3,8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5601 22 10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Ķīmisko šķiedru vates ruļļi, kuru diametrs ir &lt;= 8 mm (izņemot tos, kuri pilnībā pārklāti ar audumu)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3,8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5601 22 91</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Sintētisko šķiedru vate un tās izstrādājumi (izņemot vates ruļļus, kuru diametrs ir &lt;= 8 mm, higiēnas dvieļus un tamponus, salvetes un autiņus, un tamlīdzīgus higiēnas izstrādājumus, vati un tās izstrādājumus, kas piesūcināti vai pārklāti ar farmaceitiskām vielām vai sagatavoti mazumtirdzniecībai un paredzēti medicīnas, ķirurģijas, zobārstniecības vai veterinārijas vajadzībām, un izstrādājumus, kas piesūcināti vai pārklāti ar smaržām, kosmētiku, ziepēm utt.)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5601 22 99</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Mākslīgo šķiedru vate un tās izstrādājumi (izņemot vates ruļļus, kuru diametrs ir &lt;= 8 mm, higiēnas dvieļus un tamponus, salvetes un autiņus, un tamlīdzīgus higiēnas izstrādājumus, vati un tās izstrādājumus, kas piesūcināti vai pārklāti ar farmaceitiskām vielām vai sagatavoti mazumtirdzniecībai un paredzēti medicīnas, ķirurģijas, zobārstniecības vai veterinārijas vajadzībām, un izstrādājumus, kas piesūcināti vai pārklāti ar smaržām, kosmētiku, ziepēm utt.)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5601 29 00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Vate no tekstilmateriāliem un to izstrādājumiem (izņemot vati no ķīmiskām šķiedrām, higiēnas dvieļus un tamponus, salvetes un autiņus, un tamlīdzīgus higiēnas izstrādājumus, vati un tās izstrādājumus, kas piesūcināti vai pārklāti ar farmaceitiskām vielām vai sagatavoti mazumtirdzniecībai un paredzēti medicīnas, ķirurģijas, zobārstniecības vai veterinārijas vajadzībām, un izstrādājumus, kas piesūcināti vai pārklāti ar smaržām, kosmētiku, ziepēm, mazgāšanas līdzekļiem utt.)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3,8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5601 30 00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Tekstila pūkas un putekļi, mezgliņi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3,2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5602 10 11</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Adatota tūba un filcs no džutas vai citām lūksnes tekstilšķiedrām, kas minētas pozīcijā 5303, neimpregnēti, bez seguma un nelaminēti, citur neminēti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5602 10 19</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Adatota tūba un filcs, neimpregnēti, bez seguma un nelaminēti, citur neminēti (izņemot no džutas vai citām lūksnes tekstilšķiedrām, kas minētas pozīcijā 5303)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5602 10 31</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Tūba un filcs cauršūtas neaustas drānas veidā, neimpregnēti, bez seguma un nelaminēti, no vilnas vai smalkiem dzīvnieku matiem, citur neminēti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5602 10 35</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Tūba un filcs cauršūtas neaustas drānas veidā, neimpregnēti, bez seguma un nelaminēti, no rupjiem dzīvnieku matiem, citur neminēti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5602 10 39</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Tūba un filcs cauršūtas neaustas drānas veidā, neimpregnēti, bez seguma un nelaminēti (izņemot no vilnas vai smalkiem dzīvnieku matiem)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5602 10 90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Adatota tūba un filcs un cauršūtas neaustas drānas, impregnētas, apvalkotas, pārklātas vai laminētas, citur neminētas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5602 21 00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Tūba un filcs, neimpregnēti, bez seguma un nelaminēti, no vilnas vai smalkiem dzīvnieku matiem, citur neminēti (izņemot adatoto tūbu un filcu, un cauršūtas neaustas drānas)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5602 29 00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Tūba un filcs, neimpregnēti, bez seguma un nelaminēti (izņemot no vilnas vai smalkiem dzīvnieku matiem; adatoto tūbu un filcu, un cauršūtas neaustas drānas)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5602 90 00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Tūba un filcs, impregnēti, apvalkoti, pārklāti vai laminēti (izņemot adatoto tūbu un filcu, un cauršūtas neaustas drānas)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5603 11 10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Neaustas drānas, apvalkotas vai ar pārklājumu, citur neminētas, no ķīmiskajiem pavedieniem, ar virsmas blīvumu &lt;= 25 g/m²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5603 11 90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Neaustas drānas, arī impregnētas vai laminētas, citur neminētas, no ķīmiskajiem pavedieniem, ar virsmas blīvumu &lt;= 25 g/m² (izņemot apvalkotas vai ar pārklājumu)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5603 12 10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Neaustas drānas, apvalkotas vai ar pārklājumu, citur neminētas, no ķīmiskajiem pavedieniem, ar virsmas blīvumu &gt; 25 g/m², bet &lt;= 70 g/m²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5603 12 90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Neaustas drānas, arī impregnētas vai laminētas, citur neminētas, no ķīmiskajiem pavedieniem, ar virsmas blīvumu &gt; 25 g/m², bet &lt;= 70 g/m² (izņemot apvalkotas vai ar pārklājumu)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5603 13 10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Neaustas drānas, apvalkotas vai ar pārklājumu, citur neminētas, no ķīmiskajiem pavedieniem, ar virsmas blīvumu &gt; 70 g/m², bet &lt;= 150 g/m²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5603 13 90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Neaustas drānas, arī impregnētas vai laminētas, citur neminētas, no ķīmiskajiem pavedieniem, ar virsmas blīvumu &gt; 70 g/m², bet &lt;= 150 g/m² (izņemot apvalkotas vai ar pārklājumu)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5603 14 10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Neaustas drānas, apvalkotas vai ar pārklājumu, citur neminētas, no ķīmiskajiem pavedieniem, ar virsmas blīvumu &gt; 150 g/m²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5603 14 90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Neaustas drānas, arī impregnētas vai laminētas, citur neminētas, no ķīmiskajiem pavedieniem, ar virsmas blīvumu &gt; 150 g/m² (izņemot apvalkotas vai ar pārklājumu)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5603 91 10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Neaustas drānas, apvalkotas vai ar pārklājumu, citur neminētas, ar virsmas blīvumu &lt;= 25 g/m² (izņemot no ķīmiskajiem pavedieniem)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5603 91 90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Neaustas drānas, arī impregnētas vai laminētas, citur neminētas, ar virsmas blīvumu &lt;= 25 g/m² (izņemot apvalkotas vai ar pārklājumu, vai no ķīmiskajiem pavedieniem)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5603 92 10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Neaustas drānas, apvalkotas vai ar pārklājumu, citur neminētas, ar virsmas blīvumu &gt; 25 g/m², bet &lt;= 70 g/m² (izņemot no ķīmiskajiem pavedieniem)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5603 92 90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Neaustas drānas, arī impregnētas vai laminētas, citur neminētas, ar virsmas blīvumu &gt; 25 g/m², bet &lt;= 70 g/m² (izņemot apvalkotas vai ar pārklājumu, vai no ķīmiskajiem pavedieniem)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5603 93 10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Neaustas drānas, apvalkotas vai ar pārklājumu, citur neminētas, ar virsmas blīvumu &gt; 70 g/m², bet &lt;= 150 g/m² (izņemot no ķīmiskajiem pavedieniem)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5603 93 90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Neaustas drānas, arī impregnētas vai laminētas, citur neminētas, ar virsmas blīvumu &gt; 70 g/m², bet &lt;= 150 g/m² (izņemot apvalkotas vai ar pārklājumu, vai no ķīmiskajiem pavedieniem)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5603 94 10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Neaustas drānas, apvalkotas vai ar pārklājumu, citur neminētas, ar virsmas blīvumu &gt; 150 g/m² (izņemot no ķīmiskajiem pavedieniem)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5603 94 90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Neaustas drānas, arī impregnētas vai laminētas, citur neminētas, ar virsmas blīvumu &gt; 150 g/m² (izņemot apvalkotas vai ar pārklājumu, vai no ķīmiskajiem pavedieniem)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5604 10 00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Gumijas pavedieni un kordi ar tekstilmateriālu pārklājumu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5604 90 10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Augstas stiprības pavedieni no poliesteriem, neilona vai citiem poliamīdiem vai viskozes, impregnēti vai apvalkoti ar gumiju vai plastmasām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5604 90 90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Tekstilpavedieni, lentes, un tamlīdzīgi pozīcijās 5404 un 5405 minētie izstrādājumi, impregnēti, apvalkoti, ar pārklājumu vai caurslāņoti ar gumiju vai plastmasām (izņemot augstas stiprības pavedienus no poliesteriem, neilona vai citiem poliamīdiem vai viskozes, impregnētus vai apvalkotus ar gumiju vai plastmasām; ketguta imitāciju, pavedienus un kordus ar pievienotu makšķerāķi vai, kas citādi sagatavoti, kā zvejas rīki)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5605 00 00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Metalizēti pavedieni, dekoratīvi vai nedekoratīvi, derīgi kā tekstilpavedieni, lentes vai tamlīdzīgi izstrādājumi, kas iekļauti pozīcijā 5404 vai 5405, kombinēti ar metāla pavedienu, lentes vai pūdera veidā vai pārklāti ar metālu (izņemot pavedienus, kas ražoti no tekstilpavedienu un metalizētu pavedienu maisījuma ar antistatiskām īpašībām; ar metāla pavedienu stiprinātu dziju; izstrādājumus kā apdares materiālus)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5606 00 10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Cilpainie pavedieni (izņemot metāla dziju un metalizētu dziju, kas minēta pozīcijā 5605; dekoratīvos pavedienus no zirgu astriem; gumijas pavedienus ar tekstilmateriālu pārklājumu; auklas, tauvas un citus pozamenta tekstilizstrādājumus, kas minēti pozīcijā 5808; pozamenta metāla dziju)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5606 00 91</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Pozamenta dzija (izņemot metāla dziju un metalizētu dziju, kas minēta pozīcijā 5605; dekoratīvos pavedienus no zirgu astriem; gumijas pavedienus ar tekstilmateriālu pārklājumu; auklas, tauvas un citus pozamenta tekstilizstrādājumus, kas minēti pozīcijā 5808; pozamenta metāla dziju)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5,3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5606 00 99</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Šenilpavedieni, ieskaitot šenilpavedienus no pūkām; pozamenta lentes un tamlīdzīgi izstrādājumi, kas minēti pozīcijā 5404 un 5405 (izņemot pozīcijā 5605 minētos metāla dziju un metalizētu dziju; dekoratīvus pavedienus no zirgu astriem; auklas, tauvas un citus pozamenta tekstilizstrādājumus, kas minēti pozīcijā 5808; pozamenta metāla dziju)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5,3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5607 21 00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Auklas vai iesaiņošanas virves no sizala vai citām agavju ģints augu tekstilšķiedrām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5607 29 10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Auklas, takelāžas izstrādājumi, tauvas un troses no sizala vai citām agavju ģints augu tekstilšķiedrām, pītas vai nepītas, impregnētas vai neimpregnētas, ar gumijas vai plastmasas aizsargapvalku vai bez tā, ar lineāro blīvumu &gt; 100 000 deciteksiem (10 g/m) (izņemot auklas vai iesaiņošanas virves)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5607 29 90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Auklas, takelāžas izstrādājumi, tauvas un troses no sizala vai citām agavju ģints augu tekstilšķiedrām, pītas vai nepītas, impregnētas vai neimpregnētas, ar gumijas vai plastmasas aizsargapvalku vai bez tā, ar lineāro blīvumu &lt;= 100 000 deciteksiem (10 g/m) (izņemot auklas vai iesaiņošanas virves)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5607 41 00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Auklas vai iesaiņošanas virves no polietilēna vai polipropilēna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5607 49 11</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Auklas, takelāžas izstrādājumi, tauvas un troses no polietilēna vai polipropilēna, pītas, impregnētas vai neimpregnētas, ar gumijas vai plastmasas aizsargapvalku vai bez tā, ar lineāro blīvumu &gt; 50 000 deciteksu (5 g/m) (izņemot auklas vai iesaiņošanas virves)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5607 49 19</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Auklas, takelāžas izstrādājumi, tauvas un trosess no polietilēna vai polipropilēna, nepītas, impregnētas vai neimpregnētas, ar gumijas vai plastmasas aizsargapvalku vai bez tā, ar lineāro blīvumu &gt; 50 000 deciteksu (5 g/m) (izņemot auklas vai iesaiņošanas virves)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5607 49 90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Auklas, takelāžas izstrādājumi, tauvas un troses no polietilēna vai polipropilēna, pītas vai nepītas, impregnētas vai neimpregnētas, ar gumijas vai plastmasas aizsargapvalku vai bez tā, ar lineāro blīvumu &lt;= 50 000 deciteksu (5 g/m) (izņemot auklas vai iesaiņošanas virves)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5607 50 11</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Auklas, takelāžas izstrādājumi, tauvas un troses no neilona, citiem poliamīdiem vai poliesteriem, pītas, impregnētas vai neimpregnētas, ar gumijas vai plastmasas aizsargapvalku vai bez tā, ar lineāro blīvumu &gt; 50 000 deciteksu (5 g/m)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5607 50 19</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Auklas, takelāžas izstrādājumi, tauvas un troses no neilona, citiem poliamīdiem vai poliesteriem, nepītas, impregnētas vai neimpregnētas, ar gumijas vai plastmasas aizsargapvalku vai bez tā, ar lineāro blīvumu &gt; 50 000 deciteksu (5 g/m)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5607 50 30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Auklas, takelāžas izstrādājumi, tauvas un troses no neilona, citiem poliamīdiem vai poliesteriem, pītas vai nepītas, impregnētas vai neimpregnētas, ar gumijas vai plastmasas aizsargapvalku vai bez tā, ar lineāro blīvumu &gt; 50 000 deciteksu (5 g/m)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5607 50 90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Auklas, takelāžas izstrādājumi, tauvas un troses no sintētiskām šķiedrām, pītas vai nepītas, impregnētas vai neimpregnētas, pārklātas vai nepārklātas, ar gumijas vai plastmasas aizsargapvalku vai bez tā (izņemot no polietilēna, polipropilēna, poliesteriem, neilona vai citiem poliamīdiem)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5607 90 20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noProof/>
                <w:sz w:val="20"/>
                <w:lang w:val="lv-LV"/>
              </w:rPr>
            </w:pPr>
            <w:r w:rsidRPr="00EC02E4">
              <w:rPr>
                <w:rFonts w:asciiTheme="majorBidi" w:hAnsiTheme="majorBidi" w:cstheme="majorBidi"/>
                <w:noProof/>
                <w:sz w:val="20"/>
                <w:lang w:val="lv-LV"/>
              </w:rPr>
              <w:t xml:space="preserve">Auklas, takelāžas izstrādājumi, tauvas un troses no abakas (Manilas kaņepājiem jeb </w:t>
            </w:r>
            <w:r w:rsidRPr="00EC02E4">
              <w:rPr>
                <w:rFonts w:asciiTheme="majorBidi" w:hAnsiTheme="majorBidi" w:cstheme="majorBidi"/>
                <w:i/>
                <w:noProof/>
                <w:sz w:val="20"/>
                <w:lang w:val="lv-LV"/>
              </w:rPr>
              <w:t>Musa textilis Nee</w:t>
            </w:r>
            <w:r w:rsidRPr="00EC02E4">
              <w:rPr>
                <w:rFonts w:asciiTheme="majorBidi" w:hAnsiTheme="majorBidi" w:cstheme="majorBidi"/>
                <w:noProof/>
                <w:sz w:val="20"/>
                <w:lang w:val="lv-LV"/>
              </w:rPr>
              <w:t>) vai citām cietajām (lapu) šķiedrām un no džutas vai citām lūksnes tekstilšķiedrām, kas minētas pozīcijā 5303, pītas vai nepītas, impregnētas vai neimpregnētas, pārklātas vai nepārklātas, ar gumijas vai plastmasas aizsargapvalku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5607 90 90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 xml:space="preserve">Auklas, takelāžas izstrādājumi, tauvas un troses pītas vai nepītas, impregnētas vai neimpregnētas, pārklātas vai nepārklātas, ar gumijas vai plastmasas aizsargapvalku (izņemot no sintētiskām šķiedrām, džutas vai citām lūksnes tekstilšķiedrām, kas minētas pozīcijā 5303, no sizala vai citām agavju ģints augu tekstilšķiedrām, no abakas (Manilas kaņepājiem jeb </w:t>
            </w:r>
            <w:r w:rsidRPr="00EC02E4">
              <w:rPr>
                <w:rFonts w:asciiTheme="majorBidi" w:hAnsiTheme="majorBidi" w:cstheme="majorBidi"/>
                <w:i/>
                <w:noProof/>
                <w:sz w:val="20"/>
                <w:lang w:val="lv-LV"/>
              </w:rPr>
              <w:t>Musa textilis Nee</w:t>
            </w:r>
            <w:r w:rsidRPr="00EC02E4">
              <w:rPr>
                <w:rFonts w:asciiTheme="majorBidi" w:hAnsiTheme="majorBidi" w:cstheme="majorBidi"/>
                <w:noProof/>
                <w:sz w:val="20"/>
                <w:lang w:val="lv-LV"/>
              </w:rPr>
              <w:t>) vai citām cietajām (lapu) šķiedrām)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5608 11 11</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Apdarināti mezgloti zvejas tīkli no auklām, tauvām, virvēm vai trosēm, no neilona vai citiem poliamīdiem (izņemot zveju tīkliņus)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5608 11 19</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Apdarināti mezgloti zvejas tīkli no dzijas, no neilona vai cietiem poliamīdiem (izņemot zveju tīkliņus)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5608 11 91</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Apdarināti mezgloti zvejas tīkli no auklām, tauvām, virvēm vai trosēm, no ķīmiskajiem tekstilmateriāliem (izņemot no neilona vai citiem poliamīdiem, izņemot zveju tīkliņus)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5608 11 99</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Apdarināti mezgloti zvejas tīkli no dzijas, no ķīmiskajiem tekstilmateriāliem (izņemot no neilona vai cietiem poliamīdiem, izņemot zveju tīkliņus)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5608 19 11</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Apdarināti mezgloti tīkli no auklām, tauvām, virvēm vai trosēm, no neilona vai cietiem poliamīdiem (izņemot zvejas tīklus, tīkliņus matiem, tīklus sporta vajadzībām, ieskaitot zveju tīkliņus, taureņu tīkliņus un tamlīdzīgus)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5608 19 19</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Apdarināti mezgloti tīkli no neilona vai cietiem poliamīdiem (izņemot no auklām, tauvām, virvēm vai trosēm, zvejas tīklus, tīkliņus matiem, tīklus sporta vajadzībām, ieskaitot zveju tīkliņus, taureņu tīkliņus un tamlīdzīgus)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5608 19 30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Apdarināti mezgloti tīkli no ķīmiskajiem tekstilmateriāliem (izņemot no neilona vai cietiem poliamīdiem, zvejas tīklus, tīkliņus matiem, tīklus sporta vajadzībām, ieskaitot zveju tīkliņus, taureņu tīkliņus un tamlīdzīgus)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5608 19 90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Mezgloti tīkli no auklām, tauvām, virvēm vai trosēm, gabalā vai metros, no ķīmiskajiem tekstilmateriāliem (izņemot apdarinātos tīklus)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5608 90 00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Mezgloti tīkli no auklām, tauvām, virvēm vai trosēm, gabalā vai metros; apdarināti zvejas tīkli un citi apdarināti tīkli no augu izcelsmes tekstilmateriāliem (izņemot tīkliņus matiem, tīklus sporta vajadzībām, ieskaitot zveju tīkliņus, taureņu tīkliņus un tamlīdzīgus)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5609 00 00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Izstrādājumi no dzijas, lentes vai tamlīdzīgiem pozīcijas 5404 vai 5405 izstrādājumiem, vai no 5607 pozīcijas auklas, tauvas, virves vai troses, citur neminēti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5,8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5701 10 10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Paklāji un citādas tekstilmateriālu grīdsegas no vilnas vai smalkiem dzīvnieku matiem, ar sietiem mezgliem, apdarinātas vai neapdarinātas, kas &gt; 10 % no masas satur zīdu vai zīda atkritumus, izņemot zīda ķemmēšanas atsukas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5701 10 90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Paklāji un citādas tekstilmateriālu grīdsegas no vilnas vai smalkiem dzīvnieku matiem, ar sietiem mezgliem, apdarinātas vai neapdarinātas (izņemot, kas &gt; 10 % no masas satur zīdu vai zīda atkritumus, izņemot zīda ķemmēšanas atsukas)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 MAX 2,8 €/m2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5701 90 10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Paklāji un citādu tekstilmateriālu grīdsegas no zīda vai zīda atkritumiem, izņemot zīda ķemmēšanas atsukas, no sintētiskajām šķiedrām, no metalizētas dzijas, kas minēta pozīcijā 5605, vai no tekstilmateriāliem, kuros ir metāla pavedieni, apdarināti vai neapdarināti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5701 90 90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Paklāji un citādu tekstilmateriālu grīdsegas no tekstilmateriāliem, ar sietiem mezgliem, apdarinātas vai neapdarinātas (izņemot no vilnas vai smalkiem dzīvnieku matiem, zīda vai zīda atkritumiem, izņemot zīda ķemmēšanas atsukas, vai no tekstilmateriāliem, kuros ir metāla pavedieni)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3,5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5702 10 00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i/>
                <w:noProof/>
                <w:sz w:val="20"/>
                <w:lang w:val="lv-LV"/>
              </w:rPr>
              <w:t>Kelem</w:t>
            </w:r>
            <w:r w:rsidRPr="00EC02E4">
              <w:rPr>
                <w:rFonts w:asciiTheme="majorBidi" w:hAnsiTheme="majorBidi" w:cstheme="majorBidi"/>
                <w:noProof/>
                <w:sz w:val="20"/>
                <w:lang w:val="lv-LV"/>
              </w:rPr>
              <w:t xml:space="preserve">, </w:t>
            </w:r>
            <w:r w:rsidRPr="00EC02E4">
              <w:rPr>
                <w:rFonts w:asciiTheme="majorBidi" w:hAnsiTheme="majorBidi" w:cstheme="majorBidi"/>
                <w:i/>
                <w:noProof/>
                <w:sz w:val="20"/>
                <w:lang w:val="lv-LV"/>
              </w:rPr>
              <w:t>Schumacks</w:t>
            </w:r>
            <w:r w:rsidRPr="00EC02E4">
              <w:rPr>
                <w:rFonts w:asciiTheme="majorBidi" w:hAnsiTheme="majorBidi" w:cstheme="majorBidi"/>
                <w:noProof/>
                <w:sz w:val="20"/>
                <w:lang w:val="lv-LV"/>
              </w:rPr>
              <w:t xml:space="preserve">, </w:t>
            </w:r>
            <w:r w:rsidRPr="00EC02E4">
              <w:rPr>
                <w:rFonts w:asciiTheme="majorBidi" w:hAnsiTheme="majorBidi" w:cstheme="majorBidi"/>
                <w:i/>
                <w:noProof/>
                <w:sz w:val="20"/>
                <w:lang w:val="lv-LV"/>
              </w:rPr>
              <w:t>Karamanie</w:t>
            </w:r>
            <w:r w:rsidRPr="00EC02E4">
              <w:rPr>
                <w:rFonts w:asciiTheme="majorBidi" w:hAnsiTheme="majorBidi" w:cstheme="majorBidi"/>
                <w:noProof/>
                <w:sz w:val="20"/>
                <w:lang w:val="lv-LV"/>
              </w:rPr>
              <w:t xml:space="preserve"> un tamlīdzīgi roku darba paklāji, apdarināti vai neapdarināti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5702 20 00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Grīdsegas no kokosšķiedrām, austas, apdarinātas vai neapdarinātas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5702 31 10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i/>
                <w:noProof/>
                <w:sz w:val="20"/>
                <w:lang w:val="lv-LV"/>
              </w:rPr>
              <w:t>Axminster</w:t>
            </w:r>
            <w:r w:rsidRPr="00EC02E4">
              <w:rPr>
                <w:rFonts w:asciiTheme="majorBidi" w:hAnsiTheme="majorBidi" w:cstheme="majorBidi"/>
                <w:noProof/>
                <w:sz w:val="20"/>
                <w:lang w:val="lv-LV"/>
              </w:rPr>
              <w:t xml:space="preserve"> paklāji no vilnas vai smalkiem dzīvnieku matiem, austi, bez šūtām plūksnām un nekārsti, plūksnoti, neapdarināti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5702 31 80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 xml:space="preserve">Paklāji un citādas grīdsegas no vilnas vai smalkiem dzīvnieku matiem, austas, bez šūtām plūksnām un nekārstas, plūksnotas, neapdarinātas (izņemot </w:t>
            </w:r>
            <w:r w:rsidRPr="00EC02E4">
              <w:rPr>
                <w:rFonts w:asciiTheme="majorBidi" w:hAnsiTheme="majorBidi" w:cstheme="majorBidi"/>
                <w:i/>
                <w:noProof/>
                <w:sz w:val="20"/>
                <w:lang w:val="lv-LV"/>
              </w:rPr>
              <w:t>Axminster</w:t>
            </w:r>
            <w:r w:rsidRPr="00EC02E4">
              <w:rPr>
                <w:rFonts w:asciiTheme="majorBidi" w:hAnsiTheme="majorBidi" w:cstheme="majorBidi"/>
                <w:noProof/>
                <w:sz w:val="20"/>
                <w:lang w:val="lv-LV"/>
              </w:rPr>
              <w:t xml:space="preserve">, </w:t>
            </w:r>
            <w:r w:rsidRPr="00EC02E4">
              <w:rPr>
                <w:rFonts w:asciiTheme="majorBidi" w:hAnsiTheme="majorBidi" w:cstheme="majorBidi"/>
                <w:i/>
                <w:noProof/>
                <w:sz w:val="20"/>
                <w:lang w:val="lv-LV"/>
              </w:rPr>
              <w:t>Kelem</w:t>
            </w:r>
            <w:r w:rsidRPr="00EC02E4">
              <w:rPr>
                <w:rFonts w:asciiTheme="majorBidi" w:hAnsiTheme="majorBidi" w:cstheme="majorBidi"/>
                <w:noProof/>
                <w:sz w:val="20"/>
                <w:lang w:val="lv-LV"/>
              </w:rPr>
              <w:t xml:space="preserve">, </w:t>
            </w:r>
            <w:r w:rsidRPr="00EC02E4">
              <w:rPr>
                <w:rFonts w:asciiTheme="majorBidi" w:hAnsiTheme="majorBidi" w:cstheme="majorBidi"/>
                <w:i/>
                <w:noProof/>
                <w:sz w:val="20"/>
                <w:lang w:val="lv-LV"/>
              </w:rPr>
              <w:t>Schumacks</w:t>
            </w:r>
            <w:r w:rsidRPr="00EC02E4">
              <w:rPr>
                <w:rFonts w:asciiTheme="majorBidi" w:hAnsiTheme="majorBidi" w:cstheme="majorBidi"/>
                <w:noProof/>
                <w:sz w:val="20"/>
                <w:lang w:val="lv-LV"/>
              </w:rPr>
              <w:t xml:space="preserve">, </w:t>
            </w:r>
            <w:r w:rsidRPr="00EC02E4">
              <w:rPr>
                <w:rFonts w:asciiTheme="majorBidi" w:hAnsiTheme="majorBidi" w:cstheme="majorBidi"/>
                <w:i/>
                <w:noProof/>
                <w:sz w:val="20"/>
                <w:lang w:val="lv-LV"/>
              </w:rPr>
              <w:t>Karamanie</w:t>
            </w:r>
            <w:r w:rsidRPr="00EC02E4">
              <w:rPr>
                <w:rFonts w:asciiTheme="majorBidi" w:hAnsiTheme="majorBidi" w:cstheme="majorBidi"/>
                <w:noProof/>
                <w:sz w:val="20"/>
                <w:lang w:val="lv-LV"/>
              </w:rPr>
              <w:t xml:space="preserve"> un tamlīdzīgus ar roku darinātus paklājus)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5702 32 10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i/>
                <w:noProof/>
                <w:sz w:val="20"/>
                <w:lang w:val="lv-LV"/>
              </w:rPr>
              <w:t>Axminster</w:t>
            </w:r>
            <w:r w:rsidRPr="00EC02E4">
              <w:rPr>
                <w:rFonts w:asciiTheme="majorBidi" w:hAnsiTheme="majorBidi" w:cstheme="majorBidi"/>
                <w:noProof/>
                <w:sz w:val="20"/>
                <w:lang w:val="lv-LV"/>
              </w:rPr>
              <w:t xml:space="preserve"> paklāji no ķīmiskajiem tekstilmateriāliem, austi, bez šūtām plūksnām un nekārsti, plūksnoti, neapdarināti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5702 32 90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 xml:space="preserve">Paklāji un citādas grīdsegas no ķīmiskajiem tekstilmateriāliem, austas, bez šūtām plūksnām un nekārstas, plūksnotas, neapdarinātas (izņemot </w:t>
            </w:r>
            <w:r w:rsidRPr="00EC02E4">
              <w:rPr>
                <w:rFonts w:asciiTheme="majorBidi" w:hAnsiTheme="majorBidi" w:cstheme="majorBidi"/>
                <w:i/>
                <w:noProof/>
                <w:sz w:val="20"/>
                <w:lang w:val="lv-LV"/>
              </w:rPr>
              <w:t>Axminster</w:t>
            </w:r>
            <w:r w:rsidRPr="00EC02E4">
              <w:rPr>
                <w:rFonts w:asciiTheme="majorBidi" w:hAnsiTheme="majorBidi" w:cstheme="majorBidi"/>
                <w:noProof/>
                <w:sz w:val="20"/>
                <w:lang w:val="lv-LV"/>
              </w:rPr>
              <w:t xml:space="preserve">, </w:t>
            </w:r>
            <w:r w:rsidRPr="00EC02E4">
              <w:rPr>
                <w:rFonts w:asciiTheme="majorBidi" w:hAnsiTheme="majorBidi" w:cstheme="majorBidi"/>
                <w:i/>
                <w:noProof/>
                <w:sz w:val="20"/>
                <w:lang w:val="lv-LV"/>
              </w:rPr>
              <w:t>Kelem</w:t>
            </w:r>
            <w:r w:rsidRPr="00EC02E4">
              <w:rPr>
                <w:rFonts w:asciiTheme="majorBidi" w:hAnsiTheme="majorBidi" w:cstheme="majorBidi"/>
                <w:noProof/>
                <w:sz w:val="20"/>
                <w:lang w:val="lv-LV"/>
              </w:rPr>
              <w:t xml:space="preserve">, </w:t>
            </w:r>
            <w:r w:rsidRPr="00EC02E4">
              <w:rPr>
                <w:rFonts w:asciiTheme="majorBidi" w:hAnsiTheme="majorBidi" w:cstheme="majorBidi"/>
                <w:i/>
                <w:noProof/>
                <w:sz w:val="20"/>
                <w:lang w:val="lv-LV"/>
              </w:rPr>
              <w:t>Schumacks</w:t>
            </w:r>
            <w:r w:rsidRPr="00EC02E4">
              <w:rPr>
                <w:rFonts w:asciiTheme="majorBidi" w:hAnsiTheme="majorBidi" w:cstheme="majorBidi"/>
                <w:noProof/>
                <w:sz w:val="20"/>
                <w:lang w:val="lv-LV"/>
              </w:rPr>
              <w:t xml:space="preserve">, </w:t>
            </w:r>
            <w:r w:rsidRPr="00EC02E4">
              <w:rPr>
                <w:rFonts w:asciiTheme="majorBidi" w:hAnsiTheme="majorBidi" w:cstheme="majorBidi"/>
                <w:i/>
                <w:noProof/>
                <w:sz w:val="20"/>
                <w:lang w:val="lv-LV"/>
              </w:rPr>
              <w:t>Karamanie</w:t>
            </w:r>
            <w:r w:rsidRPr="00EC02E4">
              <w:rPr>
                <w:rFonts w:asciiTheme="majorBidi" w:hAnsiTheme="majorBidi" w:cstheme="majorBidi"/>
                <w:noProof/>
                <w:sz w:val="20"/>
                <w:lang w:val="lv-LV"/>
              </w:rPr>
              <w:t xml:space="preserve"> un tamlīdzīgus roku darba paklājus ar roku darinātus paklājus)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5702 39 00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 xml:space="preserve">Paklāji un citādas grīdsegas no augu izcelsmes tekstilmateriāliem vai rupjiem dzīvnieku matiem, austas, bez šūtām plūksnām un nekārstas, plūksnotas, neapdarinātas (izņemot </w:t>
            </w:r>
            <w:r w:rsidRPr="00EC02E4">
              <w:rPr>
                <w:rFonts w:asciiTheme="majorBidi" w:hAnsiTheme="majorBidi" w:cstheme="majorBidi"/>
                <w:i/>
                <w:noProof/>
                <w:sz w:val="20"/>
                <w:lang w:val="lv-LV"/>
              </w:rPr>
              <w:t>Kelem</w:t>
            </w:r>
            <w:r w:rsidRPr="00EC02E4">
              <w:rPr>
                <w:rFonts w:asciiTheme="majorBidi" w:hAnsiTheme="majorBidi" w:cstheme="majorBidi"/>
                <w:noProof/>
                <w:sz w:val="20"/>
                <w:lang w:val="lv-LV"/>
              </w:rPr>
              <w:t xml:space="preserve">, </w:t>
            </w:r>
            <w:r w:rsidRPr="00EC02E4">
              <w:rPr>
                <w:rFonts w:asciiTheme="majorBidi" w:hAnsiTheme="majorBidi" w:cstheme="majorBidi"/>
                <w:i/>
                <w:noProof/>
                <w:sz w:val="20"/>
                <w:lang w:val="lv-LV"/>
              </w:rPr>
              <w:t>Schumacks</w:t>
            </w:r>
            <w:r w:rsidRPr="00EC02E4">
              <w:rPr>
                <w:rFonts w:asciiTheme="majorBidi" w:hAnsiTheme="majorBidi" w:cstheme="majorBidi"/>
                <w:noProof/>
                <w:sz w:val="20"/>
                <w:lang w:val="lv-LV"/>
              </w:rPr>
              <w:t xml:space="preserve">, </w:t>
            </w:r>
            <w:r w:rsidRPr="00EC02E4">
              <w:rPr>
                <w:rFonts w:asciiTheme="majorBidi" w:hAnsiTheme="majorBidi" w:cstheme="majorBidi"/>
                <w:i/>
                <w:noProof/>
                <w:sz w:val="20"/>
                <w:lang w:val="lv-LV"/>
              </w:rPr>
              <w:t>Karamanie</w:t>
            </w:r>
            <w:r w:rsidRPr="00EC02E4">
              <w:rPr>
                <w:rFonts w:asciiTheme="majorBidi" w:hAnsiTheme="majorBidi" w:cstheme="majorBidi"/>
                <w:noProof/>
                <w:sz w:val="20"/>
                <w:lang w:val="lv-LV"/>
              </w:rPr>
              <w:t xml:space="preserve"> un tamlīdzīgus ar roku darinātus paklājus un grīdsegas no kokosšķiedrām)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5702 41 10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i/>
                <w:noProof/>
                <w:sz w:val="20"/>
                <w:lang w:val="lv-LV"/>
              </w:rPr>
              <w:t>Axminster</w:t>
            </w:r>
            <w:r w:rsidRPr="00EC02E4">
              <w:rPr>
                <w:rFonts w:asciiTheme="majorBidi" w:hAnsiTheme="majorBidi" w:cstheme="majorBidi"/>
                <w:noProof/>
                <w:sz w:val="20"/>
                <w:lang w:val="lv-LV"/>
              </w:rPr>
              <w:t xml:space="preserve"> paklāji no vilnas vai smalkiem dzīvnieku matiem, austi, bez šūtām plūksnām un nekārsti, plūksnoti, apdarināti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5702 41 90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 xml:space="preserve">Paklāji un citādas grīdsegas, no vilnas vai smalkiem dzīvnieku matiem, austas, bez šūtām plūksnām un nekārstas, plūksnotas, apdarinātas (izņemot </w:t>
            </w:r>
            <w:r w:rsidRPr="00EC02E4">
              <w:rPr>
                <w:rFonts w:asciiTheme="majorBidi" w:hAnsiTheme="majorBidi" w:cstheme="majorBidi"/>
                <w:i/>
                <w:noProof/>
                <w:sz w:val="20"/>
                <w:lang w:val="lv-LV"/>
              </w:rPr>
              <w:t>Kelem</w:t>
            </w:r>
            <w:r w:rsidRPr="00EC02E4">
              <w:rPr>
                <w:rFonts w:asciiTheme="majorBidi" w:hAnsiTheme="majorBidi" w:cstheme="majorBidi"/>
                <w:noProof/>
                <w:sz w:val="20"/>
                <w:lang w:val="lv-LV"/>
              </w:rPr>
              <w:t xml:space="preserve">, </w:t>
            </w:r>
            <w:r w:rsidRPr="00EC02E4">
              <w:rPr>
                <w:rFonts w:asciiTheme="majorBidi" w:hAnsiTheme="majorBidi" w:cstheme="majorBidi"/>
                <w:i/>
                <w:noProof/>
                <w:sz w:val="20"/>
                <w:lang w:val="lv-LV"/>
              </w:rPr>
              <w:t>Schumacks</w:t>
            </w:r>
            <w:r w:rsidRPr="00EC02E4">
              <w:rPr>
                <w:rFonts w:asciiTheme="majorBidi" w:hAnsiTheme="majorBidi" w:cstheme="majorBidi"/>
                <w:noProof/>
                <w:sz w:val="20"/>
                <w:lang w:val="lv-LV"/>
              </w:rPr>
              <w:t xml:space="preserve">, </w:t>
            </w:r>
            <w:r w:rsidRPr="00EC02E4">
              <w:rPr>
                <w:rFonts w:asciiTheme="majorBidi" w:hAnsiTheme="majorBidi" w:cstheme="majorBidi"/>
                <w:i/>
                <w:noProof/>
                <w:sz w:val="20"/>
                <w:lang w:val="lv-LV"/>
              </w:rPr>
              <w:t>Karamanie</w:t>
            </w:r>
            <w:r w:rsidRPr="00EC02E4">
              <w:rPr>
                <w:rFonts w:asciiTheme="majorBidi" w:hAnsiTheme="majorBidi" w:cstheme="majorBidi"/>
                <w:noProof/>
                <w:sz w:val="20"/>
                <w:lang w:val="lv-LV"/>
              </w:rPr>
              <w:t xml:space="preserve">, tamlīdzīgus roku darba paklājus un </w:t>
            </w:r>
            <w:r w:rsidRPr="00EC02E4">
              <w:rPr>
                <w:rFonts w:asciiTheme="majorBidi" w:hAnsiTheme="majorBidi" w:cstheme="majorBidi"/>
                <w:i/>
                <w:noProof/>
                <w:sz w:val="20"/>
                <w:lang w:val="lv-LV"/>
              </w:rPr>
              <w:t>Axminster</w:t>
            </w:r>
            <w:r w:rsidRPr="00EC02E4">
              <w:rPr>
                <w:rFonts w:asciiTheme="majorBidi" w:hAnsiTheme="majorBidi" w:cstheme="majorBidi"/>
                <w:noProof/>
                <w:sz w:val="20"/>
                <w:lang w:val="lv-LV"/>
              </w:rPr>
              <w:t xml:space="preserve"> paklājus)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5702 42 10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i/>
                <w:noProof/>
                <w:sz w:val="20"/>
                <w:lang w:val="lv-LV"/>
              </w:rPr>
              <w:t>Axminster</w:t>
            </w:r>
            <w:r w:rsidRPr="00EC02E4">
              <w:rPr>
                <w:rFonts w:asciiTheme="majorBidi" w:hAnsiTheme="majorBidi" w:cstheme="majorBidi"/>
                <w:noProof/>
                <w:sz w:val="20"/>
                <w:lang w:val="lv-LV"/>
              </w:rPr>
              <w:t xml:space="preserve"> paklāji, no ķīmiskajiem tekstilmateriāliem, austi, bez šūtām plūksnām un nekārsti, plūksnoti, apdarināti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5702 42 90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 xml:space="preserve">Paklāji un citādas grīdsegas, no ķīmiskajiem tekstilmateriāliem, austas, bez šūtām plūksnām un nekārstas, plūksnotas, apdarinātas (izņemot </w:t>
            </w:r>
            <w:r w:rsidRPr="00EC02E4">
              <w:rPr>
                <w:rFonts w:asciiTheme="majorBidi" w:hAnsiTheme="majorBidi" w:cstheme="majorBidi"/>
                <w:i/>
                <w:noProof/>
                <w:sz w:val="20"/>
                <w:lang w:val="lv-LV"/>
              </w:rPr>
              <w:t>Kelem</w:t>
            </w:r>
            <w:r w:rsidRPr="00EC02E4">
              <w:rPr>
                <w:rFonts w:asciiTheme="majorBidi" w:hAnsiTheme="majorBidi" w:cstheme="majorBidi"/>
                <w:noProof/>
                <w:sz w:val="20"/>
                <w:lang w:val="lv-LV"/>
              </w:rPr>
              <w:t xml:space="preserve">, </w:t>
            </w:r>
            <w:r w:rsidRPr="00EC02E4">
              <w:rPr>
                <w:rFonts w:asciiTheme="majorBidi" w:hAnsiTheme="majorBidi" w:cstheme="majorBidi"/>
                <w:i/>
                <w:noProof/>
                <w:sz w:val="20"/>
                <w:lang w:val="lv-LV"/>
              </w:rPr>
              <w:t>Schumacks</w:t>
            </w:r>
            <w:r w:rsidRPr="00EC02E4">
              <w:rPr>
                <w:rFonts w:asciiTheme="majorBidi" w:hAnsiTheme="majorBidi" w:cstheme="majorBidi"/>
                <w:noProof/>
                <w:sz w:val="20"/>
                <w:lang w:val="lv-LV"/>
              </w:rPr>
              <w:t xml:space="preserve">, </w:t>
            </w:r>
            <w:r w:rsidRPr="00EC02E4">
              <w:rPr>
                <w:rFonts w:asciiTheme="majorBidi" w:hAnsiTheme="majorBidi" w:cstheme="majorBidi"/>
                <w:i/>
                <w:noProof/>
                <w:sz w:val="20"/>
                <w:lang w:val="lv-LV"/>
              </w:rPr>
              <w:t>Karamanie</w:t>
            </w:r>
            <w:r w:rsidRPr="00EC02E4">
              <w:rPr>
                <w:rFonts w:asciiTheme="majorBidi" w:hAnsiTheme="majorBidi" w:cstheme="majorBidi"/>
                <w:noProof/>
                <w:sz w:val="20"/>
                <w:lang w:val="lv-LV"/>
              </w:rPr>
              <w:t xml:space="preserve">, tamlīdzīgus roku darba paklājus un </w:t>
            </w:r>
            <w:r w:rsidRPr="00EC02E4">
              <w:rPr>
                <w:rFonts w:asciiTheme="majorBidi" w:hAnsiTheme="majorBidi" w:cstheme="majorBidi"/>
                <w:i/>
                <w:noProof/>
                <w:sz w:val="20"/>
                <w:lang w:val="lv-LV"/>
              </w:rPr>
              <w:t>Axminster</w:t>
            </w:r>
            <w:r w:rsidRPr="00EC02E4">
              <w:rPr>
                <w:rFonts w:asciiTheme="majorBidi" w:hAnsiTheme="majorBidi" w:cstheme="majorBidi"/>
                <w:noProof/>
                <w:sz w:val="20"/>
                <w:lang w:val="lv-LV"/>
              </w:rPr>
              <w:t xml:space="preserve"> paklājus)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5702 49 00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 xml:space="preserve">Paklāji un citādas grīdsegas no augu izcelsmes tekstilmateriāliem vai rupjiem dzīvnieku matiem, austas, bez šūtām plūksnām un nekārstas, plūksnotas, apdarinātas (izņemot </w:t>
            </w:r>
            <w:r w:rsidRPr="00EC02E4">
              <w:rPr>
                <w:rFonts w:asciiTheme="majorBidi" w:hAnsiTheme="majorBidi" w:cstheme="majorBidi"/>
                <w:i/>
                <w:noProof/>
                <w:sz w:val="20"/>
                <w:lang w:val="lv-LV"/>
              </w:rPr>
              <w:t>Kelem</w:t>
            </w:r>
            <w:r w:rsidRPr="00EC02E4">
              <w:rPr>
                <w:rFonts w:asciiTheme="majorBidi" w:hAnsiTheme="majorBidi" w:cstheme="majorBidi"/>
                <w:noProof/>
                <w:sz w:val="20"/>
                <w:lang w:val="lv-LV"/>
              </w:rPr>
              <w:t xml:space="preserve">, </w:t>
            </w:r>
            <w:r w:rsidRPr="00EC02E4">
              <w:rPr>
                <w:rFonts w:asciiTheme="majorBidi" w:hAnsiTheme="majorBidi" w:cstheme="majorBidi"/>
                <w:i/>
                <w:noProof/>
                <w:sz w:val="20"/>
                <w:lang w:val="lv-LV"/>
              </w:rPr>
              <w:t>Schumacks</w:t>
            </w:r>
            <w:r w:rsidRPr="00EC02E4">
              <w:rPr>
                <w:rFonts w:asciiTheme="majorBidi" w:hAnsiTheme="majorBidi" w:cstheme="majorBidi"/>
                <w:noProof/>
                <w:sz w:val="20"/>
                <w:lang w:val="lv-LV"/>
              </w:rPr>
              <w:t xml:space="preserve">, </w:t>
            </w:r>
            <w:r w:rsidRPr="00EC02E4">
              <w:rPr>
                <w:rFonts w:asciiTheme="majorBidi" w:hAnsiTheme="majorBidi" w:cstheme="majorBidi"/>
                <w:i/>
                <w:noProof/>
                <w:sz w:val="20"/>
                <w:lang w:val="lv-LV"/>
              </w:rPr>
              <w:t>Karamanie</w:t>
            </w:r>
            <w:r w:rsidRPr="00EC02E4">
              <w:rPr>
                <w:rFonts w:asciiTheme="majorBidi" w:hAnsiTheme="majorBidi" w:cstheme="majorBidi"/>
                <w:noProof/>
                <w:sz w:val="20"/>
                <w:lang w:val="lv-LV"/>
              </w:rPr>
              <w:t xml:space="preserve"> un tamlīdzīgus ar roku darinātus paklājus un grīdsegas no kokosšķiedrām)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5702 50 10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 xml:space="preserve">Paklāji un citādas grīdsegas no vilnas vai smalkiem dzīvnieku matiem, austas, bez šūtām plūksnām un nekārstas, ne plūksnotas, neapdarinātas (izņemot </w:t>
            </w:r>
            <w:r w:rsidRPr="00EC02E4">
              <w:rPr>
                <w:rFonts w:asciiTheme="majorBidi" w:hAnsiTheme="majorBidi" w:cstheme="majorBidi"/>
                <w:i/>
                <w:noProof/>
                <w:sz w:val="20"/>
                <w:lang w:val="lv-LV"/>
              </w:rPr>
              <w:t>Kelem</w:t>
            </w:r>
            <w:r w:rsidRPr="00EC02E4">
              <w:rPr>
                <w:rFonts w:asciiTheme="majorBidi" w:hAnsiTheme="majorBidi" w:cstheme="majorBidi"/>
                <w:noProof/>
                <w:sz w:val="20"/>
                <w:lang w:val="lv-LV"/>
              </w:rPr>
              <w:t xml:space="preserve">, </w:t>
            </w:r>
            <w:r w:rsidRPr="00EC02E4">
              <w:rPr>
                <w:rFonts w:asciiTheme="majorBidi" w:hAnsiTheme="majorBidi" w:cstheme="majorBidi"/>
                <w:i/>
                <w:noProof/>
                <w:sz w:val="20"/>
                <w:lang w:val="lv-LV"/>
              </w:rPr>
              <w:t>Schumacks</w:t>
            </w:r>
            <w:r w:rsidRPr="00EC02E4">
              <w:rPr>
                <w:rFonts w:asciiTheme="majorBidi" w:hAnsiTheme="majorBidi" w:cstheme="majorBidi"/>
                <w:noProof/>
                <w:sz w:val="20"/>
                <w:lang w:val="lv-LV"/>
              </w:rPr>
              <w:t xml:space="preserve">, </w:t>
            </w:r>
            <w:r w:rsidRPr="00EC02E4">
              <w:rPr>
                <w:rFonts w:asciiTheme="majorBidi" w:hAnsiTheme="majorBidi" w:cstheme="majorBidi"/>
                <w:i/>
                <w:noProof/>
                <w:sz w:val="20"/>
                <w:lang w:val="lv-LV"/>
              </w:rPr>
              <w:t>Karamanie</w:t>
            </w:r>
            <w:r w:rsidRPr="00EC02E4">
              <w:rPr>
                <w:rFonts w:asciiTheme="majorBidi" w:hAnsiTheme="majorBidi" w:cstheme="majorBidi"/>
                <w:noProof/>
                <w:sz w:val="20"/>
                <w:lang w:val="lv-LV"/>
              </w:rPr>
              <w:t xml:space="preserve"> un tamlīdzīgus ar roku darinātus paklājus)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5702 50 31</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 xml:space="preserve">Paklāji un citādas grīdsegas no polipropilēna, austas, bez šūtām plūksnām un nekārstas, neplūksnotas, neapdarinātas (izņemot </w:t>
            </w:r>
            <w:r w:rsidRPr="00EC02E4">
              <w:rPr>
                <w:rFonts w:asciiTheme="majorBidi" w:hAnsiTheme="majorBidi" w:cstheme="majorBidi"/>
                <w:i/>
                <w:noProof/>
                <w:sz w:val="20"/>
                <w:lang w:val="lv-LV"/>
              </w:rPr>
              <w:t>Kelem</w:t>
            </w:r>
            <w:r w:rsidRPr="00EC02E4">
              <w:rPr>
                <w:rFonts w:asciiTheme="majorBidi" w:hAnsiTheme="majorBidi" w:cstheme="majorBidi"/>
                <w:noProof/>
                <w:sz w:val="20"/>
                <w:lang w:val="lv-LV"/>
              </w:rPr>
              <w:t xml:space="preserve">, </w:t>
            </w:r>
            <w:r w:rsidRPr="00EC02E4">
              <w:rPr>
                <w:rFonts w:asciiTheme="majorBidi" w:hAnsiTheme="majorBidi" w:cstheme="majorBidi"/>
                <w:i/>
                <w:noProof/>
                <w:sz w:val="20"/>
                <w:lang w:val="lv-LV"/>
              </w:rPr>
              <w:t>Schumacks</w:t>
            </w:r>
            <w:r w:rsidRPr="00EC02E4">
              <w:rPr>
                <w:rFonts w:asciiTheme="majorBidi" w:hAnsiTheme="majorBidi" w:cstheme="majorBidi"/>
                <w:noProof/>
                <w:sz w:val="20"/>
                <w:lang w:val="lv-LV"/>
              </w:rPr>
              <w:t xml:space="preserve">, </w:t>
            </w:r>
            <w:r w:rsidRPr="00EC02E4">
              <w:rPr>
                <w:rFonts w:asciiTheme="majorBidi" w:hAnsiTheme="majorBidi" w:cstheme="majorBidi"/>
                <w:i/>
                <w:noProof/>
                <w:sz w:val="20"/>
                <w:lang w:val="lv-LV"/>
              </w:rPr>
              <w:t>Karamanie</w:t>
            </w:r>
            <w:r w:rsidRPr="00EC02E4">
              <w:rPr>
                <w:rFonts w:asciiTheme="majorBidi" w:hAnsiTheme="majorBidi" w:cstheme="majorBidi"/>
                <w:noProof/>
                <w:sz w:val="20"/>
                <w:lang w:val="lv-LV"/>
              </w:rPr>
              <w:t xml:space="preserve"> un tamlīdzīgus ar roku darinātus paklājus)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5702 50 39</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 xml:space="preserve">Paklāji un citādas grīdsegas no ķīmiskajiem tekstilmateriāliem, austas, bez šūtām plūksnām un nekārstas, neplūksnotas, neapdarinātas (izņemot no polipropilēna, </w:t>
            </w:r>
            <w:r w:rsidRPr="00EC02E4">
              <w:rPr>
                <w:rFonts w:asciiTheme="majorBidi" w:hAnsiTheme="majorBidi" w:cstheme="majorBidi"/>
                <w:i/>
                <w:noProof/>
                <w:sz w:val="20"/>
                <w:lang w:val="lv-LV"/>
              </w:rPr>
              <w:t>Kelem</w:t>
            </w:r>
            <w:r w:rsidRPr="00EC02E4">
              <w:rPr>
                <w:rFonts w:asciiTheme="majorBidi" w:hAnsiTheme="majorBidi" w:cstheme="majorBidi"/>
                <w:noProof/>
                <w:sz w:val="20"/>
                <w:lang w:val="lv-LV"/>
              </w:rPr>
              <w:t xml:space="preserve">, </w:t>
            </w:r>
            <w:r w:rsidRPr="00EC02E4">
              <w:rPr>
                <w:rFonts w:asciiTheme="majorBidi" w:hAnsiTheme="majorBidi" w:cstheme="majorBidi"/>
                <w:i/>
                <w:noProof/>
                <w:sz w:val="20"/>
                <w:lang w:val="lv-LV"/>
              </w:rPr>
              <w:t>Schumacks</w:t>
            </w:r>
            <w:r w:rsidRPr="00EC02E4">
              <w:rPr>
                <w:rFonts w:asciiTheme="majorBidi" w:hAnsiTheme="majorBidi" w:cstheme="majorBidi"/>
                <w:noProof/>
                <w:sz w:val="20"/>
                <w:lang w:val="lv-LV"/>
              </w:rPr>
              <w:t xml:space="preserve">, </w:t>
            </w:r>
            <w:r w:rsidRPr="00EC02E4">
              <w:rPr>
                <w:rFonts w:asciiTheme="majorBidi" w:hAnsiTheme="majorBidi" w:cstheme="majorBidi"/>
                <w:i/>
                <w:noProof/>
                <w:sz w:val="20"/>
                <w:lang w:val="lv-LV"/>
              </w:rPr>
              <w:t>Karamanie</w:t>
            </w:r>
            <w:r w:rsidRPr="00EC02E4">
              <w:rPr>
                <w:rFonts w:asciiTheme="majorBidi" w:hAnsiTheme="majorBidi" w:cstheme="majorBidi"/>
                <w:noProof/>
                <w:sz w:val="20"/>
                <w:lang w:val="lv-LV"/>
              </w:rPr>
              <w:t xml:space="preserve"> un tamlīdzīgus ar roku darinātus paklājus)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5702 50 90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 xml:space="preserve">Paklāji un citādas grīdsegas no augu izcelsmes tekstilmateriāliem vai rupjiem dzīvnieku matiem, austas, bez šūtām plūksnām un nekārstas, neplūksnotas, neapdarinātas (izņemot </w:t>
            </w:r>
            <w:r w:rsidRPr="00EC02E4">
              <w:rPr>
                <w:rFonts w:asciiTheme="majorBidi" w:hAnsiTheme="majorBidi" w:cstheme="majorBidi"/>
                <w:i/>
                <w:noProof/>
                <w:sz w:val="20"/>
                <w:lang w:val="lv-LV"/>
              </w:rPr>
              <w:t>Kelem</w:t>
            </w:r>
            <w:r w:rsidRPr="00EC02E4">
              <w:rPr>
                <w:rFonts w:asciiTheme="majorBidi" w:hAnsiTheme="majorBidi" w:cstheme="majorBidi"/>
                <w:noProof/>
                <w:sz w:val="20"/>
                <w:lang w:val="lv-LV"/>
              </w:rPr>
              <w:t xml:space="preserve">, </w:t>
            </w:r>
            <w:r w:rsidRPr="00EC02E4">
              <w:rPr>
                <w:rFonts w:asciiTheme="majorBidi" w:hAnsiTheme="majorBidi" w:cstheme="majorBidi"/>
                <w:i/>
                <w:noProof/>
                <w:sz w:val="20"/>
                <w:lang w:val="lv-LV"/>
              </w:rPr>
              <w:t>Schumacks</w:t>
            </w:r>
            <w:r w:rsidRPr="00EC02E4">
              <w:rPr>
                <w:rFonts w:asciiTheme="majorBidi" w:hAnsiTheme="majorBidi" w:cstheme="majorBidi"/>
                <w:noProof/>
                <w:sz w:val="20"/>
                <w:lang w:val="lv-LV"/>
              </w:rPr>
              <w:t xml:space="preserve">, </w:t>
            </w:r>
            <w:r w:rsidRPr="00EC02E4">
              <w:rPr>
                <w:rFonts w:asciiTheme="majorBidi" w:hAnsiTheme="majorBidi" w:cstheme="majorBidi"/>
                <w:i/>
                <w:noProof/>
                <w:sz w:val="20"/>
                <w:lang w:val="lv-LV"/>
              </w:rPr>
              <w:t>Karamanie</w:t>
            </w:r>
            <w:r w:rsidRPr="00EC02E4">
              <w:rPr>
                <w:rFonts w:asciiTheme="majorBidi" w:hAnsiTheme="majorBidi" w:cstheme="majorBidi"/>
                <w:noProof/>
                <w:sz w:val="20"/>
                <w:lang w:val="lv-LV"/>
              </w:rPr>
              <w:t xml:space="preserve"> un tamlīdzīgus ar roku darinātus paklājus un grīdsegas no kokosšķiedrām)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5702 91 00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 xml:space="preserve">Paklāji un citādas grīdsegas no vilnas vai smalkiem dzīvnieku matiem, austas, bez šūtām plūksnām un nekārstas, neplūksnotas, apdarinātas (izņemot </w:t>
            </w:r>
            <w:r w:rsidRPr="00EC02E4">
              <w:rPr>
                <w:rFonts w:asciiTheme="majorBidi" w:hAnsiTheme="majorBidi" w:cstheme="majorBidi"/>
                <w:i/>
                <w:noProof/>
                <w:sz w:val="20"/>
                <w:lang w:val="lv-LV"/>
              </w:rPr>
              <w:t>Kelem</w:t>
            </w:r>
            <w:r w:rsidRPr="00EC02E4">
              <w:rPr>
                <w:rFonts w:asciiTheme="majorBidi" w:hAnsiTheme="majorBidi" w:cstheme="majorBidi"/>
                <w:noProof/>
                <w:sz w:val="20"/>
                <w:lang w:val="lv-LV"/>
              </w:rPr>
              <w:t xml:space="preserve">, </w:t>
            </w:r>
            <w:r w:rsidRPr="00EC02E4">
              <w:rPr>
                <w:rFonts w:asciiTheme="majorBidi" w:hAnsiTheme="majorBidi" w:cstheme="majorBidi"/>
                <w:i/>
                <w:noProof/>
                <w:sz w:val="20"/>
                <w:lang w:val="lv-LV"/>
              </w:rPr>
              <w:t>Schumacks</w:t>
            </w:r>
            <w:r w:rsidRPr="00EC02E4">
              <w:rPr>
                <w:rFonts w:asciiTheme="majorBidi" w:hAnsiTheme="majorBidi" w:cstheme="majorBidi"/>
                <w:noProof/>
                <w:sz w:val="20"/>
                <w:lang w:val="lv-LV"/>
              </w:rPr>
              <w:t xml:space="preserve">, </w:t>
            </w:r>
            <w:r w:rsidRPr="00EC02E4">
              <w:rPr>
                <w:rFonts w:asciiTheme="majorBidi" w:hAnsiTheme="majorBidi" w:cstheme="majorBidi"/>
                <w:i/>
                <w:noProof/>
                <w:sz w:val="20"/>
                <w:lang w:val="lv-LV"/>
              </w:rPr>
              <w:t>Karamanie</w:t>
            </w:r>
            <w:r w:rsidRPr="00EC02E4">
              <w:rPr>
                <w:rFonts w:asciiTheme="majorBidi" w:hAnsiTheme="majorBidi" w:cstheme="majorBidi"/>
                <w:noProof/>
                <w:sz w:val="20"/>
                <w:lang w:val="lv-LV"/>
              </w:rPr>
              <w:t xml:space="preserve"> un tamlīdzīgus ar roku darinātus paklājus)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5702 92 10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 xml:space="preserve">Paklāji un citādas grīdsegas no polipropilēna, austas, bez šūtām plūksnām un nekārstas, neplūksnotas, apdarinātas (izņemot </w:t>
            </w:r>
            <w:r w:rsidRPr="00EC02E4">
              <w:rPr>
                <w:rFonts w:asciiTheme="majorBidi" w:hAnsiTheme="majorBidi" w:cstheme="majorBidi"/>
                <w:i/>
                <w:noProof/>
                <w:sz w:val="20"/>
                <w:lang w:val="lv-LV"/>
              </w:rPr>
              <w:t>Kelem</w:t>
            </w:r>
            <w:r w:rsidRPr="00EC02E4">
              <w:rPr>
                <w:rFonts w:asciiTheme="majorBidi" w:hAnsiTheme="majorBidi" w:cstheme="majorBidi"/>
                <w:noProof/>
                <w:sz w:val="20"/>
                <w:lang w:val="lv-LV"/>
              </w:rPr>
              <w:t xml:space="preserve">, </w:t>
            </w:r>
            <w:r w:rsidRPr="00EC02E4">
              <w:rPr>
                <w:rFonts w:asciiTheme="majorBidi" w:hAnsiTheme="majorBidi" w:cstheme="majorBidi"/>
                <w:i/>
                <w:noProof/>
                <w:sz w:val="20"/>
                <w:lang w:val="lv-LV"/>
              </w:rPr>
              <w:t>Schumacks</w:t>
            </w:r>
            <w:r w:rsidRPr="00EC02E4">
              <w:rPr>
                <w:rFonts w:asciiTheme="majorBidi" w:hAnsiTheme="majorBidi" w:cstheme="majorBidi"/>
                <w:noProof/>
                <w:sz w:val="20"/>
                <w:lang w:val="lv-LV"/>
              </w:rPr>
              <w:t xml:space="preserve">, </w:t>
            </w:r>
            <w:r w:rsidRPr="00EC02E4">
              <w:rPr>
                <w:rFonts w:asciiTheme="majorBidi" w:hAnsiTheme="majorBidi" w:cstheme="majorBidi"/>
                <w:i/>
                <w:noProof/>
                <w:sz w:val="20"/>
                <w:lang w:val="lv-LV"/>
              </w:rPr>
              <w:t>Karamanie</w:t>
            </w:r>
            <w:r w:rsidRPr="00EC02E4">
              <w:rPr>
                <w:rFonts w:asciiTheme="majorBidi" w:hAnsiTheme="majorBidi" w:cstheme="majorBidi"/>
                <w:noProof/>
                <w:sz w:val="20"/>
                <w:lang w:val="lv-LV"/>
              </w:rPr>
              <w:t xml:space="preserve"> un tamlīdzīgus ar roku darinātus paklājus)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5702 92 90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 xml:space="preserve">Paklāji un citādas grīdsegas no ķīmiskajiem tekstilmateriāliem, austas, bez šūtām plūksnām un nekārstas, neplūksnotas, apdarinātas (izņemot no polipropilēna, </w:t>
            </w:r>
            <w:r w:rsidRPr="00EC02E4">
              <w:rPr>
                <w:rFonts w:asciiTheme="majorBidi" w:hAnsiTheme="majorBidi" w:cstheme="majorBidi"/>
                <w:i/>
                <w:noProof/>
                <w:sz w:val="20"/>
                <w:lang w:val="lv-LV"/>
              </w:rPr>
              <w:t>Kelem</w:t>
            </w:r>
            <w:r w:rsidRPr="00EC02E4">
              <w:rPr>
                <w:rFonts w:asciiTheme="majorBidi" w:hAnsiTheme="majorBidi" w:cstheme="majorBidi"/>
                <w:noProof/>
                <w:sz w:val="20"/>
                <w:lang w:val="lv-LV"/>
              </w:rPr>
              <w:t xml:space="preserve">, </w:t>
            </w:r>
            <w:r w:rsidRPr="00EC02E4">
              <w:rPr>
                <w:rFonts w:asciiTheme="majorBidi" w:hAnsiTheme="majorBidi" w:cstheme="majorBidi"/>
                <w:i/>
                <w:noProof/>
                <w:sz w:val="20"/>
                <w:lang w:val="lv-LV"/>
              </w:rPr>
              <w:t>Schumacks</w:t>
            </w:r>
            <w:r w:rsidRPr="00EC02E4">
              <w:rPr>
                <w:rFonts w:asciiTheme="majorBidi" w:hAnsiTheme="majorBidi" w:cstheme="majorBidi"/>
                <w:noProof/>
                <w:sz w:val="20"/>
                <w:lang w:val="lv-LV"/>
              </w:rPr>
              <w:t xml:space="preserve">, </w:t>
            </w:r>
            <w:r w:rsidRPr="00EC02E4">
              <w:rPr>
                <w:rFonts w:asciiTheme="majorBidi" w:hAnsiTheme="majorBidi" w:cstheme="majorBidi"/>
                <w:i/>
                <w:noProof/>
                <w:sz w:val="20"/>
                <w:lang w:val="lv-LV"/>
              </w:rPr>
              <w:t>Karamanie</w:t>
            </w:r>
            <w:r w:rsidRPr="00EC02E4">
              <w:rPr>
                <w:rFonts w:asciiTheme="majorBidi" w:hAnsiTheme="majorBidi" w:cstheme="majorBidi"/>
                <w:noProof/>
                <w:sz w:val="20"/>
                <w:lang w:val="lv-LV"/>
              </w:rPr>
              <w:t xml:space="preserve"> un tamlīdzīgus ar roku darinātus paklājus)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5702 99 00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 xml:space="preserve">Paklāji un citādas grīdsegas no augu izcelsmes tekstilmateriāliem vai rupjiem dzīvnieku matiem, austas, bez šūtām plūksnām un nekārstas, neplūksnotas, apdarinātas (izņemot </w:t>
            </w:r>
            <w:r w:rsidRPr="00EC02E4">
              <w:rPr>
                <w:rFonts w:asciiTheme="majorBidi" w:hAnsiTheme="majorBidi" w:cstheme="majorBidi"/>
                <w:i/>
                <w:noProof/>
                <w:sz w:val="20"/>
                <w:lang w:val="lv-LV"/>
              </w:rPr>
              <w:t>Kelem</w:t>
            </w:r>
            <w:r w:rsidRPr="00EC02E4">
              <w:rPr>
                <w:rFonts w:asciiTheme="majorBidi" w:hAnsiTheme="majorBidi" w:cstheme="majorBidi"/>
                <w:noProof/>
                <w:sz w:val="20"/>
                <w:lang w:val="lv-LV"/>
              </w:rPr>
              <w:t xml:space="preserve">, </w:t>
            </w:r>
            <w:r w:rsidRPr="00EC02E4">
              <w:rPr>
                <w:rFonts w:asciiTheme="majorBidi" w:hAnsiTheme="majorBidi" w:cstheme="majorBidi"/>
                <w:i/>
                <w:noProof/>
                <w:sz w:val="20"/>
                <w:lang w:val="lv-LV"/>
              </w:rPr>
              <w:t>Schumacks</w:t>
            </w:r>
            <w:r w:rsidRPr="00EC02E4">
              <w:rPr>
                <w:rFonts w:asciiTheme="majorBidi" w:hAnsiTheme="majorBidi" w:cstheme="majorBidi"/>
                <w:noProof/>
                <w:sz w:val="20"/>
                <w:lang w:val="lv-LV"/>
              </w:rPr>
              <w:t xml:space="preserve">, </w:t>
            </w:r>
            <w:r w:rsidRPr="00EC02E4">
              <w:rPr>
                <w:rFonts w:asciiTheme="majorBidi" w:hAnsiTheme="majorBidi" w:cstheme="majorBidi"/>
                <w:i/>
                <w:noProof/>
                <w:sz w:val="20"/>
                <w:lang w:val="lv-LV"/>
              </w:rPr>
              <w:t>Karamanie</w:t>
            </w:r>
            <w:r w:rsidRPr="00EC02E4">
              <w:rPr>
                <w:rFonts w:asciiTheme="majorBidi" w:hAnsiTheme="majorBidi" w:cstheme="majorBidi"/>
                <w:noProof/>
                <w:sz w:val="20"/>
                <w:lang w:val="lv-LV"/>
              </w:rPr>
              <w:t xml:space="preserve"> un tamlīdzīgus ar roku darinātus paklājus, un grīdsegas no kokosšķiedrām)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5703 10 00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Paklāji un citādas grīdsegas no vilnas vai smalkiem dzīvnieku matiem, ar šūtām (adatas cauršūtām) plūksnām, apdarinātas vai neapdarinātas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5703 20 11</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Kvadrātveida paklāji no neilona vai citādiem poliamīdiem, ar šūtām plūksnām (adatas cauršūtām), ar virsmas laukumu līdz &lt;= 0,3 m², ar apdruku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5703 20 19</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Paklāji un citādas grīdsegas no neilona vai no citādiem poliamīdiem, ar šūtām (adatas cauršūtām) plūksnām, apdarinātas vai neapdarinātas, apdrukātas (izņemot kvadrātveida ar laukumu &lt;= 0,3 m²)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5703 20 91</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Kvadrātveida paklāji no neilona vai citādiem poliamīdiem, ar šūtām plūksnām (adatas cauršūtām), ar virsmas laukumu &lt;= 0,3 m² (izņemot ar apdruku)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5703 20 99</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Paklāji un citādas grīdsegas no neilona vai no citādiem poliamīdiem, ar šūtām (adatas cauršūtām) plūksnām, apdarinātas vai neapdarinātas (izņemot apdrukātas un kvadrātveida ar laukumu &lt;= 0,3 m²)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5703 30 11</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Kvadrātveida paklāji no polipropilēna, ar šūtām plūksnām (adatas cauršūtām), ar virsmas laukumu &lt;= 0,3 m²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5703 30 19</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Paklāji un citādas grīdsegas no polipropilēna, ar šūtām (adatas cauršūtām) plūksnām, apdarinātas vai neapdarinātas (izņemot kvadrātveida ar laukumu &lt;= 0,3 m²)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5703 30 81</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Kvadrātveida paklāji no ķīmiskajiem tekstilmateriāliem, ar šūtām plūksnām (adatas cauršūtām), ar virsmas laukumu &lt;= 0,3 m² (izņemot no neilona vai citiem poliamīdiem)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5703 30 89</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Paklāji un citādas grīdsegas no ķīmiskajiem tekstilmateriāliem, ar šūtām (adatas cauršūtām) plūksnām, apdarinātas vai neapdarinātas (izņemot no neilona vai no citādiem poliamīdiem, un kvadrātveida ar laukumu &lt;= 0,3 m²)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5703 90 10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Kvadrātveida paklāji no augu izcelsmes tekstilmateriāliem vai rupjiem dzīvnieku matiem, ar šūtām (adatas cauršūtām) plūksnām, ar laukumu &lt;= 0,3 m², apdarināti vai neapdarināti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5703 90 90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Paklāji un citādas grīdsegas no augu izcelsmes tekstilmateriāliem vai rupjiem dzīvnieku matiem, ar šūtām (adatas cauršūtām) plūksnām, apdarinātas vai neapdarinātas (izņemot kvadrātveida ar laukumu &lt;= 0,3 m²)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5704 10 00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Kvadrātveida grīdsegas no filca, bez šūtām plūksnām un nekārstas, ar laukumu &lt;= 0,3 m²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5704 90 00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Paklāji un citādas grīdsegas no filca, bez šūtām plūksnām un nekārstas, apdarinātas vai neapdarinātas (izņemot kvadrātveida, ar maksimālo virsmas laukumu &lt;= 0,3 m²)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5705 00 10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Paklāji un citādas grīdsegas no vilnas vai smalkiem dzīvnieku matiem, apdarinātas vai neapdarinātas (izņemot ar sietiem mezgliem, austas vai ar šūtām (adatas cauršūtām) plūksnām un no filca)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5705 00 30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Paklāji un citādas grīdsegas no ķīmiskajiem tekstilmateriāliem, apdarinātas vai neapdarinātas (izņemot ar sietiem mezgliem, austas vai ar šūtām (adatas cauršūtām) plūksnām un no filca)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5705 00 90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Paklāji un citādas grīdsegas no augu izcelsmes tekstilmateriāliem vai rupjiem dzīvnieku matiem, apdarinātas vai neapdarinātas (izņemot ar sietiem mezgliem, austas vai ar šūtām (adatas cauršūtām) plūksnām un no filca)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5801 10 00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Plūksnotie un šenila audumi no vilnas vai smalkiem dzīvnieku matiem (izņemot dvieļu frotē audumus un tamlīdzīgus frotē audumus, audumus ar šūtām plūksnām un pozīcijā 5806 minētos šauri austos audumus)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5801 21 00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ar negrieztiem plūksnu audiem, no kokvilnas (izņemot dvieļu frotē audumus un tamlīdzīgus frotē audumus, audumus ar šūtām plūksnām un pozīcijā 5806 minētos šauri austos audumus)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5801 22 00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Velvets ar pārgrieztiem plūksnu audiem, no kokvilnas (izņemot dvieļu frotē audumus un tamlīdzīgus frotē audumus, audumus ar šūtām plūksnām un pozīcijā 5806 minētos šauri austos audumus)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5801 23 00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 plūksnu pinuma audumi, no kokvilnas (izņemot dvieļu frotē audumus un tamlīdzīgus frotē audumus, audumus ar šūtām plūksnām un pozīcijā 5806 minētos šauri austos audumus)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5801 24 00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ar negrieztiem (épinglé) plūksnu šķēriem, no kokvilnas (izņemot dvieļu frotē audumus un tamlīdzīgus frotē audumus, audumus ar šūtām plūksnām un pozīcijā 5806 minētos šauri austos audumus)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5801 25 00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ar pārgrieztiem plūksnu šķēriem, no kokvilnas (izņemot dvieļu frotē audumus un tamlīdzīgus frotē audumus, audumus ar šūtām plūksnām un pozīcijā 5806 minētos šauri austos audumus)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5801 26 00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Šenila audumi no kokvilnas (izņemot dvieļu frotē audumus un tamlīdzīgus frotē audumus, audumus ar šūtām plūksnām un pozīcijā 5806 minētos šauri austos audumus)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5801 31 00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ar negrieztiem plūksnu audiem, no ķīmiskajām šķiedrām (izņemot dvieļu frotē audumus un tamlīdzīgus frotē audumus, audumus ar šūtām plūksnām un pozīcijā 5806 minētos šauri austos audumus)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5801 32 00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Velvets ar pārgrieztiem plūksnu audiem, no ķīmiskajām šķiedrām (izņemot dvieļu frotē audumus un tamlīdzīgus frotē audumus, audumus ar šūtām plūksnām un pozīcijā 5806 minētos šauri austos audumus)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5801 33 00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ar pārgrieztiem plūksnu audiem, no ķīmiskajām šķiedrām (izņemot dvieļu frotē audumus un tamlīdzīgus frotē audumus, audumus ar šūtām plūksnām un pozīcijā 5806 minētos šauri austos audumus)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5801 34 00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ar negrieztiem (épinglé) plūksnu šķēriem, no ķīmiskajām šķiedrām (izņemot dvieļu frotē audumus un tamlīdzīgus frotē audumus, audumus ar šūtām plūksnām un pozīcijā 5806 minētos šauri austos audumus)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5801 35 00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ar pārgrieztiem plūksnu šķēriem, no ķīmiskajām šķiedrām (izņemot dvieļu frotē audumus un tamlīdzīgus frotē audumus, audumus ar šūtām plūksnām un pozīcijā 5806 minētos šauri austos audumus)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5801 36 00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Šenila audumi no ķīmiskajām šķiedrām (izņemot dvieļu frotē audumus un tamlīdzīgus frotē audumus, audumus ar šūtām plūksnām un pozīcijā 5806 minētos šauri austos audumus)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5801 90 10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Plūksnotie un šenila audumi no liniem (izņemot dvieļu frotē audumus un tamlīdzīgus frotē audumus, audumus ar šūtām plūksnām un pozīcijā 5806 minētos šauri austos audumus)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5801 90 90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Plūksnotie un šenila audumi (izņemot no liniem, ķīmiskajām šķiedrām, vilnas vai smalkiem dzīvnieku matiem, dvieļu frotē audumus un tamlīdzīgus frotē audumus, audumus ar šūtām plūksnām un pozīcijā 5806 minētos šauri austos audumus)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5802 11 00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Dvieļu frotē audumi un tamlīdzīgi frotē audumi no kokvilnas, nebalināti (izņemot pozīcijā 5806 minētos šauri austos audumus, paklājus un tamlīdzīgas grīdsegas)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5802 19 00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Dvieļu frotē audumi un tamlīdzīgi frotē audumi no kokvilnas (izņemot nebalinātos, pozīcijā 5806 minētos šauri austos audumus, paklājus un tamlīdzīgas grīdsegas)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5802 20 00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Dvieļu frotē audumi un tamlīdzīgi frotē audumi (izņemot no kokvilnas, pozīcijā 5806 minētos šauri austos audumus, paklājus un tamlīdzīgas grīdsegas)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5802 30 00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no šūtām plūksnām (izņemot paklājus un tamlīdzīgas grīdsegas)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5803 00 10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pārviju pinuma (ažūra) audumi (izņemot šauri austos audumus, kas minēti pozīcijā 5806)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5,8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5803 00 30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Pārviju pinuma (ažūra) audumi no zīda vai zīda atkritumiem (izņemot šauri austos audumus, kas minēti pozīcijā 5806)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7,2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5803 00 90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Pārviju pinuma (ažūra) audumi (izņemot no zīda vai zīda atkritumiem, vai no kokvilnas, šauri austos audumus, kas minēti pozīcijā 5806)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5804 10 11</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Mezglotas tīkla drānas, gludas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5804 10 19</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Tills un citas tīkla drānas, gludas (izņemot mezglotas tīkla drānas, un austas un trikotāžas drānas)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5804 10 90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Tills un citas tīkla drānas, ar rakstu (izņemot austas un trikotāžas drānas)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5804 21 10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Mežģīnes no ķīmiskajām šķiedrām vienā gabalā, lentēs vai atsevišķos ornamentos, izgatavotas ar spolēšanas mašīnām (izņemot pozīcijās 6002-6006 minētās drānas)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5804 21 90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Mašīnpinuma mežģīnes no ķīmiskajām šķiedrām vienā gabalā, lentēs vai atsevišķos ornamentos (izņemot izgatavotās ar spolēšanas mašīnām un pozīcijās 6002-6006 minētās drānas)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5804 29 10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Mežģīnes vienā gabalā, lentēs vai atsevišķos ornamentos, izgatavotas ar spolēšanas mašīnām (izņemot no ķīmiskajām šķiedrām un pozīcijās 6002-6006 minētās drānas)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5804 29 90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Mašīnpinuma mežģīnes vienā gabalā, lentēs vai atsevišķos ornamentos (izņemot no ķīmiskajām šķiedrām, izgatavotās ar spolēšanas mašīnām un pozīcijās 6002-6006 minētās drānas)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5804 30 00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Roku darba mežģīnes vienā gabalā, lentēs vai atsevišķos ornamentos (izņemot pozīcijā 6002-6006 minētās drānas)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5805 00 00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 xml:space="preserve">Ar rokām darināti </w:t>
            </w:r>
            <w:r w:rsidRPr="00EC02E4">
              <w:rPr>
                <w:rFonts w:asciiTheme="majorBidi" w:hAnsiTheme="majorBidi" w:cstheme="majorBidi"/>
                <w:i/>
                <w:noProof/>
                <w:sz w:val="20"/>
                <w:lang w:val="lv-LV"/>
              </w:rPr>
              <w:t>Gobelins</w:t>
            </w:r>
            <w:r w:rsidRPr="00EC02E4">
              <w:rPr>
                <w:rFonts w:asciiTheme="majorBidi" w:hAnsiTheme="majorBidi" w:cstheme="majorBidi"/>
                <w:noProof/>
                <w:sz w:val="20"/>
                <w:lang w:val="lv-LV"/>
              </w:rPr>
              <w:t xml:space="preserve">, </w:t>
            </w:r>
            <w:r w:rsidRPr="00EC02E4">
              <w:rPr>
                <w:rFonts w:asciiTheme="majorBidi" w:hAnsiTheme="majorBidi" w:cstheme="majorBidi"/>
                <w:i/>
                <w:noProof/>
                <w:sz w:val="20"/>
                <w:lang w:val="lv-LV"/>
              </w:rPr>
              <w:t>Flanders</w:t>
            </w:r>
            <w:r w:rsidRPr="00EC02E4">
              <w:rPr>
                <w:rFonts w:asciiTheme="majorBidi" w:hAnsiTheme="majorBidi" w:cstheme="majorBidi"/>
                <w:noProof/>
                <w:sz w:val="20"/>
                <w:lang w:val="lv-LV"/>
              </w:rPr>
              <w:t xml:space="preserve">, </w:t>
            </w:r>
            <w:r w:rsidRPr="00EC02E4">
              <w:rPr>
                <w:rFonts w:asciiTheme="majorBidi" w:hAnsiTheme="majorBidi" w:cstheme="majorBidi"/>
                <w:i/>
                <w:noProof/>
                <w:sz w:val="20"/>
                <w:lang w:val="lv-LV"/>
              </w:rPr>
              <w:t>Aubusson</w:t>
            </w:r>
            <w:r w:rsidRPr="00EC02E4">
              <w:rPr>
                <w:rFonts w:asciiTheme="majorBidi" w:hAnsiTheme="majorBidi" w:cstheme="majorBidi"/>
                <w:noProof/>
                <w:sz w:val="20"/>
                <w:lang w:val="lv-LV"/>
              </w:rPr>
              <w:t xml:space="preserve">, </w:t>
            </w:r>
            <w:r w:rsidRPr="00EC02E4">
              <w:rPr>
                <w:rFonts w:asciiTheme="majorBidi" w:hAnsiTheme="majorBidi" w:cstheme="majorBidi"/>
                <w:i/>
                <w:noProof/>
                <w:sz w:val="20"/>
                <w:lang w:val="lv-LV"/>
              </w:rPr>
              <w:t>Beauvais</w:t>
            </w:r>
            <w:r w:rsidRPr="00EC02E4">
              <w:rPr>
                <w:rFonts w:asciiTheme="majorBidi" w:hAnsiTheme="majorBidi" w:cstheme="majorBidi"/>
                <w:noProof/>
                <w:sz w:val="20"/>
                <w:lang w:val="lv-LV"/>
              </w:rPr>
              <w:t xml:space="preserve"> un tamlīdzīgi gobelēni, un izšūti gobelēni (piemēram, petit point, krustdūrienu tehnikā), apdarināti vai neapdarināti (izņemot </w:t>
            </w:r>
            <w:r w:rsidRPr="00EC02E4">
              <w:rPr>
                <w:rFonts w:asciiTheme="majorBidi" w:hAnsiTheme="majorBidi" w:cstheme="majorBidi"/>
                <w:i/>
                <w:noProof/>
                <w:sz w:val="20"/>
                <w:lang w:val="lv-LV"/>
              </w:rPr>
              <w:t>Kelem</w:t>
            </w:r>
            <w:r w:rsidRPr="00EC02E4">
              <w:rPr>
                <w:rFonts w:asciiTheme="majorBidi" w:hAnsiTheme="majorBidi" w:cstheme="majorBidi"/>
                <w:noProof/>
                <w:sz w:val="20"/>
                <w:lang w:val="lv-LV"/>
              </w:rPr>
              <w:t xml:space="preserve">, </w:t>
            </w:r>
            <w:r w:rsidRPr="00EC02E4">
              <w:rPr>
                <w:rFonts w:asciiTheme="majorBidi" w:hAnsiTheme="majorBidi" w:cstheme="majorBidi"/>
                <w:i/>
                <w:noProof/>
                <w:sz w:val="20"/>
                <w:lang w:val="lv-LV"/>
              </w:rPr>
              <w:t>Schumacks</w:t>
            </w:r>
            <w:r w:rsidRPr="00EC02E4">
              <w:rPr>
                <w:rFonts w:asciiTheme="majorBidi" w:hAnsiTheme="majorBidi" w:cstheme="majorBidi"/>
                <w:noProof/>
                <w:sz w:val="20"/>
                <w:lang w:val="lv-LV"/>
              </w:rPr>
              <w:t xml:space="preserve">, </w:t>
            </w:r>
            <w:r w:rsidRPr="00EC02E4">
              <w:rPr>
                <w:rFonts w:asciiTheme="majorBidi" w:hAnsiTheme="majorBidi" w:cstheme="majorBidi"/>
                <w:i/>
                <w:noProof/>
                <w:sz w:val="20"/>
                <w:lang w:val="lv-LV"/>
              </w:rPr>
              <w:t>Karamanie</w:t>
            </w:r>
            <w:r w:rsidRPr="00EC02E4">
              <w:rPr>
                <w:rFonts w:asciiTheme="majorBidi" w:hAnsiTheme="majorBidi" w:cstheme="majorBidi"/>
                <w:noProof/>
                <w:sz w:val="20"/>
                <w:lang w:val="lv-LV"/>
              </w:rPr>
              <w:t xml:space="preserve"> un gobelēnus, kas vecāki par</w:t>
            </w:r>
            <w:r w:rsidRPr="00EC02E4">
              <w:rPr>
                <w:rFonts w:asciiTheme="majorBidi" w:hAnsiTheme="majorBidi" w:cstheme="majorBidi"/>
                <w:bCs/>
                <w:noProof/>
                <w:sz w:val="20"/>
                <w:lang w:val="lv-LV"/>
              </w:rPr>
              <w:t xml:space="preserve"> </w:t>
            </w:r>
            <w:r w:rsidRPr="00EC02E4">
              <w:rPr>
                <w:rFonts w:asciiTheme="majorBidi" w:hAnsiTheme="majorBidi" w:cstheme="majorBidi"/>
                <w:noProof/>
                <w:sz w:val="20"/>
                <w:lang w:val="lv-LV"/>
              </w:rPr>
              <w:t>100 gadiem)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5,6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5806 10 00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Šauri austie plūksnotie audumi, arī dvieļu frotē un tamlīdzīgi frotē audumi, un šenila audumi ar platumu &lt;= 30 cm (izņemot etiķetes, emblēmas un tamlīdzīgus izstrādājumus)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5806 20 00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Šauri austi audumi no tekstilmateriāliem, kas &gt;= 5 % no masas satur elastīgos vai gumijas pavedienus, ar platumu &lt;= 30 cm (izņemot austos plūksnotos audumus, arī dvieļu frotē un tamlīdzīgus frotē audumus, un šenila audumus, un etiķetes, emblēmas un tamlīdzīgus izstrādājumus)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7,5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5806 31 00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Šauri austi audumi no kokvilnas, ar platumu &lt;= 30 cm, citur neminēti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7,5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5806 32 10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Šauri austi audumi no ķīmiskajām šķiedrām, ar īsto eģi, ar platumu &lt;= 30 cm, citur neminēti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7,5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5806 32 90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Šauri austi audumi no ķīmiskajām šķiedrām, bez īstās eģes, ar platumu &lt;= 30 cm, citur neminēti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7,5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5806 39 00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Šauri austi audumi no tekstilmateriāliem, izņemot kokvilnu un ķīmiskās šķiedras, ar platumu &lt;= 30 cm, citur neminēti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7,5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5806 40 00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Šauras neaustas drānas no paralēliem līmētiem šķēru pavedieniem bez audiem, ar platumu &lt;= 30 cm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5807 10 10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Etiķetes, emblēmas un tamlīdzīgi izstrādājumi no tekstilmateriāliem gabalos, lentēs vai piegriezumā, austi, ar ieaustiem uzrakstiem vai motīviem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5807 10 90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Etiķetes, emblēmas un tamlīdzīgi izstrādājumi no tekstilmateriāliem gabalos, lentēs vai piegriezumā, austi, bez izšuvumiem (izņemot ar ieaustiem uzrakstiem vai motīviem)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5807 90 10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Etiķetes, emblēmas un tamlīdzīgi izstrādājumi no filca vai neaustām drānām vienā gabalā, lentēs vai piegriezumā, bet bez izšuvumiem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5807 90 90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Etiķetes, emblēmas un tamlīdzīgi izstrādājumi no tekstilmateriāliem vienā gabalā, lentēs vai piegriezumā, bez izšuvumiem (izņemot austos un ar ieaustiem uzrakstiem vai motīviem)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5808 10 00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Pītas lentes gabalos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5808 90 00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Dekoratīvie apdares materiāli bez izšuvumiem, gabalos, izņemot trikotāžu; pušķi, bumbuļi un tamlīdzīgi izstrādājumi no tekstilmateriāliem (izņemot pītās lentes gabalos)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5,3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5809 00 00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no metāla pavedieniem un audumi no metalizētiem pavedieniem, kas minēti pozīcijā 5605, lietojami apģērbā, rotājumiem vai tamlīdzīgiem mērķiem, citur neminēti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5,6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5810 10 10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Izšuvumi uz tekstilmateriāliem bez redzamas pamatnes, vienā gabalā, lentēs vai atsevišķos ornamentos, ar neto &gt; EUR 35 kilogramā</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5,8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5810 10 90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Izšuvumi uz tekstilmateriāliem bez redzamas pamatnes, vienā gabalā, lentēs vai atsevišķos ornamentos, ar neto vērtību &lt;= EUR 35 kilogramā</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5810 91 10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 xml:space="preserve">Izšuvumi no kokvilnas uz tekstilmateriāliem, vienā gabalā, lentēs vai atsevišķos ornamentos, ar neto vērtību </w:t>
            </w:r>
            <w:r w:rsidRPr="00EC02E4">
              <w:rPr>
                <w:rFonts w:asciiTheme="majorBidi" w:hAnsiTheme="majorBidi" w:cstheme="majorBidi"/>
                <w:bCs/>
                <w:noProof/>
                <w:sz w:val="20"/>
                <w:lang w:val="lv-LV"/>
              </w:rPr>
              <w:t>&gt;</w:t>
            </w:r>
            <w:r w:rsidRPr="00EC02E4">
              <w:rPr>
                <w:rFonts w:asciiTheme="majorBidi" w:hAnsiTheme="majorBidi" w:cstheme="majorBidi"/>
                <w:noProof/>
                <w:sz w:val="20"/>
                <w:lang w:val="lv-LV"/>
              </w:rPr>
              <w:t xml:space="preserve"> EUR 17,50 kilogramā (izņemot izšuvumus bez redzamas pamatnes)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5,8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5810 91 90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Izšuvumi no kokvilnas uz tekstilmateriāliem, vienā gabalā, lentēs vai atsevišķos ornamentos, ar neto vērtību &lt;= EUR 17,50 kilogramā (izņemot izšuvumus bez redzamas pamatnes)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7,2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5810 92 10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Izšuvumi no ķīmiskajām šķiedrām uz tekstilmateriāliem, vienā gabalā, lentēs vai atsevišķos ornamentos, ar neto vērtību &gt; EUR 17,50 kilogramā (izņemot izšuvumus bez redzamas pamatnes)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5,8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5810 92 90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Izšuvumi no ķīmiskajām šķiedrām uz tekstilmateriāliem, vienā gabalā, lentēs vai atsevišķos ornamentos, ar neto vērtību &lt;= EUR 17,50 kilogramā (izņemot izšuvumus bez redzamas pamatnes)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7,2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5810 99 10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Izšuvumi no materiāliem, kas nav ne kokvilna, ne ķīmiskās šķiedras, uz tekstilmateriāliem, vienā gabalā, lentēs vai atsevišķos ornamentos, ar neto vērtību &gt; EUR 17,50 kilogramā (izņemot izšuvumus bez redzamas pamatnes)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5,8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5810 99 90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Izšuvumi no materiāliem, kas nav ne kokvilna, ne ķīmiskās šķiedras, uz tekstilmateriāliem, vienā gabalā, lentēs vai atsevišķos ornamentos, ar neto vērtību &lt;= EUR 17,50 kilogramā (izņemot izšuvumus bez redzamas pamatnes)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7,2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5811 00 00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Stepēti tekstilizstrādājumi gabalos, ar vienu vai vairākām tekstilmateriālu kārtām, kas sašūti vai citā veidā savienoti ar padrēbi (izņemot izšuvumus, kas minēti pozīcijā 5810 un stepētus materiālus gultām un mēbelēm)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5901 10 00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Tekstilmateriāli, sveķoti vai cietināti, lietojami grāmatu vāku izgatavošanai, kastu un kartona izstrādājumu vai tamlīdzīgu izstrādājumu ražošanai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5901 90 00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Pausaudums; sagatavots (iepriekš apstrādāts) audekls gleznošanai; stīvdrēbe un tamlīdzīgi stīvināti tekstilmateriāli, ko parasti lieto cepuru pamatnēm (izņemot ar plastmasu pārklāti tekstilmateriāli)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5902 10 10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Riepu kordaudumi no augstas stiprības neilona vai citādiem poliamīdiem, impregnēti ar gumiju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5,6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5902 10 90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Riepu kordaudumi no augstas stiprības neilona vai citādiem poliamīdiem, iemērkti vai neiemērkti vai impregnēti vai neimpregnēti ar plastmasu (izņemot impregnētos ar gumiju)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5902 20 10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Riepu kordaudumi no augstas stiprības poliestera pavedieniem, impregnēti ar gumiju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5,6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5902 20 90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Riepu kordaudumi no augstas stiprības poliestera pavedieniem, iemērkti vai neiemērkti vai impregnēti vai neimpregnēti ar plastmasu (izņemot impregnētos ar gumiju)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5902 90 10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Riepu kordaudumi no augstas stiprības viskozes pavedieniem, impregnēti ar gumiju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5,6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5902 90 90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Riepu kordaudumi no augstas stiprības viskozes pavedieniem, iemērkti vai neiemērkti plastmasā (izņemot impregnētos ar gumiju)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5903 10 10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Tekstilmateriāli, kas impregnēti ar poli(vinilhlorīdu) (izņemot sienu pārklājumus no tekstilmateriāliem, kas impregnēti ar poli(vinilhlorīdu))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5903 10 90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Tekstilmateriāli, kas pārklāti vai laminēti ar poli(vinilhlorīdu) (izņemot sienu pārklājumus no tekstilmateriāliem, kas pārklāti ar poli(vinilhlorīdu)); grīdsegas, kas sastāv no tekstilmateriāla pamatnes un virskārtas vai poli(vinilhlorīda) pārklājuma)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5903 20 10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Tekstilmateriāli, kas impregnēti ar poliuretānu (izņemot sienu pārklājumus no tekstilmateriāliem, kas pārklāti ar poliuretānu)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5903 20 90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Tekstilmateriāli, kas pārklāti vai laminēti ar poliuretānu (izņemot sienu pārklājumus no tekstilmateriāliem, kas pārklāti ar poliuretānu); grīdsegas, kas sastāv no tekstilmateriāla pamatnes un virskārtas vai poliuretāna pārklājuma)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5903 90 10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Tekstilmateriāli, kas impregnēti ar plastmasu, izņemot poli(vinilhlorīdu) (izņemot sienu pārklājumus no tekstilmateriāliem, kas impregnēti ar plastmasu)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5903 90 91</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Tekstilmateriāli apvalkoti, pārklāti vai laminēti ar celulozes atvasinājumiem vai plastmasu, izņemot poli(vinilhlorīdu) vai poliuretānu, turklāt audums veido labējo pusi (izņemot sienu pārklājumus no tekstilmateriāliem, kas pārklāti ar plastmasu)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5903 90 99</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Tekstilmateriāli apvalkoti, pārklāti vai laminēti ar plastmasu, izņemot poli(vinilhlorīdu) vai poliuretānu (izņemot tos, kuriem tekstilmateriāls veido labējo pusi, riepu kordaudumus no augstas stiprības neilona vai citu poliamīdu, poliesteru vai viskozes pavedieniem; sienu pārklājumus no tekstilmateriāliem, kas impregnēti vai pārklāti ar plastmasu; grīdsegas, kas sastāv no tekstilmateriāla pamatnes un virskārtas vai plastmasas pārklājuma)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5904 10 00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Linolejs, pēc formas piegriezts vai nepiegriezts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5,3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5904 90 00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Grīdas segumi ar tekstilmateriāla pamatni, pēc formas piegriezti vai nepiegriezti (izņemot linoleju)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5,3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5905 00 10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Tapetes no tekstilmateriāliem no paralēliem dzijas pavedieniem, kas piestiprināti jebkura materiāla pamatnei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5,8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5905 00 30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Tapetes no liniem (izņemot no paralēliem dzijas pavedieniem, kas piestiprināti jebkura materiāla pamatnei)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5905 00 50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Tapetes no džutas (izņemot no paralēliem dzijas pavedieniem, kas piestiprināti jebkura materiāla pamatnei)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5905 00 70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Tapetes no ķīmiskajām šķiedrām (izņemot no paralēliem dzijas pavedieniem, kas piestiprināti jebkura materiāla pamatnei)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5905 00 90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Tapetes no tekstilmateriāliem (izņemot no lina, džutas vai ķīmiskajām šķiedrām, un tās, kas sastāv no paralēliem dzijas pavedieniem, kas piestiprināti jebkura materiāla pamatnei)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5906 10 00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Līmlentes no gumijota tekstilmateriāla ar platumu &lt;= 20 cm (izņemot tās, kas piesūcinātas vai pārklātas ar farmaceitiskām vielām vai sagatavotas mazumtirdzniecībai un paredzētas medicīnas, ķirurģijas, zobārstniecības vai veterinārijas vajadzībām)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5906 91 00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Gumijotas trikotāžas drānas, citur neminētas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5906 99 10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Tekstilmateriāli no paralēliem tekstilpavedieniem, kas aglomerēti ar gumiju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5906 99 90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Gumijoti tekstilmateriāli (izņemot gumijotu trikotāžu, audumus no paralēliem tekstilpavedieniem, kas aglomerēti ar gumiju, līmlentes no gumijota tekstilmateriāla ar platumu &lt;= 20 cm un riepu kordaudumus no augstas stiprības neilona vai citu poliamīdu, poliesteru vai viskozes pavedieniem)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5,6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5907 00 10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Vaskadrāna un citādi tekstilmateriāli, kas pārklāti ar preparātiem uz žūstošas eļļas bāzes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5907 00 90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 xml:space="preserve"> Tekstilmateriāli, kas impregnēti, apvalkoti vai pārklāti; apgleznoti audekli teātru dekorācijām, mākslas studiju prospekti un tamlīdzīgi, citur neminēti (izņemot citus tekstilmateriālus, kas pārklāti ar preparātiem uz žūstošas eļļas bāzes)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5908 00 00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Tekstildaktis, austas, pītas vai adītas lampām, petrolejas lampām, šķiltavām, svecēm vai tamlīdzīgiem izstrādājumiem; gāzes lukturu kvēltīkliņi un cauruļveida trikotāža gāzes degļiem, impregnēti vai neimpregnēti (izņemot ar vasku pārklātas daktis, degļus un detonatora degļus, daktis tekstila dzijas formā un stikla šķiedras daktis)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5,6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5909 00 10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Šļūtenes un tamlīdzīgas sintētisko šķiedru caurules, impregnētas vai neimpregnētas, ar vai bez pārklājuma, ar oderējumu vai bez tā, ar stiegrojumu vai bez tā un citu materiālu piederumiem vai bez tiem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5909 00 90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Tekstilmateriālu šļūtenes un tamlīdzīgas tekstilmateriālu caurules, impregnētas vai neimpregnētas, ar vai bez pārklājuma, ar oderējumu vai bez tā, ar stiegrojumu vai bez tā un citu materiālu piederumiem vai bez tiem (izņemot sintētisko šķiedru caurules)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5910 00 00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Transmisijas siksnas, transportieru lentes vai dzensiksnas no tekstilmateriāliem, kas ir vai nav impregnēti, apvalkoti, pārklāti vai laminēti ar plastmasām vai stiprināti ar metālu vai citu materiālu (izņemot tos, kuru biezums &lt; 3 mm un ar nenoteiktu garumu vai tikai sagrieztas pēc garuma, un tās, kas impregnētas, apvalkotas, pārklātas vai laminētas ar gumiju, vai izgatavotas no pavedieniem vai auklas, kas impregnēta vai apvalkota ar gumiju)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5,1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5911 10 00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Audumi, tūba un filcs, un audumi ar tūbas un filca padrēbi, kas pārklāti vai laminēti ar gumiju, ādu vai citu materiālu un ko parasti lieto adatlentēm, un tamlīdzīgas drānas citām tehniskām vajadzībām, arī šauri samta audumi, kas impregnēti ar gumiju un ko lieto aušanas darbvārpstu pārklāšanai (aušanas veltņi)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5,3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5911 20 00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Sietaudums, apdarināts vai neapdarināts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5911 31 11</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Austi tekstilmateriāli, velti vai nevelti, no sintētiskām šķiedrām, nepārtraukti (gredzenveida) vai ar savienotājelementiem, ko lieto papīra ražošanas vai tamlīdzīgās mašīnās, ar virsmas blīvumu &lt; 650 g/m²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5,8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5911 31 19</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Austi tekstilmateriāli un tūba vai filcs no zīda vai mākslīgām šķiedrām, nepārtraukti (gredzenveida) vai ar savienotājelementiem, ko lieto papīra ražošanas vai tamlīdzīgās mašīnās, ieskaitot audumus un filcu no zīda vai ķīmiskajām šķiedrām izmantošanai līdzīgās mašīnās, piemēram, papīra celulozes vai azbestcementa ražošanā, ar virsmas blīvumu &lt; 650 g/m²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5,8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5911 31 90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Austi tekstilmateriāli un tūba vai filcs, nepārtraukti (gredzenveida) vai ar savienotājelementiem, ko lieto papīra ražošanas vai tamlīdzīgās mašīnās, piemēram, papīra celulozes vai azbestcementa ražošanā, ar virsmas blīvumu &lt; 650 g/m² (izņemot no zīda vai ķīmiskajām šķiedrām)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5911 32 10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Austi tekstilmateriāli un tūba vai filcs no zīda vai ķīmiskajām šķiedrām, nepārtraukti (gredzenveida) vai ar savienotājelementiem, ko lieto papīra ražošanas vai tamlīdzīgās mašīnās, piemēram, papīra celulozes vai azbestcementa ražošanā, ar virsmas blīvumu &gt;= 650 g/m²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5,8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5911 32 90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Austi tekstilmateriāli un tūba vai filcs, nepārtraukti (gredzenveida) vai ar savienotājelementiem, ko lieto papīra ražošanas vai tamlīdzīgās mašīnās, piemēram, papīra celulozes vai azbestcementa ražošanā, ar virsmas blīvumu &gt;= 650 g/m² (izņemot no zīda vai ķīmiskajām šķiedrām)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5911 40 00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Filtraudumi eļļas presēm vai tamlīdzīgiem tehniskiem nolūkiem, arī no cilvēku matiem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5911 90 10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Filcs un izstrādājumi tehniskām vajadzībām, kas minēti 59. nodaļas 7. piezīmē, citur neminēti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5911 90 90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 xml:space="preserve">Tekstilizstrādājumi un izstrādājumi tehniskām vajadzībām, kas minēti 59. nodaļas 7. piezīmē, citur neminēti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6001 10 00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Trikotāžas drānas ar garām plūksnām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6001 21 00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trikotāžas drānas ar cilpainām plūksnām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6001 22 00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Ķīmisko šķiedru trikotāžas drānas ar cilpainām plūksnām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6001 29 00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Trikotāžas drānas ar cilpainām plūksnām (izņemot no kokvilnas vai ķīmiskajām šķiedrām)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6001 91 00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Plūksnotas trikotāžas drānas no kokvilnas (izņemot ar garām plūksnām)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6001 92 00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Plūksnotas trikotāžas drānas no ķīmiskajām šķiedrām (izņemot ar garām plūksnām)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6001 99 00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Plūksnotas trikotāžas drānas (izņemot no kokvilnas vai ķīmiskajām šķiedrām un ar garām plūksnām)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6002 40 00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Trikotāžas drānas ar platumu &lt;= 30 cm, un, kuras &gt;= 5 % no svara satur elastīgos pavedienus (izņemot gumijas pavedienus, plūksnotas drānas, arī ar garām plūksnām, cilpaino plūksnu drānas, etiķetes, emblēmas un tamlīdzīgus izstrādājumus, un trikotāžas drānas, impregnētas, apvalkotas, pārklātas vai laminētas)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6002 90 00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Trikotāžas drānas ar platumu &lt;= 30 cm, kuras &gt;= 5 % no svara satur elastīgos pavedienus un gumijas pavedienus vai tikai gumijas pavedienus (izņemot plūksnotas drānas, arī ar garām plūksnām, cilpaino plūksnu drānas, etiķetes, emblēmas un tamlīdzīgus izstrādājumus, un trikotāžas drānas, impregnētas, apvalkotas, pārklātas vai laminētas, un sterilus absorbējošus ķirurģiskos vai stomatoloģiskos adhēzijas audumus, kas minēti apakšpozīcijā 3006 10 30)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6003 10 00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Trikotāžas drānas no vilnas vai smalkiem dzīvnieku matiem ar platumu &lt;= 30 cm (izņemot tās, kuras &gt;= 5 % no svara satur elastīgos pavedienus vai gumijas pavedienus, plūksnotas drānas, arī ar garām plūksnām, cilpaino plūksnu drānas, etiķetes, emblēmas un tamlīdzīgus izstrādājumus, un trikotāžas drānas, impregnētas, apvalkotas, pārklātas vai laminētas)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6003 20 00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Trikotāžas drānas no kokvilnas ar platumu &lt;= 30 cm (izņemot tās, kuras &gt;= 5 % no svara satur elastīgos pavedienus vai gumijas pavedienus, plūksnotas drānas, arī ar garām plūksnām, cilpaino plūksnu drānas, etiķetes, emblēmas un tamlīdzīgus izstrādājumus, un trikotāžas drānas, impregnētas, apvalkotas, pārklātas vai laminētas)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6003 30 10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Sintētisko šķiedru rašelmežģīnes ar platumu &lt;= 30 cm (izņemot tās, kuras &gt;= 5 % no svara satur elastīgos pavedienus vai gumijas pavedienus)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6003 30 90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C02E4">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Trikotāžas drānas no sintētiskām šķiedrām ar platumu &lt;= 30 cm (izņemot rašelmežģīnes, tās, kuras &gt;= 5 % no svara satur elastīgos pavedienus vai gumijas pavedienus, plūksnotas drānas, arī ar garām plūksnām, cilpaino plūksnu drānas, etiķetes, emblēmas un tamlīdzīgus izstrādājumus, un trikotāžas drānas, impregnētas, apvalkotas, pārklātas vai laminētas, un sterilus absorbējošus ķirurģiskos vai stomatoloģiskos adhēzijas audumus, kas minēti apakšpozīcijā 3006</w:t>
            </w:r>
            <w:r>
              <w:rPr>
                <w:rFonts w:asciiTheme="majorBidi" w:hAnsiTheme="majorBidi" w:cstheme="majorBidi"/>
                <w:noProof/>
                <w:sz w:val="20"/>
                <w:lang w:val="lv-LV"/>
              </w:rPr>
              <w:t> </w:t>
            </w:r>
            <w:r w:rsidRPr="00EC02E4">
              <w:rPr>
                <w:rFonts w:asciiTheme="majorBidi" w:hAnsiTheme="majorBidi" w:cstheme="majorBidi"/>
                <w:noProof/>
                <w:sz w:val="20"/>
                <w:lang w:val="lv-LV"/>
              </w:rPr>
              <w:t>10</w:t>
            </w:r>
            <w:r>
              <w:rPr>
                <w:rFonts w:asciiTheme="majorBidi" w:hAnsiTheme="majorBidi" w:cstheme="majorBidi"/>
                <w:noProof/>
                <w:sz w:val="20"/>
                <w:lang w:val="lv-LV"/>
              </w:rPr>
              <w:t> </w:t>
            </w:r>
            <w:r w:rsidRPr="00EC02E4">
              <w:rPr>
                <w:rFonts w:asciiTheme="majorBidi" w:hAnsiTheme="majorBidi" w:cstheme="majorBidi"/>
                <w:noProof/>
                <w:sz w:val="20"/>
                <w:lang w:val="lv-LV"/>
              </w:rPr>
              <w:t>30)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6003 40 00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C02E4">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Trikotāžas drānas no mākslīgajām šķiedrām ar platumu &lt;= 30 cm (izņemot tās, kuras &gt;= 5 % no svara satur elastīgos pavedienus vai gumijas pavedienus, plūksnotas drānas, arī ar garām plūksnām, cilpaino plūksnu drānas, etiķetes, emblēmas un tamlīdzīgus izstrādājumus, un trikotāžas drānas, impregnētas, apvalkotas, pārklātas vai laminētas, un sterilus absorbējošus ķirurģiskos vai stomatoloģiskos adhēzijas audumus, kas minēti apakšpozīcijā 3006</w:t>
            </w:r>
            <w:r>
              <w:rPr>
                <w:rFonts w:asciiTheme="majorBidi" w:hAnsiTheme="majorBidi" w:cstheme="majorBidi"/>
                <w:noProof/>
                <w:sz w:val="20"/>
                <w:lang w:val="lv-LV"/>
              </w:rPr>
              <w:t> </w:t>
            </w:r>
            <w:r w:rsidRPr="00EC02E4">
              <w:rPr>
                <w:rFonts w:asciiTheme="majorBidi" w:hAnsiTheme="majorBidi" w:cstheme="majorBidi"/>
                <w:noProof/>
                <w:sz w:val="20"/>
                <w:lang w:val="lv-LV"/>
              </w:rPr>
              <w:t>10</w:t>
            </w:r>
            <w:r>
              <w:rPr>
                <w:rFonts w:asciiTheme="majorBidi" w:hAnsiTheme="majorBidi" w:cstheme="majorBidi"/>
                <w:noProof/>
                <w:sz w:val="20"/>
                <w:lang w:val="lv-LV"/>
              </w:rPr>
              <w:t> </w:t>
            </w:r>
            <w:r w:rsidRPr="00EC02E4">
              <w:rPr>
                <w:rFonts w:asciiTheme="majorBidi" w:hAnsiTheme="majorBidi" w:cstheme="majorBidi"/>
                <w:noProof/>
                <w:sz w:val="20"/>
                <w:lang w:val="lv-LV"/>
              </w:rPr>
              <w:t>30)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6003 90 00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C02E4">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Trikotāžas drānas no sintētiskām šķiedrām ar platumu &lt;= 30 cm (izņemot no kokvilnas, ķīmiskajām šķiedrām, vilnas vai smalkiem dzīvnieku matiem, tās, kuras &gt;= 5 % no svara satur elastīgos pavedienus vai gumijas pavedienus, plūksnotas drānas, arī ar garām plūksnām, cilpaino plūksnu drānas, etiķetes, emblēmas un tamlīdzīgus izstrādājumus, un trikotāžas drānas, impregnētas, apvalkotas, pārklātas vai laminētas, un sterilus absorbējošus ķirurģiskos vai stomatoloģiskos adhēzijas audumus, kas minēti apakšpozīcijā 3006</w:t>
            </w:r>
            <w:r>
              <w:rPr>
                <w:rFonts w:asciiTheme="majorBidi" w:hAnsiTheme="majorBidi" w:cstheme="majorBidi"/>
                <w:noProof/>
                <w:sz w:val="20"/>
                <w:lang w:val="lv-LV"/>
              </w:rPr>
              <w:t> </w:t>
            </w:r>
            <w:r w:rsidRPr="00EC02E4">
              <w:rPr>
                <w:rFonts w:asciiTheme="majorBidi" w:hAnsiTheme="majorBidi" w:cstheme="majorBidi"/>
                <w:noProof/>
                <w:sz w:val="20"/>
                <w:lang w:val="lv-LV"/>
              </w:rPr>
              <w:t>10</w:t>
            </w:r>
            <w:r>
              <w:rPr>
                <w:rFonts w:asciiTheme="majorBidi" w:hAnsiTheme="majorBidi" w:cstheme="majorBidi"/>
                <w:noProof/>
                <w:sz w:val="20"/>
                <w:lang w:val="lv-LV"/>
              </w:rPr>
              <w:t> </w:t>
            </w:r>
            <w:r w:rsidRPr="00EC02E4">
              <w:rPr>
                <w:rFonts w:asciiTheme="majorBidi" w:hAnsiTheme="majorBidi" w:cstheme="majorBidi"/>
                <w:noProof/>
                <w:sz w:val="20"/>
                <w:lang w:val="lv-LV"/>
              </w:rPr>
              <w:t>30)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6004 10 00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Trikotāžas drānas ar platumu &gt; 30 cm, un, kuras &gt;= 5 % no svara satur elastīgos pavedienus (izņemot gumijas pavedienus, plūksnotas drānas, arī ar garām plūksnām, cilpaino plūksnu drānas, etiķetes, emblēmas un tamlīdzīgus izstrādājumus, un trikotāžas drānas, impregnētas, apvalkotas, pārklātas vai laminētas)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6004 90 00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Trikotāžas drānas ar platumu &gt; 30 cm, un, kuras &gt;= 5 % no svara satur elastīgos pavedienus un gumijas pavedienus vai tikai gumijas pavedienus (izņemot plūksnotas drānas, arī ar garām plūksnām, cilpaino plūksnu drānas, etiķetes, emblēmas un tamlīdzīgus izstrādājumus, un trikotāžas drānas, impregnētas, apvalkotas, pārklātas vai laminētas)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6005 21 00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Nebalinātas vai balinātas kokvilnas drānas šķēradījumā (arī ar trešu adīšanas mašīnām izgatavotās) ar platumu &gt; 30 cm (izņemot tās, kuras &gt;= 5 % no svara satur elastīgos pavedienus vai gumijas pavedienus, plūksnotas drānas, arī ar garām plūksnām, cilpaino plūksnu drānas, etiķetes, emblēmas un tamlīdzīgus izstrādājumus, un trikotāžas drānas, impregnētas, apvalkotas, pārklātas vai laminētas)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6005 22 00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Krāsotas kokvilnas drānas šķēradījumā (arī ar trešu adīšanas mašīnām izgatavotās) ar platumu &gt; 30 cm (izņemot tās, kuras &gt;= 5 % no svara satur elastīgos pavedienus vai gumijas pavedienus, plūksnotas drānas, arī ar garām plūksnām, cilpaino plūksnu drānas, etiķetes, emblēmas un tamlīdzīgus izstrādājumus, un trikotāžas drānas, impregnētas, apvalkotas, pārklātas vai laminētas)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6005 23 00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drānas šķēradījumā, izgatavotas no dažādu krāsu dzijām (arī ar trešu adīšanas mašīnām izgatavotās) ar platumu &gt; 30 cm (izņemot tās, kuras &gt;= 5 % no svara satur elastīgos pavedienus vai gumijas pavedienus, plūksnotas drānas, arī ar garām plūksnām, cilpaino plūksnu drānas, etiķetes, emblēmas un tamlīdzīgus izstrādājumus, un trikotāžas drānas, impregnētas, apvalkotas, pārklātas vai laminētas)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6005 24 00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Apdrukātas kokvilnas drānas šķēradījumā (arī ar trešu adīšanas mašīnām izgatavotās) ar platumu &gt; 30 cm (izņemot tās, kuras &gt;= 5 % no svara satur elastīgos pavedienus vai gumijas pavedienus, plūksnotas drānas, arī ar garām plūksnām, cilpaino plūksnu drānas, etiķetes, emblēmas un tamlīdzīgus izstrādājumus, un trikotāžas drānas, impregnētas, apvalkotas, pārklātas vai laminētas)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6005 31 10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Nebalinātas vai balinātas sintētisko šķiedru drānas šķēradījumā (arī ar trešu adīšanas mašīnām izgatavotās) ar platumu &gt; 30 cm, aizkaru drānas, arī aizkaru drānas tīkla pinumā (izņemot tās, kuras &gt;= 5 % no svara satur elastīgos pavedienus vai gumijas pavedienus, plūksnotas drānas, arī ar garām plūksnām, cilpaino plūksnu drānas, trikotāžas drānas, impregnētas, apvalkotas, pārklātas vai laminētas)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6005 31 50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Nebalinātas vai balinātas rašelmežģīnes šķēradījumā, no sintētiskām šķiedrām (arī ar trešu adīšanas mašīnām izgatavotās) ar platumu &gt; 30 cm (izņemot aizkaru drānas un aizkaru drānas tīkla pinumā, kas &gt;= 5 % no svara satur elastīgos pavedienus vai gumijas pavedienus)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6005 31 90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Nebalinātas vai balinātas sintētisko šķiedru drānas šķēradījumā (arī ar trešu adīšanas mašīnām izgatavotās) ar platumu &gt; 30 cm (izņemot aizkaru drānas, rašelmežģīnes, tās, kuras &gt;= 5 % no svara satur elastīgos pavedienus vai gumijas pavedienus, plūksnotas drānas, arī ar garām plūksnām, cilpaino plūksnu drānas, etiķetes, emblēmas un tamlīdzīgus izstrādājumus, un trikotāžas drānas, impregnētas, apvalkotas, pārklātas vai laminētas)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6005 32 10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Krāsotas sintētisko šķiedru drānas šķēradījumā (arī ar trešu adīšanas mašīnām izgatavotās) ar platumu &gt; 30 cm, aizkaru drānas, arī aizkaru drānas tīkla pinumā (izņemot tās, kuras &gt;= 5 % no svara satur elastīgos pavedienus vai gumijas pavedienus, plūksnotas drānas, arī ar garām plūksnām, cilpaino plūksnu drānas, trikotāžas drānas, impregnētas, apvalkotas, pārklātas vai laminētas)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6005 32 50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Krāsotas rašelmežģīnes šķēradījumā, no sintētiskām šķiedrām (arī ar trešu adīšanas mašīnām izgatavotās) ar platumu &gt; 30 cm (izņemot aizkaru drānas un aizkaru drānas tīkla pinumā, kas &gt;= 5 % no svara satur elastīgos pavedienus vai gumijas pavedienus)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6005 32 90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Krāsotas sintētisko šķiedru drānas šķēradījumā (arī ar trešu adīšanas mašīnām izgatavotās) ar platumu &gt; 30 cm (izņemot aizkaru drānas, rašelmežģīnes, tās, kuras &gt;= 5 % no svara satur elastīgos pavedienus vai gumijas pavedienus, plūksnotas drānas, arī ar garām plūksnām, cilpaino plūksnu drānas, etiķetes, emblēmas un tamlīdzīgus izstrādājumus, un trikotāžas drānas, impregnētas, apvalkotas, pārklātas vai laminētas)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6005 33 10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Sintētisko šķiedru drānas šķēradījumā no dažādu krāsu dzijām (arī ar trešu adīšanas mašīnām izgatavotās) ar platumu &gt; 30 cm, aizkariem, arī aizkaru drānas tīkla pinumā (izņemot tās, kuras &gt;= 5 % no svara satur elastīgos pavedienus vai gumijas pavedienus, plūksnotas drānas, arī ar garām plūksnām, cilpaino plūksnu drānas, trikotāžas drānas impregnētas, apvalkotas, pārklātas vai laminētas)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6005 33 50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Rašelmežģīnes šķēradījumā no sintētiskām šķiedrām, no dažādu krāsu dzijām (arī ar trešu adīšanas mašīnām izgatavotās) ar platumu &gt; 30 cm (izņemot aizkaru drānas vai aizkaru drānas tīkla pinumā, un tās, kas &gt;= 5 % no svara satur elastīgos pavedienus vai gumijas pavedienus)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6005 33 90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Sintētisko šķiedru drānas šķēradījumā no dažādu krāsu dzijām (arī ar trešu adīšanas mašīnām izgatavotas) ar platumu &gt; 30 cm (izņemot aizkaru drānas, rašelmežģīnes, tās, kuras &gt;= 5 % no svara satur elastīgos pavedienus vai gumijas pavedienus, plūksnotas drānas, arī ar garām plūksnām, cilpaino plūksnu drānas, etiķetes, emblēmas un tamlīdzīgus izstrādājumus, un trikotāžas drānas, impregnētas, apvalkotas, pārklātas vai laminētas)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6005 34 10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Apdrukātas sintētisko šķiedru drānas šķēradījumā (arī ar trešu adīšanas mašīnām izgatavotās) ar platumu &gt; 30 cm, aizkaru drānas, arī aizkaru drānas tīkla pinumā (izņemot tās, kuras &gt;= 5 % no svara satur elastīgos pavedienus vai gumijas pavedienus, plūksnotas drānas, arī ar garām plūksnām, cilpaino plūksnu drānas, un trikotāžas drānas, impregnētas, apvalkotas, pārklātas vai laminētas)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6005 34 50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Apdrukātas rašelmežģīnes šķēradījumā no sintētiskām šķiedrām (arī ar trešu adīšanas mašīnām izgatavotās) ar platumu &gt; 30 cm (izņemot aizkaru drānas un aizkaru drānas tīkla pinumā, kas &gt;= 5 % no svara satur elastīgos pavedienus vai gumijas pavedienus)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6005 34 90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Apdrukātas sintētisko šķiedru drānas šķēradījumā (arī ar trešu adīšanas mašīnām izgatavotie) ar platumu &gt; 30 cm (izņemot aizkaru drānas, rašelmežģīnes, tās, kuras &gt;= 5 % no svara satur elastīgos pavedienus vai gumijas pavedienus, plūksnotas drānas, arī ar garām plūksnām, cilpaino plūksnu drānas, etiķetes, emblēmas un tamlīdzīgus izstrādājumus, un trikotāžas drānas, impregnētas, apvalkotas, pārklātas vai laminētas)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6005 41 00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Nebalinātas vai balinātas mākslīgo šķiedru drānas šķēradījumā (arī ar trešu adīšanas mašīnām izgatavotās) ar platumu &gt; 30 cm (izņemot tās, kuras &gt;= 5 % no svara satur elastīgos pavedienus vai gumijas pavedienus, plūksnotas drānas, arī ar garām plūksnām, cilpaino plūksnu drānas, etiķetes, emblēmas un tamlīdzīgus izstrādājumus, un trikotāžas drānas, impregnētas, apvalkotas, pārklātas vai laminētas)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6005 42 00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Krāsotas mākslīgo šķiedru drānas šķēradījumā (arī ar trešu adīšanas mašīnām izgatavotās) ar platumu &gt; 30 cm (izņemot tās, kuras &gt;= 5 % no svara satur elastīgos pavedienus vai gumijas pavedienus, plūksnotas drānas, arī ar garām plūksnām, cilpaino plūksnu drānas, etiķetes, emblēmas un tamlīdzīgus izstrādājumus, un trikotāžas drānas, impregnētas, apvalkotas, pārklātas vai laminētas)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6005 43 00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Mākslīgo šķiedru drānas šķēradījumā, izgatavotas no dažādu krāsu dzijām (arī ar trešu adīšanas mašīnām izgatavotās) ar platumu &gt; 30 cm (izņemot tās, kuras &gt;= 5 % no svara satur elastīgos pavedienus vai gumijas pavedienus, plūksnotas drānas, arī ar garām plūksnām, cilpaino plūksnu drānas, etiķetes, emblēmas un tamlīdzīgus izstrādājumus, un trikotāžas drānas, impregnētas, apvalkotas, pārklātas vai laminētas)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6005 44 00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Apdrukātas mākslīgo šķiedru drānas šķēradījumā (arī ar trešu adīšanas mašīnām izgatavotās) ar platumu &gt; 30 cm (izņemot tās, kuras &gt;= 5 % no svara satur elastīgos pavedienus vai gumijas pavedienus, plūksnotas drānas, arī ar garām plūksnām, cilpaino plūksnu drānas, etiķetes, emblēmas un tamlīdzīgus izstrādājumus, un trikotāžas drānas, impregnētas, apvalkotas, pārklātas vai laminētas)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6005 90 10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Drānas šķēradījumā (arī ar trešu adīšanas mašīnām izgatavotās) ar platumu &gt; 30 cm, no vilnas vai smalkiem dzīvnieku matiem (izņemot tās, kuras &gt;= 5 % no svara satur elastīgos pavedienus vai gumijas pavedienus, plūksnotas drānas, arī ar garām plūksnām, cilpaino plūksnu drānas, etiķetes, emblēmas un tamlīdzīgus izstrādājumus, un trikotāžas drānas, impregnētas, apvalkotas, pārklātas vai laminētas)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6005 90 90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Drānas šķēradījumā (arī ar trešu adīšanas mašīnām izgatavotās) ar platumu &gt; 30 cm (izņemot no kokvilnas, ķīmiskajām šķiedrām, vilnas vai smalkiem dzīvnieku matiem, tās, kuras &gt;= 5 % no svara satur elastīgos pavedienus vai gumijas pavedienus, plūksnotas drānas, arī ar garām plūksnām, cilpaino plūksnu drānas, etiķetes, emblēmas un tamlīdzīgus izstrādājumus, un trikotāžas drānas, impregnētas, apvalkotas, pārklātas vai laminētas)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6006 10 00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Trikotāžas drānas ar platumu &gt; 30 cm, no vilnas vai smalkiem dzīvnieku matiem (izņemot drānas šķēradījumā (arī ar trešu adīšanas mašīnām izgatavotās), tās, kuras &gt;= 5 % no svara satur elastīgos pavedienus vai gumijas pavedienus, plūksnotas drānas, arī ar garām plūksnām, cilpaino plūksnu drānas, etiķetes, emblēmas un tamlīdzīgus izstrādājumus, un trikotāžas drānas, impregnētas, apvalkotas, pārklātas vai laminētas)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6006 21 00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Nebalinātas vai balinātas kokvilnas trikotāžas drānas ar platumu &gt; 30 cm (izņemot drānas šķēradījumā (arī ar trešu adīšanas mašīnām izgatavotās), tās, kuras &gt;= 5 % no svara satur elastīgos pavedienus vai gumijas pavedienus, plūksnotas drānas, arī ar garām plūksnām, cilpaino plūksnu drānas, etiķetes, emblēmas un tamlīdzīgus izstrādājumus, un trikotāžas drānas, impregnētas, apvalkotas, pārklātas vai laminētas)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6006 22 00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Krāsotas kokvilnas trikotāžas drānas ar platumu &gt; 30 cm (izņemot drānas šķēradījumā (arī ar trešu adīšanas mašīnām izgatavotās), tās, kuras &gt;= 5 % no svara satur elastīgos pavedienus vai gumijas pavedienus, plūksnotas drānas, arī ar garām plūksnām, cilpaino plūksnu drānas, etiķetes, emblēmas un tamlīdzīgus izstrādājumus, un trikotāžas drānas, impregnētas, apvalkotas, pārklātas vai laminētas)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6006 23 00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Kokvilnas trikotāžas drānas no dažādu krāsu dzijām ar platumu &gt; 30 cm (izņemot drānas šķēradījumā (arī ar trešu adīšanas mašīnām izgatavotās), tās, kuras &gt;= 5 % no svara satur elastīgos pavedienus vai gumijas pavedienus, plūksnotas drānas, arī ar garām plūksnām, cilpaino plūksnu drānas, etiķetes, emblēmas un tamlīdzīgus izstrādājumus, un trikotāžas drānas, impregnētas, apvalkotas, pārklātas vai laminētas)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6006 24 00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Apdrukātas kokvilnas trikotāžas drānas ar platumu &gt; 30 cm (izņemot drānas šķēradījumā (arī ar trešu adīšanas mašīnām izgatavotās), tās, kuras &gt;= 5 % no svara satur elastīgos pavedienus vai gumijas pavedienus, plūksnotas drānas, arī ar garām plūksnām, cilpaino plūksnu drānas, etiķetes, emblēmas un tamlīdzīgus izstrādājumus, un trikotāžas drānas, impregnētas, apvalkotas, pārklātas vai laminētas)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6006 31 10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Nebalinātas vai balinātas sintētisko šķiedru trikotāžas drānas ar platumu &gt; 30 cm, aizkaru drānas, arī aizkaru drānas tīkla pinumā (izņemot drānas šķēradījumā (arī ar trešu adīšanas mašīnām izgatavotās), tās, kuras &gt;= 5 % no svara satur elastīgos pavedienus vai gumijas pavedienus, plūksnotas drānas, arī ar garām plūksnām, cilpaino plūksnu drānas, un trikotāžas drānas, impregnētas, apvalkotas, pārklātas vai laminētas)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6006 31 90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Nebalinātas vai balinātas sintētisko šķiedru trikotāžas drānas ar platumu &gt; 30 cm (izņemot aizkaru drānas, drānas šķēradījumā (arī ar trešu adīšanas mašīnām izgatavotās), tās, kuras &gt;= 5 % no svara satur elastīgos pavedienus vai gumijas pavedienus, plūksnotas drānas, arī ar garām plūksnām, cilpaino plūksnu drānas, etiķetes, emblēmas un tamlīdzīgus izstrādājumus, un trikotāžas drānas, impregnētas, apvalkotas, pārklātas vai laminētas)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6006 32 10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Krāsotas sintētisko šķiedru trikotāžas drānas ar platumu &gt; 30 cm, aizkaru drānas, arī aizkaru drānas tīkla pinumā (izņemot drānas šķēradījumā (arī ar trešu adīšanas mašīnām izgatavotās), kuras &gt;= 5 % no svara satur elastīgos pavedienus vai gumijas pavedienus, plūksnotas drānas, arī ar garām plūksnām, cilpaino plūksnu drānas, trikotāžas drānas, impregnētas, apvalkotas, pārklātas vai laminētas)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6006 32 90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Krāsotas sintētisko šķiedru trikotāžas drānas ar platumu &gt; 30 cm (izņemot aizkaru drānas, drānas šķēradījumā (arī ar trešu adīšanas mašīnām izgatavotās), kuras &gt;= 5 % no svara satur elastīgos pavedienus vai gumijas pavedienus, plūksnotas drānas, arī ar garām plūksnām, cilpaino plūksnu drānas, etiķetes, emblēmas un tamlīdzīgus izstrādājumus, un trikotāžas drānas, impregnētas, apvalkotas, pārklātas vai laminētas)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6006 33 10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Sintētisko šķiedru trikotāžas drānas no dažādu krāsu dzijām, ar platumu &gt; 30 cm, aizkaru drānas, arī aizkaru drānas tīkla pinumā (izņemot drānas šķēradījumā (arī ar trešu adīšanas mašīnām izgatavotās), kuras &gt;= 5 % no svara satur elastīgos pavedienus vai gumijas pavedienus, plūksnotas drānas, arī ar garām plūksnām, cilpaino plūksnu drānas, un trikotāžas drānas, impregnētas, apvalkotas, pārklātas vai laminētas)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6006 33 90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Sintētisko šķiedru trikotāžas drānas no dažādu krāsu dzijām, ar platumu &gt; 30 cm (izņemot aizkaru drānas, drānas šķēradījumā (arī ar trešu adīšanas mašīnām izgatavotas), kuras &gt;= 5 % no svara satur elastīgos pavedienus vai gumijas pavedienus, plūksnotas drānas, arī ar garām plūksnām, cilpaino plūksnu drānas, etiķetes, emblēmas un tamlīdzīgus izstrādājumus, un trikotāžas drānas, impregnētas, apvalkotas, pārklātas vai laminētas)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6006 34 10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Apdrukātas sintētisko šķiedru trikotāžas drānas ar platumu &gt; 30 cm, aizkaru drānas, arī aizkaru drānas tīkla pinumā (izņemot drānas šķēradījumā (arī ar trešu adīšanas mašīnām izgatavotās), kuras &gt;= 5 % no svara satur elastīgos pavedienus vai gumijas pavedienus, plūksnotas drānas, arī ar garām plūksnām, cilpaino plūksnu drānas, trikotāžas drānas, impregnētas, apvalkotas, pārklātas vai laminētas)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6006 34 90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Apdrukātas sintētisko šķiedru trikotāžas drānas ar platumu &gt; 30 cm (izņemot aizkaru drānas, drānas šķēradījumā (arī ar trešu adīšanas mašīnām izgatavotās), tās, kuras &gt;= 5 % no svara satur elastīgos pavedienus vai gumijas pavedienus, plūksnotas drānas, arī ar garām plūksnām, cilpaino plūksnu drānas, etiķetes, emblēmas un tamlīdzīgus izstrādājumus, un trikotāžas drānas, impregnētas, apvalkotas, pārklātas vai laminētas)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6006 41 00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Nebalinātas vai balinātas mākslīgo šķiedru trikotāžas drānas ar platumu &gt; 30 cm (izņemot drānas šķēradījumā (arī ar trešu adīšanas mašīnām izgatavotās), tās, kuras &gt;= 5 % no svara satur elastīgos pavedienus vai gumijas pavedienus, plūksnotas drānas, arī ar garām plūksnām, cilpaino plūksnu drānas, etiķetes, emblēmas un tamlīdzīgus izstrādājumus, un trikotāžas drānas, impregnētas, apvalkotas, pārklātas vai laminētas)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6006 42 00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Krāsotas mākslīgo šķiedru trikotāžas drānas ar platumu &gt; 30 cm (izņemot drānas šķēradījumā (arī ar trešu adīšanas mašīnām izgatavotās), tās, kuras &gt;= 5 % no svara satur elastīgos pavedienus vai gumijas pavedienus, plūksnotas drānas, arī ar garām plūksnām, cilpaino plūksnu drānas, etiķetes, emblēmas un tamlīdzīgus izstrādājumus, un trikotāžas drānas, impregnētas, apvalkotas, pārklātas vai laminētas)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6006 43 00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Mākslīgo šķiedru trikotāžas drānas no dažādu krāsu dzijām, ar platumu &gt; 30 cm (izņemot drānas šķēradījumā (arī ar trešu adīšanas mašīnām izgatavotās), tās, kuras &gt;= 5 % no svara satur elastīgos pavedienus vai gumijas pavedienus, plūksnotas drānas, arī ar garām plūksnām, cilpaino plūksnu drānas, etiķetes, emblēmas un tamlīdzīgus izstrādājumus, un trikotāžas drānas, impregnētas, apvalkotas, pārklātas vai laminētas)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6006 44 00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Apdrukātas mākslīgo šķiedru trikotāžas drānas ar platumu &gt; 30 cm (izņemot drānas šķēradījumā (arī ar trešu adīšanas mašīnām izgatavotās), tās, kuras &gt;= 5 % no svara satur elastīgos pavedienus vai gumijas pavedienus, plūksnotas drānas, arī ar garām plūksnām, cilpaino plūksnu drānas, etiķetes, emblēmas un tamlīdzīgus izstrādājumus, un trikotāžas drānas, impregnētas, apvalkotas, pārklātas vai laminētas)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6006 90 00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Trikotāžas drānas ar platumu &gt; 30 cm (izņemot no ķīmiskām šķiedrām, kokvilnas, vilnas vai smalkiem dzīvnieku matiem, drānas šķēradījumā (arī ar trešu adīšanas mašīnām izgatavotās), tās, kuras &gt;= 5 % no svara satur elastīgos pavedienus vai gumijas pavedienus, plūksnotas drānas, arī ar garām plūksnām, cilpaino plūksnu drānas, etiķetes, emblēmas un tamlīdzīgus izstrādājumus, un trikotāžas drānas, impregnētas, apvalkotas, pārklātas vai laminētas)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6101 20 10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mēteļi, pusmēteļi, apmetņi, apmetņi ar kapuci un tamlīdzīgi trikotāžas kokvilnas izstrādājumi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6101 20 90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anoraki (arī slēpotāju), vējjakas un tamlīdzīgi izstrādājumi no kokvilnas, trikotāžas (izņemot uzvalkus, ansambļus, žaketes, bleizerus, kombinezonus ar krūšdaļu un lencēm (dungriņus) un garās bikses)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6101 30 10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mēteļi, pusmēteļi, apmetņi, apmetņi ar kapuci un tamlīdzīgi izstrādājumi no ķīmisko šķiedru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6101 30 90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anoraki (arī slēpotāju), vējjakas un tamlīdzīgi izstrādājumi no ķīmiskajām šķiedrām, trikotāžas (izņemot uzvalkus, ansambļus, žaketes, bleizerus, kombinezonus ar krūšdaļu un lencēm (dungriņus) un garās bikses)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6101 90 20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mēteļi, pusmēteļi, apmetņi, apmetņi ar kapuci un tamlīdzīgi izstrādājumi no tekstilmateriāliem, trikotāžas (izņemot no kokvilnas vai ķīmiskās šķiedras)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6101 90 80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anoraki (arī slēpotāju), vējjakas un tamlīdzīgi izstrādājumi no tekstilmateriāliem, trikotāžas (izņemot no kokvilnas un ķīmiskajām šķiedrām, uzvalkus, ansambļus, žaketes, bleizerus, kombinezonus ar krūšdaļu un lencēm (dungriņus) un garās bikses)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6102 10 10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mēteļi, pusmēteļi, apmetņi, apmetņi ar kapuci un tamlīdzīgi izstrādājumi no vilnas vai smalkiem dzīvnieku matiem,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6102 10 90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anoraki (arī slēpotāju), vējjakas un tamlīdzīgi izstrādājumi no vilnas vai smalkiem dzīvnieku matiem, trikotāžas (izņemot kostīmus, ansambļus, žaketes, bleizerus, kleitas, svārkus, bikšusvārkus, garās bikses, kombinezonus ar krūšdaļu un lencēm (dungriņus))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6102 20 10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mēteļi, pusmēteļi, apmetņi, apmetņi ar kapuci un tamlīdzīgi kokvilnas izstrādājumi,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6102 20 90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anoraki (arī slēpotāju), vējjakas un tamlīdzīgi izstrādājumi no kokvilnas, trikotāžas (izņemot kostīmus, ansambļus, žaketes, bleizerus, kleitas, svārkus, bikšusvārkus, garās bikses, kombinezonus ar krūšdaļu un lencēm (dungriņus))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6102 30 10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mēteļi, pusmēteļi, apmetņi, apmetņi ar kapuci un tamlīdzīgi izstrādājumi no ķīmisko šķiedru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6102 30 90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anoraki (arī slēpotāju), vējjakas un tamlīdzīgi izstrādājumi no ķīmiskajām šķiedrām, trikotāžas (izņemot kostīmus, ansambļus, žaketes, bleizerus, kleitas, svārkus, bikšusvārkus, garās bikses, kombinezonus ar krūšdaļu un lencēm (dungriņus))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6102 90 10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mēteļi, pusmēteļi, apmetņi, apmetņi ar kapuci un tamlīdzīgi izstrādājumi no tekstilmateriāliem, trikotāžas (izņemot no vilnas, smalkiem dzīvnieku matiem, kokvilnas vai ķīmiskām šķiedrām)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6102 90 90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anoraki (arī slēpotāju), vējjakas un tamlīdzīgi izstrādājumi no tekstilmateriāliem, trikotāžas (izņemot no vilnas, smalkiem dzīvnieku matiem, kokvilnas un ķīmiskām šķiedrām, kostīmus, ansambļus, žaketes, bleizerus, kleitas, svārkus, bikšusvārkus, garās bikses, kombinezonus ar krūšdaļu un lencēm (dungriņus))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6103 10 00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uzvalki no tekstilmateriāliem, trikotāžas (izņemot treniņtērpus, slēpošanas kostīmus un peldbikses)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6103 22 00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ansambļi no kokvilnas, trikotāžas (izņemot slēpošanas kostīmus un peldbikses)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6103 23 00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ansambļi no sintētiskām šķiedrām, trikotāžas (izņemot slēpošanas kostīmus un peldbikses)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6103 29 00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ansambļi no tekstilmateriāliem (izņemot vilnu, smalkos dzīvnieku matus, kokvilnu vai sintētiskās šķiedras, kostīmus un peldbikses)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6103 31 00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žaketes un bleizeri no vilnas vai smalkiem dzīvnieku matiem, trikotāžas (izņemot vējjakas un tamlīdzīgus izstrādājumus)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6103 32 00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žaketes un bleizeri no kokvilnas, trikotāžas (izņemot vējjakas un tamlīdzīgus izstrādājumus)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6103 33 00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žaketes un bleizeri no sintētiskajām šķiedrām, trikotāžas (izņemot vējjakas un tamlīdzīgus izstrādājumus)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6103 39 00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žaketes un bleizeri no tekstilmateriāliem (izņemot no vilnas, smalkiem dzīvnieku matiem, kokvilnas vai sintētiskajām šķiedrām, vējjakas un tamlīdzīgus izstrādājumus)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6103 41 00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garās bikses, kombinezoni ar krūšdaļu un lencēm (dungriņi), pusgarās bikses un īsās bikses no vilnas vai smalkiem dzīvnieku matiem, trikotāžas (izņemot peldbikses un apakšbikses)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6103 42 00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garās bikses, kombinezoni ar krūšdaļu un lencēm (dungriņi), pusgarās bikses un īsās bikses no kokvilnas, trikotāžas (izņemot peldbikses un apakšbikses)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6103 43 00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garās bikses, kombinezoni ar krūšdaļu un lencēm (dungriņi), pusgarās bikses un īsās bikses no sintētiskajām šķiedrām, trikotāžas (izņemot peldbikses un apakšbikses)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6103 49 00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garās bikses, kombinezoni ar krūšdaļu un lencēm (dungriņi), pusgarās bikses un īsās bikses no tekstilmateriāliem, trikotāžas (izņemot no vilnas, smalkiem dzīvnieku matiem, kokvilnas vai sintētiskajām šķiedrām, peldbikses un apakšbikses)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6104 13 00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kostīmi no sintētiskajām šķiedrām, trikotāžas (izņemot slēpošanas kombinezonus un peldkostīmus)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6104 19 00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kostīmi no tekstilmateriāliem, trikotāžas (izņemot no sintētiskajām šķiedrām, slēpošanas kombinezonus un peldkostīmus)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6104 22 00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ansambļi no kokvilnas, trikotāžas (izņemot slēpošanas kostīmus un peldkostīmus)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6104 23 00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ansambļi no sintētiskajām šķiedrām, trikotāžas (izņemot slēpošanas kostīmus un peldkostīmus)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6104 29 00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ansambļi no tekstilmateriāliem (izņemot kokvilnu vai sintētiskās šķiedras, kostīmus un peldkostīmus)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6104 31 00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žaketes un bleizeri no vilnas vai smalkiem dzīvnieku matiem, trikotāžas (izņemot vējjakas un tamlīdzīgus izstrādājumus)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6104 32 00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žaketes un bleizeri no kokvilnas, trikotāžas (izņemot vējjakas un tamlīdzīgus izstrādājumus)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6104 33 00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žaketes un bleizeri no sintētiskajām šķiedrām, trikotāžas (izņemot vējjakas un tamlīdzīgus izstrādājumus)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6104 39 00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žaketes un bleizeri no tekstilmateriāliem, trikotāžas (izņemot no vilnas, smalkiem dzīvnieku matiem, kokvilnas vai sintētiskajām šķiedrām, vējjakas un tamlīdzīgus izstrādājumus)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6104 41 00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kleitas no vilnas vai smalkiem dzīvnieku matiem, trikotāžas (izņemot apakšsvārkus)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6104 42 00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kleitas no kokvilnas, trikotāžas (izņemot apakšsvārkus)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6104 43 00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kleitas no sintētiskajām šķiedrām, trikotāžas (izņemot apakšsvārkus)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6104 44 00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kleitas no mākslīgajām šķiedrām, trikotāžas (izņemot apakšsvārkus)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6104 49 00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kleitas no tekstilmateriāliem, trikotāžas (izņemot no vilnas, smalkiem dzīvnieku matiem, kokvilnas, ķīmiskajām šķiedrām un apakšsvārkus)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6104 51 00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svārki un bikšusvārki no vilnas vai smalkiem dzīvnieku matiem, trikotāžas (izņemot apakšsvārkus)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6104 52 00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svārki un bikšusvārki no kokvilnas, trikotāžas (izņemot apakšsvārkus)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6104 53 00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svārki un bikšu svārki no sintētiskajām šķiedrām, trikotāžas (izņemot apakšsvārkus)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6104 59 00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svārki un bikšusvārki no tekstilmateriāliem, trikotāžas (izņemot no vilnas, smalkiem dzīvnieku matiem, kokvilnas vai sintētiskajām šķiedrām un apakšsvārkus)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6104 61 00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garās bikses, kombinezoni ar krūšdaļu un lencēm (dungriņi), pusgarās bikses un īsās bikses no vilnas vai smalkiem dzīvnieku matiem, trikotāžas (izņemot stilbbikses un peldkostīmus)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6104 62 00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garās bikses, kombinezoni ar krūšdaļu un lencēm (dungriņi), pusgarās bikses un īsās bikses no kokvilnas, trikotāžas (izņemot stilbbikses un peldkostīmus)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6104 63 00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garās bikses, kombinezoni ar krūšdaļu un lencēm (dungriņi), pusgarās bikses un īsās bikses no sintētiskajām šķiedrām, trikotāžas (izņemot stilbbikses un peldkostīmus)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6104 69 00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garās bikses, kombinezoni ar krūšdaļu un lencēm (dungriņi), pusgarās bikses un īsās bikses no tekstilmateriāliem, trikotāžas (izņemot no vilnas, smalkiem dzīvnieku matiem, kokvilnas vai sintētiskajām šķiedrām, stilbbikses un peldkostīmus)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6105 10 00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virskrekli no kokvilnas, trikotāžas (izņemot naktskreklus, T kreklus, U krekliņus un citus apakškreklus)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6105 20 10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virskrekli no sintētiskajām šķiedrām, trikotāžas (izņemot naktskreklus, T kreklus, U krekliņus un citus apakškreklus)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6105 20 90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virskrekli no mākslīgām šķiedrām, trikotāžas (izņemot naktskreklus, T kreklus, U krekliņus un citus apakškreklus)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6105 90 10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virskrekli no vilnas vai smalkiem dzīvnieku matiem, trikotāžas (izņemot naktskreklus, T kreklus, U krekliņus un citus apakškreklus)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6105 90 90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virskrekli no tekstilmateriāliem, trikotāžas (izņemot no kokvilnas, ķīmiskajām šķiedrām, vilnas vai smalkiem dzīvnieku matiem, naktskreklus, T kreklus, U krekliņus un citus apakškreklus)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6106 10 00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blūzes, krekli un kreklblūzes no kokvilnas, trikotāžas (izņemot T kreklus un apakškreklus)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6106 20 00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blūzes, krekli un kreklblūzes no ķīmiskajām šķiedrām, trikotāžas (izņemot T kreklus un apakškreklus)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6106 90 10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blūzes, krekli un kreklblūzes no vilnas vai smalkiem dzīvnieku matiem, trikotāžas (izņemot T kreklus un apakškreklus)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6106 90 30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blūzes, krekli un kreklblūzes no zīda vai zīda atlikām, trikotāžas (izņemot T kreklus un apakškreklus)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6106 90 50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blūzes, krekli un kreklblūzes no linu vai rāmju šķiedras, trikotāžas (izņemot T kreklus un apakškreklus)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6106 90 90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blūzes, krekli un kreklblūzes no tekstilmateriāliem, trikotāžas (izņemot no vilnas, smalkiem dzīvnieku matiem, kokvilnas vai ķīmiskajām šķiedrām, zīda vai zīda atlikām, linu vai rāmju šķiedrām, T kreklus un apakškreklus)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6107 11 00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garās un īsās apakšbikses no kokvilnas,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6107 12 00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garās un īsās apakšbikses no ķīmiskajām šķiedrām,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6107 19 00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garās un īsās apakšbikses no citiem tekstilmateriāliem, trikotāžas (izņemot no kokvilnas vai ķīmiskajām šķiedrām)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6107 21 00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naktskrekli un pidžamas no kokvilnas, trikotāžas (izņemot apakškreklus un U krekliņus)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6107 22 00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naktskrekli un pidžamas no ķīmiskajām šķiedrām, trikotāžas (izņemot apakškreklus un U krekliņus)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6107 29 00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naktskrekli un pidžamas no citiem tekstilmateriāliem, trikotāžas (izņemot no kokvilnas vai ķīmiskajām šķiedrām, apakškreklus un U krekliņus)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6107 91 00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peldmēteļi, rītasvārki un tamlīdzīgi izstrādājumi no kokvilnas,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6107 99 00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peldmēteļi, rītasvārki un tamlīdzīgi izstrādājumi no tekstilmateriāliem, trikotāžas (izņemot no kokvilnas)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6108 11 00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kombinē un apakšsvārki no ķīmiskajām šķiedrām, trikotāžas (izņemot T kreklus un apakškreklus)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6108 19 00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kombinē un apakšsvārki no tekstilmateriāliem, trikotāžas (izņemot no ķīmiskajām šķiedrām, T kreklus un apakškreklus)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6108 21 00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biksītes un stilbbikses no kokvilnas,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6108 22 00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biksītes un stilbbikses no ķīmiskajām šķiedrām,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6108 29 00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biksītes un stilbbikses no tekstilmateriāliem, trikotāžas (izņemot no kokvilnas vai ķīmiskajām šķiedrām)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6108 31 00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naktskrekli un pidžamas no kokvilnas, trikotāžas (izņemot T kreklus, apakškreklus un peņuārus)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6108 32 00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naktskrekli un pidžamas no ķīmiskajām šķiedrām, trikotāžas (izņemot T kreklus, apakškreklus un peņuārus)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6108 39 00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naktskrekli un pidžamas no tekstilmateriāliem, trikotāžas (izņemot no kokvilnas un ķīmiskajām šķiedrām, T kreklus, apakškreklus un peņuārus)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6108 91 00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peņuāri, peldmēteļi, rītasvārki, mājas tērpi un tamlīdzīgi izstrādājumi no kokvilnas, trikotāžas (izņemot apakškreklus, kombinē, apakšsvārkus, biksītes un stilbbikses, naktskreklus, pidžamas, krūšturus, zeķturus, korsetes un tamlīdzīgus izstrādājumus)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6108 92 00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peņuāri, peldmēteļi, rītasvārki, mājas tērpi un tamlīdzīgi izstrādājumi no ķīmiskajām šķiedrām, trikotāžas (izņemot apakškreklus, kombinē, apakšsvārkus, biksītes un stilbbikses, naktskreklus, pidžamas, krūšturus, zeķturus, korsetes un tamlīdzīgus izstrādājumus)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6108 99 00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peņuāri, peldmēteļi, rītasvārki, mājas tērpi un tamlīdzīgi izstrādājumi no tekstilmateriāliem, trikotāžas (izņemot no kokvilnas vai ķīmiskajām šķiedrām, apakškreklus, kombinē, apakšsvārkus, biksītes un stilbbikses, naktskreklus, pidžamas, krūšturus, zeķturus, korsetes un tamlīdzīgus izstrādājumus)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6109 10 00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 krekli, U krekliņi un citi apakškrekli, no kokvilnas,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6109 90 10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 krekli, U krekliņi un citi apakškrekli no vilnas vai smalkiem dzīvnieku matiem,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6109 90 30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 krekli, U krekliņi un citi apakškrekli, no ķīmiskajām šķiedrām,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6109 90 90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 krekli, U krekliņi un citi apakškrekli no tekstilmateriāliem, trikotāžas (izņemot no vilnas, smalkiem dzīvnieku matiem, kokvilnas vai ķīmiskajām šķiedrām)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6110 11 10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Svīteri un puloveri ar vilnas saturu &gt;= 50% no masas un viena izstrādājuma masu &gt;= 600 g,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10,5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6110 11 30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svīteri, puloveri, kardiganjakas, vestes un tamlīdzīgi izstrādājumi no vilnas, trikotāžas (izņemot svīterus un puloverus ar vilnas saturu &gt;= 50 % masas un viena izstrādājuma masu &gt;= 600 g, un stepētas vestes)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6110 11 90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svīteri, puloveri, kardiganjakas, vestes un tamlīdzīgi izstrādājumi no vilnas, trikotāžas (izņemot svīterus un puloverus ar vilnas saturu &gt;= 50 % no masas un viena izstrādājuma masu &gt;= 600 g, un stepētas vestes)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6110 12 10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svīteri, puloveri, kardiganjakas, vestes un tamlīdzīgi izstrādājumi no Kašmiras kazu vilnas, trikotāžas (izņemot stepētus izstrādājumus)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6110 12 90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svīteri, puloveri, kardiganjakas, vestes un tamlīdzīgi izstrādājumi no Kašmiras kazu vilnas, trikotāžas (izņemot stepētus izstrādājumus)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6110 19 10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svīteri, puloveri, kardiganjakas, vestes un tamlīdzīgi izstrādājumi no smalkiem dzīvnieku matiem, trikotāžas (izņemot no Kašmiras kazu vilnas un stepētus izstrādājumus)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6110 19 90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svīteri, puloveri, kardiganjakas, vestes un tamlīdzīgi izstrādājumi no smalkiem dzīvnieku matiem, trikotāžas (izņemot no Kašmiras kazu vilnas un stepētus izstrādājumus)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6110 20 10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Viegli smalkadījuma džemperi un puloveri ar ruļļveida, polo vai augstu uzrullētu apkakli, no kokvilnas,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6110 20 91</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svīteri, puloveri, kardiganjakas, vestes un tamlīdzīgi izstrādājumi no kokvilnas, trikotāžas (izņemot vieglus smalkadījuma džemperus un puloverus ar ruļļveida, polo vai augstu uzrullētu apkakli un stepētas vestes)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6110 20 99</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svīteri, puloveri, kardiganjakas, vestes un tamlīdzīgi izstrādājumi no kokvilnas, trikotāžas (izņemot vieglus smalkadījuma džemperus un puloverus ar ruļļveida, polo vai augstu uzrullētu apkakli un stepētas vestes)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6110 30 10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Viegli smalkadījuma džemperi un puloveri ar ruļļveida, polo vai augstu uzrullētu apkakli, no ķīmiskajām šķiedrām,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6110 30 91</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svīteri, puloveri, kardiganjakas, vestes un tamlīdzīgi izstrādājumi no ķīmiskajām šķiedrām, trikotāžas (izņemot vieglus smalkadījuma džemperus un puloverus ar ruļļveida, polo vai augstu uzrullētu apkakli un stepētas vestes)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6110 30 99</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puloveri, kardiganjakas, vestes un tamlīdzīgi izstrādājumi no ķīmiskajām šķiedrām, trikotāžas (izņemot vieglus smalkadījuma džemperus un puloverus ar ruļļveida, polo vai augstu uzrullētu apkakli un stepētas vestes)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6110 90 10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Svīteri, puloveri, kardiganjakas, vestes un tamlīdzīgi izstrādājumi no linu vai rāmju šķiedrām, trikotāžas (izņemot stepētas vestes)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6110 90 90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Svīteri, puloveri, kardiganjakas, vestes un tamlīdzīgi izstrādājumi no tekstilmateriāliem, trikotāžas (izņemot no ķīmiskajām šķiedrām, vilnas, smalkiem dzīvnieku matiem, kokvilnas, linu vai rāmju šķiedrām, un stepētas vestes)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6111 20 10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Mazu bērnu cimdi (pirkstaiņi un dūraiņi) no kokvilnas,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6111 20 90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Mazu bērnu apģērbi un apģērba piederumi no kokvilnas, trikotāžas (izņemot cimdus (pirkstaiņus, dūraiņus) un cepures)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6111 30 10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Mazu bērnu cimdi (pirkstaiņi un dūraiņi) no sintētiskām šķiedrām,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6111 30 90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Mazu bērnu apģērbi un apģērba piederumi no sintētiskajām šķiedrām, trikotāžas (izņemot cimdus (pirkstaiņus un dūraiņus) un cepures)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6111 90 11</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Mazu bērnu cimdi (pirkstaiņi un dūraiņi) no smalkiem dzīvnieku matiem,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6111 90 19</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Mazu bērnu apģērbi un apģērba piederumi no vilnas vai smalkiem dzīvnieku matiem, trikotāžas (izņemot cimdus (pirkstaiņus un dūraiņus) un cepures)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6111 90 90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Mazu bērnu apģērbi un apģērbu piederumi no tekstilmateriāliem, trikotāžas (izņemot no vilnas, smalkiem dzīvnieku matiem, kokvilnas vai sintētiskajām šķiedrām, un cepures)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6112 11 00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Treniņtērpi no kokvilnas,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6112 12 00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Treniņtērpi no sintētiskajām šķiedrām,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6112 19 00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Treniņtērpi no tekstilmateriāliem, trikotāžas (izņemot no kokvilnas un sintētiskajām šķiedrām)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6112 20 00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Trikotāžas slēpošanas kostīmi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6112 31 10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peldbikses no sintētiskajām šķiedrām, trikotāžas, kas &gt;= 5 % no masas satur gumijas pavedienus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6112 31 90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peldbikses no sintētiskajām šķiedrām, trikotāžas (izņemot tās, kas &gt;= 5 % no masas satur gumijas pavedienus)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6112 39 10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peldbikses no tekstilmateriāliem, trikotāžas, kas &gt;= 5 % no masas satur gumijas pavedienus (izņemot no sintētiskajām šķiedrām)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6112 39 90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peldbikses no tekstilmateriāliem, trikotāžas (izņemot no sintētiskajām šķiedrām un tās, kas &gt;= 5 % no masas satur gumijas pavedienus)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6112 41 10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peldkostīmi no sintētiskajām šķiedrām, trikotāžas, kas &gt;= 5 % no masas satur gumijas pavedienus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6112 41 90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peldkostīmi no sintētiskajām šķiedrām, trikotāžas (izņemot tos, kas &gt;= 5 % no masas satur gumijas pavedienus)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6112 49 10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peldkostīmi no tekstilmateriāliem, trikotāžas, kas &gt;= 5 % no masas satur gumijas pavedienus (izņemot no sintētiskajām šķiedrām)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6112 49 90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peldkostīmi no tekstilmateriāliem, trikotāžas (izņemot no sintētiskajām šķiedrām un tos, kas &gt;= 5 % no masas satur gumijas pavedienus)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6113 00 10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Apģērba gabali, trikotāžas, gumijoti (izņemot mazu bērnu apģērbus un apģērba piederumus)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6113 00 90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Apģērba gabali, trikotāžas, impregnēti, apvalkoti vai pārklāti ar plastmasu vai citādiem materiāliem (izņemot gumijotos un mazu bērnu apģērbus un apģērba piederumus)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6114 20 00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Speciālā apģērba gabali profesionālām vajadzībām, sportam un citiem nolūkiem, citur neminēti, no kokvilnas,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6114 30 00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Speciālā apģērba gabali profesionālām vajadzībām, sportam un citiem nolūkiem, citur neminēti, no ķīmiskajām šķiedrām,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6114 90 00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Speciālā apģērba gabali profesionālām vajadzībām, sportam un citiem nolūkiem, citur neminēti, no tekstilmateriāliem, trikotāžas (izņemot no kokvilnas un ķīmiskajām šķiedrām)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6115 10 10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Zeķes slimniekiem ar paplašinātām vēnām, no sintētiskām šķiedrām,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6115 10 90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Elastīgās zeķes no tekstilmateriāliem, trikotāžas (izņemot zeķes slimniekiem ar paplašinātām vēnām, no sintētiskām šķiedrām un mazu bērnu zeķes)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6115 21 00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Zeķubikses no sintētiskām šķiedrām, trikotāžas, ar viena pavediena lineāro blīvumu &lt; 67 deciteksiem (izņemot elastīgās zeķes)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6115 22 00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Zeķubikses no sintētiskām šķiedrām, trikotāžas, ar viena pavediena lineāro blīvumu &gt;= 67 deciteksi (izņemot elastīgās zeķes)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6115 29 00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Zeķubikses, no tekstilmateriāliem, trikotāžas (izņemot elastīgās zeķes, no sintētiskām šķiedrām un mazu bērnu zeķes)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6115 30 11</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pusgarās zeķes no sintētiskajām šķiedrām, trikotāžas, ar viena pavediena lineāro blīvumu &lt; 67 deciteksiem (izņemot elastīgās zeķes)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6115 30 19</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garās zeķes no sintētiskajām šķiedrām, trikotāžas, ar viena pavediena lineāro blīvumu &lt; 67 deciteksiem (izņemot elastīgās zeķes, zeķubikses un pusgarās zeķes)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6115 30 90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garās zeķes un pusgarās zeķes, trikotāžas, ar viena pavediena lineāro blīvumu &lt; 67 deciteksiem (izņemot elastīgās zeķes, no sintētiskajām šķiedrām un zeķubikses)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6115 94 00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Garās vai pusgarās zeķes, īsās zeķes un citādas zeķes, arī apavi bez pazolēm, no vilnas vai smalkiem dzīvnieku matiem, trikotāžas (izņemot elastīgās zeķes, zeķubikses, sieviešu garās vai pusgarās zeķes, ar viena pavediena lineāro blīvumu &lt; 67 deciteksiem, un mazu bērnu zeķes)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6115 95 00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Garās vai pusgarās zeķes, īsās zeķes un citādas zeķes, arī apavi bez pazolēm, no kokvilnas, trikotāžas (izņemot elastīgās zeķes, zeķubikses, sieviešu garās vai pusgarās zeķes, ar viena pavediena lineāro blīvumu &lt; 67 deciteksiem, un mazu bērnu zeķes)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6115 96 10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Pusgarās zeķes no sintētiskajām šķiedrām, trikotāžas (izņemot elastīgās zeķes un sieviešu garās zeķes ar viena pavediena lineāro blīvumu &lt; 67 deciteksiem, un zeķes maziem bērniem)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6115 96 91</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garās zeķes no sintētiskajām šķiedrām, trikotāžas (izņemot elastīgās zeķes, zeķubikses, sieviešu garās zeķes, ar viena pavediena lineāro blīvumu &lt; 67 deciteksiem, un pusgarās zeķes)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6115 96 99</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Garās zeķes, īsās zeķes un citādas zeķes, arī apavi bez pazolēm, no sintētiskajām šķiedrām, trikotāžas (izņemot elastīgās zeķes, sieviešu zeķubikses, garās vai pusgarās zeķes un mazu bērnu zeķes)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6115 99 00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Garās vai pusgarās zeķes, īsās zeķes un citādas zeķes, arī apavi bez pazolēm, no tekstilmateriāliem, trikotāžas (izņemot no vilnas, smalkiem dzīvnieku matiem, kokvilnas vai sintētiskajām šķiedrām, elastīgās zeķes, zeķubikses, sieviešu garās vai pusgarās zeķes, ar viena pavediena lineāro blīvumu &lt; 67 deciteksiem, un mazu bērnu zeķes)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6116 10 20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Trikotāžas cimdi, impregnēti, apvalkoti vai pārklāti ar gumiju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6116 10 80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Trikotāžas pirkstaiņi un dūraiņi, impregnēti, apvalkoti vai pārklāti ar plastmasu vai gumiju, un trikotāžas cimdi, impregnēti, apvalkoti vai pārklāti ar plastmasu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6116 91 00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Trikotāžas cimdi (pirkstaiņi un dūraiņi) no dzīvnieku smalkajiem matiem (izņemot maziem bērniem paredzētos)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6116 92 00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Trikotāžas cimdi (pirkstaiņi un dūraiņi) no kokvilnas (izņemot tos, kas impregnēti, apvalkoti vai pārklāti ar plastmasu vai gumiju, un maziem bērniem paredzētos)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6116 93 00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Trikotāžas cimdi (pirkstaiņi un dūraiņi) no sintētiskajām šķiedrām (izņemot tos, kas impregnēti, apvalkoti vai pārklāti ar plastmasu vai gumiju, un maziem bērniem paredzētos)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6116 99 00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Trikotāžas cimdi (pirkstaiņi un dūraiņi) no tekstilmateriāliem (izņemot no vilnas, smalkiem dzīvnieku matiem vai sintētiskajām šķiedrām, tos, kas impregnēti, apvalkoti vai pārklāti ar plastmasu vai gumiju, un maziem bērniem paredzētos)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6117 10 00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Šalles, lakati, kaklauti, mantiļas, plīvuri un tamlīdzīgi izstrādājumi,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6117 80 10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Gatavie trikotāžas apģērba piederumi, elastīgi vai gumijoti, citur neminēti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6117 80 80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 xml:space="preserve"> Kaklasaites, tauriņi, kravates un citādi gatavie apģērba piederumi, trikotāžas, citur neminēti (izņemot elastīgos vai gumijas, šalles, lakatus, kaklautus, mantiļas, plīvurus un tamlīdzīgus izstrādājumus)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6117 90 00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Apģērba gabalu vai apģērba piederumu daļas, trikotāžas, citur neminētas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6201 11 00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mēteļi, lietusmēteļi, pusmēteļi, apmetņi, apmetņi ar kapuci un tamlīdzīgi izstrādājumi no vilnas vai smalkiem dzīvnieku matiem (izņemot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6201 12 10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mēteļi, lietusmēteļi, pusmēteļi, apmetņi, apmetņi ar kapuci un tamlīdzīgi izstrādājumi no kokvilnas, kuru viena apģērba gabala svars &lt;= 1 kg (izņemot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6201 12 90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 xml:space="preserve">Vīriešu vai zēnu mēteļi, lietusmēteļi, pusmēteļi, apmetņi, apmetņi ar kapuci un tamlīdzīgi izstrādājumi no kokvilnas, kuru viena apģērba gabala svars </w:t>
            </w:r>
            <w:r w:rsidRPr="00EC02E4">
              <w:rPr>
                <w:rFonts w:asciiTheme="majorBidi" w:hAnsiTheme="majorBidi" w:cstheme="majorBidi"/>
                <w:bCs/>
                <w:noProof/>
                <w:sz w:val="20"/>
                <w:lang w:val="lv-LV"/>
              </w:rPr>
              <w:t>&gt;</w:t>
            </w:r>
            <w:r w:rsidRPr="00EC02E4">
              <w:rPr>
                <w:rFonts w:asciiTheme="majorBidi" w:hAnsiTheme="majorBidi" w:cstheme="majorBidi"/>
                <w:noProof/>
                <w:sz w:val="20"/>
                <w:lang w:val="lv-LV"/>
              </w:rPr>
              <w:t xml:space="preserve"> 1 kg (izņemot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6201 13 10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mēteļi, lietusmēteļi, pusmēteļi, apmetņi, apmetņi ar kapuci un tamlīdzīgi izstrādājumi no ķīmiskajām šķiedrām, kuru viena apģērba gabala svars &lt;= 1 kg (izņemot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6201 13 90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mēteļi, lietusmēteļi, pusmēteļi, apmetņi, apmetņi ar kapuci un tamlīdzīgi izstrādājumi no ķīmiskajām šķiedrām, kuru viena apģērba gabala svars &gt; 1 kg (izņemot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6201 19 00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mēteļi, lietusmēteļi, pusmēteļi, apmetņi, apmetņi ar kapuci un tamlīdzīgi izstrādājumi no tekstilmateriāliem (izņemot no smalkiem dzīvnieku matiem, no kokvilnas vai no ķīmiskajām šķiedrām,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6201 91 00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anoraki (arī slēpotāju), vējjakas un tamlīdzīgi izstrādājumi no vilnas vai smalkiem dzīvnieku matiem (izņemot trikotāžas, uzvalkus, ansambļus, žaketes, bleizerus un garās bikses)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6201 92 00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anoraki, vējjakas un tamlīdzīgi izstrādājumi no kokvilnas (izņemot trikotāžas un izņemot uzvalkus, ansambļus, žaketes, bleizerus, garās bikses un slēpošanas kostīmu augšdaļas)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6201 93 00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anoraki, vējjakas un tamlīdzīgi izstrādājumi no ķīmiskajām šķiedrām (izņemot trikotāžas un izņemot uzvalkus, ansambļus, žaketes, bleizerus, garās bikses un slēpošanas kostīmu augšdaļas)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6201 99 00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anoraki (arī slēpotāju), vējjakas un tamlīdzīgi izstrādājumi no tekstilmateriāliem (izņemot no vilnas, smalkiem dzīvnieku matiem, kokvilnas vai ķīmiskajām šķiedrām, trikotāžas, uzvalkus, ansambļus, žaketes, bleizerus un garās bikses)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6202 11 00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mēteļi, lietusmēteļi, pusmēteļi, apmetņi, apmetņi ar kapuci un tamlīdzīgi izstrādājumi no vilnas vai smalkiem dzīvnieku matiem (izņemot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6202 12 10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mēteļi, lietusmēteļi, pusmēteļi, apmetņi, apmetņi ar kapuci un tamlīdzīgi izstrādājumi no kokvilnas, kuru viena apģērba gabala svars &lt;= 1 kg (izņemot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6202 12 90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 xml:space="preserve">Sieviešu vai meiteņu mēteļi, lietusmēteļi, pusmēteļi, apmetņi, apmetņi ar kapuci un tamlīdzīgi izstrādājumi no kokvilnas, kuru viena apģērba gabala svars </w:t>
            </w:r>
            <w:r w:rsidRPr="00EC02E4">
              <w:rPr>
                <w:rFonts w:asciiTheme="majorBidi" w:hAnsiTheme="majorBidi" w:cstheme="majorBidi"/>
                <w:bCs/>
                <w:noProof/>
                <w:sz w:val="20"/>
                <w:lang w:val="lv-LV"/>
              </w:rPr>
              <w:t>&gt;</w:t>
            </w:r>
            <w:r w:rsidRPr="00EC02E4">
              <w:rPr>
                <w:rFonts w:asciiTheme="majorBidi" w:hAnsiTheme="majorBidi" w:cstheme="majorBidi"/>
                <w:noProof/>
                <w:sz w:val="20"/>
                <w:lang w:val="lv-LV"/>
              </w:rPr>
              <w:t xml:space="preserve"> 1 kg (izņemot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6202 13 10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mēteļi, lietusmēteļi, pusmēteļi, apmetņi, apmetņi ar kapuci un tamlīdzīgi izstrādājumi no ķīmiskajām šķiedrām, kuru viena apģērba gabala svars &lt;= 1 kg (izņemot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6202 13 90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 xml:space="preserve">Sieviešu vai meiteņu mēteļi, lietusmēteļi, pusmēteļi, apmetņi, apmetņi ar kapuci un tamlīdzīgi izstrādājumi no ķīmiskajām šķiedrām, kuru viena apģērba gabala svars </w:t>
            </w:r>
            <w:r w:rsidRPr="00EC02E4">
              <w:rPr>
                <w:rFonts w:asciiTheme="majorBidi" w:hAnsiTheme="majorBidi" w:cstheme="majorBidi"/>
                <w:bCs/>
                <w:noProof/>
                <w:sz w:val="20"/>
                <w:lang w:val="lv-LV"/>
              </w:rPr>
              <w:t>&gt;</w:t>
            </w:r>
            <w:r w:rsidRPr="00EC02E4">
              <w:rPr>
                <w:rFonts w:asciiTheme="majorBidi" w:hAnsiTheme="majorBidi" w:cstheme="majorBidi"/>
                <w:noProof/>
                <w:sz w:val="20"/>
                <w:lang w:val="lv-LV"/>
              </w:rPr>
              <w:t xml:space="preserve"> 1 kg (izņemot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6202 19 00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mēteļi, lietusmēteļi, pusmēteļi, apmetņi, apmetņi ar kapuci un tamlīdzīgi izstrādājumi no tekstilmateriāliem (izņemot no vilnas vai smalkiem dzīvnieku matiem, no kokvilnas vai no ķīmiskajām šķiedrām,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6202 91 00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anoraki (arī slēpotāju), vējjakas un tamlīdzīgi izstrādājumi no vilnas vai smalkiem dzīvnieku matiem (izņemot trikotāžas, uzvalkus, ansambļus, žaketes, bleizerus un garās bikses)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6202 92 00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anoraki, vējjakas un tamlīdzīgi izstrādājumi no kokvilnas (izņemot trikotāžas un izņemot uzvalkus, ansambļus, žaketes, bleizerus, garās bikses un slēpošanas kostīmu augšdaļas)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6202 93 00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anoraki, vējjakas un tamlīdzīgi izstrādājumi no ķīmiskajām šķiedrām (izņemot trikotāžas un izņemot uzvalkus, ansambļus, žaketes, bleizerus, garās bikses un slēpošanas kostīmu augšdaļas)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6202 99 00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anoraki (arī slēpotāju), vējjakas un tamlīdzīgi izstrādājumi no tekstilmateriāliem (izņemot no vilnas, smalkiem dzīvnieku matiem, kokvilnas vai ķīmiskajām šķiedrām, trikotāžas, uzvalkus, ansambļus, žaketes, bleizerus un garās bikses)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6203 11 00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uzvalki no vilnas vai smalkiem dzīvnieku matiem (izņemot trikotāžas, treniņtērpus, slēpošanas kostīmus un peldbikses)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6203 12 00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uzvalki no sintētiskajām šķiedrām (izņemot trikotāžas, treniņtērpus, slēpošanas kostīmus un peldbikses)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6203 19 10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uzvalki no kokvilnas (izņemot trikotāžas, treniņtērpus, slēpošanas kostīmus un peldbikses)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6203 19 30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uzvalki no mākslīgajām šķiedrām (izņemot trikotāžas, treniņtērpus, slēpošanas kostīmus un peldbikses)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6203 19 90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uzvalki no tekstilmateriāliem (izņemot no vilnas vai smalkiem dzīvnieku matiem, no kokvilnas vai sintētiskajām šķiedrām, trikotāžas, treniņtērpus, slēpošanas kostīmus un peldbikses)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6203 22 10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ansambļi darbam ražošanā un profesionālām vajadzībām, no kokvilnas (izņemot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6203 22 80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ansambļi no kokvilnas (izņemot no trikotāžas, apģērbu darbam ražošanā un profesionālām vajadzībām, treniņtērpus, slēpošanas kostīmus un peldbikses)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6203 23 10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ansambļi darbam ražošanā un profesionālām vajadzībām, no sintētiskajām šķiedrām (izņemot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6203 23 80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ansambļi no sintētiskajām šķiedrām (izņemot no trikotāžas, apģērbu darbam ražošanā un profesionālām vajadzībām, treniņtērpus, slēpošanas kostīmus un peldbikses)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6203 29 11</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ansambļi darbam ražošanā un profesionālām vajadzībām, no mākslīgajām šķiedrām (izņemot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6203 29 18</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ansambļi no mākslīgajām šķiedrām (izņemot no trikotāžas, apģērbu darbam ražošanā un profesionālām vajadzībām, treniņtērpus, slēpošanas kostīmus un peldbikses)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6203 29 30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ansambļi no vilnas vai smalkiem dzīvnieku matiem (izņemot trikotāžas, slēpošanas kostīmus un peldbikses)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6203 29 90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ansambļi no tekstilmateriāliem (izņemot no vilnas, smalkiem dzīvnieku matiem, no kokvilnas vai ķīmiskajām šķiedrām, trikotāžas, slēpošanas kostīmus un peldbikses)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6203 31 00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žaketes un bleizeri no vilnas vai smalkiem dzīvnieku matiem (izņemot trikotāžas, vējjakas un tamlīdzīgus izstrādājumus)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6203 32 10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žaketes un bleizeri no kokvilnas darbam ražošanā un profesionālām vajadzībām (izņemot trikotāžas, vējjakas un tamlīdzīgus izstrādājumus)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6203 32 90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žaketes un bleizeri no kokvilnas (izņemot trikotāžas, darbam ražošanā un profesionālām vajadzībām, vējjakas un tamlīdzīgus izstrādājumus)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6203 33 10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žaketes un bleizeri no sintētiskajām šķiedrām darbam ražošanā un profesionālām vajadzībām (izņemot trikotāžas, vējjakas un tamlīdzīgus izstrādājumus)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6203 33 90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žaketes un bleizeri no sintētiskajām šķiedrām (izņemot trikotāžas, darbam ražošanā un profesionālām vajadzībām, vējjakas un tamlīdzīgus izstrādājumus)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6203 39 11</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žaketes un bleizeri no mākslīgajām šķiedrām, darbam ražošanā un profesionālām vajadzībām (izņemot trikotāžas, vējjakas un tamlīdzīgus izstrādājumus)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6203 39 19</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žaketes un bleizeri no mākslīgajām šķiedrām (izņemot trikotāžas, darbam ražošanā un profesionālām vajadzībām, vējjakas un tamlīdzīgus izstrādājumus)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6203 39 90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žaketes un bleizeri no tekstilmateriāliem (izņemot no vilnas, smalkiem dzīvnieku matiem, kokvilnas vai ķīmiskajām šķiedrām, trikotāžas, un vējjakas un tamlīdzīgus izstrādājumus)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6203 41 10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garās bikses un pusgarās bikses no vilnas vai smalkiem dzīvnieku matiem (izņemot trikotāžas, kombinezonus ar krūšdaļu un lencēm (dungriņus) un apakšbikses)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6203 41 30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kombinezoni ar krūšdaļu un lencēm (dungriņi) no vilnas vai smalkiem dzīvnieku matiem (izņemot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6203 41 90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īsās bikses no vilnas vai smalkiem dzīvnieku matiem (izņemot trikotāžas, apakšbikses un peldbikses)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6203 42 11</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garās bikses un pusgarās bikses darbam ražošanā un profesionālām vajadzībām, no kokvilnas (izņemot trikotāžas un kombinezonus ar krūšdaļu un lencēm (dungriņus))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6203 42 31</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garās bikses un pusgarās bikses no kokvilnas denīma (izņemot trikotāžas, darbam ražošanā un profesionālām vajadzībām, kombinezonus ar krūšdaļu un lencēm (dungriņus) un apakšbikses)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6203 42 33</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garās bikses un pusgarās bikses no kokvilnas velveta ar grieztām plūksnām (izņemot trikotāžas, darbam ražošanā un profesionālām vajadzībām, kombinezonus ar krūšdaļu un lencēm (dungriņus) un apakšbikses)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6203 42 35</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garās bikses un pusgarās bikses no kokvilnas (izņemot denīma, velveta ar grieztām plūksnām, trikotāžas, darbam ražošanā un profesionālām vajadzībām, kombinezonus ar krūšdaļu un lencēm (dungriņus) un apakšbikses)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6203 42 51</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kombinezoni ar krūšdaļu un lencēm (dungriņi) no kokvilnas, darbam ražošanā un profesionālām vajadzībām (izņemot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6203 42 59</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kombinezoni ar krūšdaļu un lencēm (dungriņi) no kokvilnas (izņemot trikotāžas, darbam ražošanā un profesionālām vajadzībām)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6203 42 90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īsās bikses no kokvilnas (izņemot trikotāžas, peldbikses un apakšbikses)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6203 43 11</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garās bikses un pusgarās bikses no sintētiskajām šķiedrām darbam ražošanā un profesionālām vajadzībām (izņemot trikotāžas un kombinezonus ar krūšdaļu un lencēm (dungriņus))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6203 43 19</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garās bikses un pusgarās bikses no sintētiskajām šķiedrām (izņemot trikotāžas, darbam ražošanā un profesionālām vajadzībām, kombinezonus ar krūšdaļu un lencēm (dungriņus) un apakšbikses)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6203 43 31</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kombinezoni ar krūšdaļu un lencēm (dungriņi) no sintētiskajām šķiedrām, darbam ražošanā un profesionālām vajadzībām (izņemot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6203 43 39</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kombinezoni ar krūšdaļu un lencēm (dungriņi) no sintētiskajām šķiedrām (izņemot trikotāžas un darbam ražošanā un profesionālām vajadzībām)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6203 43 90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īsās bikses no sintētiskajām šķiedrām (izņemot trikotāžas, apakšbikses un peldbikses)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6203 49 11</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garās bikses un pusgarās bikses no mākslīgajām šķiedrām darbam ražošanā un profesionālām vajadzībām (izņemot trikotāžas un kombinezonus ar krūšdaļu un lencēm (dungriņus))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6203 49 19</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garās bikses un pusgarās bikses no mākslīgajām šķiedrām (izņemot trikotāžas, darbam ražošanā un profesionālām vajadzībām, kombinezonus ar krūšdaļu un lencēm (dungriņus) un apakšbikses)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6203 49 31</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kombinezoni ar krūšdaļu un lencēm (dungriņi) no mākslīgajām šķiedrām darbam ražošanā un profesionālām vajadzībām (izņemot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6203 49 39</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kombinezoni ar krūšdaļu un lencēm (dungriņi) no mākslīgajām šķiedrām (izņemot trikotāžas un darbam ražošanā un profesionālām vajadzībām)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6203 49 50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īsās bikses no mākslīgajām šķiedrām (izņemot trikotāžas, apakšbikses un peldbikses)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6203 49 90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garās bikses, kombinezoni ar krūšdaļu un lencēm (dungriņi), pusgarās un īsās bikses no tekstilmateriāliem (izņemot no vilnas, smalkiem dzīvnieku matiem, kokvilnas vai ķīmiskajām šķiedrām, trikotāžas, garās apakšbikses un peldbikses)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6204 11 00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kostīmi no vilnas vai smalkiem dzīvnieku matiem (izņemot trikotāžas, slēpošanas kombinezonus un peldkostīmus)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6204 12 00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kostīmi no kokvilnas (izņemot trikotāžas, slēpošanas kombinezonus un peldkostīmus)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6204 13 00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kostīmi no sintētiskajām šķiedrām (izņemot trikotāžas, slēpošanas kombinezonus un peldkostīmus)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6204 19 10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kostīmi no mākslīgajām šķiedrām (izņemot trikotāžas, slēpošanas kombinezonus un peldkostīmus)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6204 19 90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kostīmi no tekstilmateriāliem (izņemot no vilnas, smalkiem dzīvnieku matiem, no kokvilnas vai ķīmiskajām šķiedrām, trikotāžas, slēpošanas kombinezonus un peldkostīmus)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6204 21 00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ansambļi no vilnas vai smalkiem dzīvnieku matiem (izņemot trikotāžas, slēpošanas kombinezonus un peldkostīmus)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6204 22 10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ansambļi no kokvilnas darbam ražošanā un profesionālām vajadzībām (izņemot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6204 22 80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ansambļi no kokvilnas (izņemot no trikotāžas, apģērbu darbam ražošanā un profesionālām vajadzībām, treniņtērpus, slēpošanas kostīmus un peldkostīmus)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6204 23 10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ansambļi no sintētiskajām šķiedrām darbam ražošanā un profesionālām vajadzībām (izņemot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6204 23 80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ansambļi no sintētiskajām šķiedrām (izņemot no trikotāžas, apģērbu darbam ražošanā un profesionālām vajadzībām, treniņtērpus, slēpošanas kostīmus un peldkostīmus)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6204 29 11</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ansambļi no mākslīgajām šķiedrām darbam ražošanā un profesionālām vajadzībām (izņemot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6204 29 18</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ansambļi no mākslīgajām šķiedrām (izņemot no trikotāžas, apģērbu darbam ražošanā un profesionālām vajadzībām, treniņtērpus, slēpošanas kostīmus un peldkostīmus)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6204 29 90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ansambļi no tekstilmateriāliem (izņemot no vilnas, smalkiem dzīvnieku matiem, no kokvilnas vai ķīmiskajām šķiedrām, trikotāžas, slēpošanas kombinezonus un peldkostīmus)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6204 31 00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žaketes un bleizeri no vilnas vai smalkiem dzīvnieku matiem (izņemot trikotāžas, vējjakas un tamlīdzīgus izstrādājumus)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6204 32 10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žaketes un bleizeri no kokvilnas, darbam ražošanā un profesionālām vajadzībām (izņemot trikotāžas, vējjakas un tamlīdzīgus izstrādājumus)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6204 32 90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žaketes un bleizeri no kokvilnas (izņemot trikotāžas, darbam ražošanā un profesionālām vajadzībām, vējjakas un tamlīdzīgus izstrādājumus)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6204 33 10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žaketes un bleizeri no sintētiskajām šķiedrām darbam ražošanā un profesionālām vajadzībām (izņemot trikotāžas, vējjakas un tamlīdzīgus izstrādājumus)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6204 33 90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žaketes un bleizeri no sintētiskajām šķiedrām (izņemot trikotāžas, darbam ražošanā un profesionālām vajadzībām, vējjakas un tamlīdzīgus izstrādājumus)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6204 39 11</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žaketes un bleizeri no mākslīgajām šķiedrām darbam ražošanā un profesionālām vajadzībām (izņemot trikotāžas, vējjakas un tamlīdzīgus izstrādājumus)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6204 39 19</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žaketes un bleizeri no mākslīgajām šķiedrām (izņemot trikotāžas, darbam ražošanā un profesionālām vajadzībām, vējjakas un tamlīdzīgus izstrādājumus)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6204 39 90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žaketes un bleizeri no tekstilmateriāliem (izņemot no vilnas, smalkiem dzīvnieku matiem, kokvilnas vai ķīmiskajām šķiedrām, trikotāžas, vējjakas un tamlīdzīgus izstrādājumus)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6204 41 00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kleitas no vilnas vai smalkiem dzīvnieku matiem (izņemot trikotāžas un apakšsvārkus)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6204 42 00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kleitas no kokvilnas (izņemot trikotāžas un apakšsvārkus)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6204 43 00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kleitas no sintētiskajām šķiedrām (izņemot trikotāžas un apakšsvārkus)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6204 44 00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kleitas no mākslīgajām šķiedrām (izņemot trikotāžas un apakšsvārkus)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6204 49 00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kleitas no tekstilmateriāliem (izņemot no vilnas, smalkiem dzīvnieku matiem, no kokvilnas vai ķīmiskajām šķiedrām, trikotāžas un apakšsvārkus)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6204 51 00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svārki un bikšusvārki no vilnas vai smalkiem dzīvnieku matiem (izņemot trikotāžas un apakšsvārkus)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6204 52 00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svārki un bikšusvārki no kokvilnas (izņemot trikotāžas un apakšsvārkus)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6204 53 00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svārki un bikšusvārki no sintētiskajām šķiedrām (izņemot trikotāžas un apakšsvārkus)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6204 59 10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svārki un bikšusvārki no mākslīgajām šķiedrām (izņemot trikotāžas un apakšsvārkus)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6204 59 90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svārki un bikšusvārki no tekstilmateriāliem (izņemot no vilnas, smalkiem dzīvnieku matiem, no kokvilnas vai ķīmiskajām šķiedrām, trikotāžas un apakšsvārkus)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6204 61 10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garās bikses un pusgarās bikses no vilnas vai smalkiem dzīvnieku matiem (izņemot trikotāžas, stilbbikses un peldkostīmus)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6204 61 85</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kombinezoni ar krūšdaļu un lencēm (dungriņi) un īsās bikses no vilnas vai smalkiem dzīvnieku matiem (izņemot trikotāžas, stilbbikses un peldkostīmus)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6204 62 11</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garās bikses un pusgarās bikses no kokvilnas, darbam ražošanā un profesionālām vajadzībām (izņemot trikotāžas un kombinezonus ar krūšdaļu un lencēm (dungriņus))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6204 62 31</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garās bikses un pusgarās bikses no kokvilnas denīma (izņemot darbam ražošanā un profesionālām vajadzībām, kombinezonus ar krūšdaļu un lencēm (dungriņus) un stilbbikses)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6204 62 33</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garās bikses un pusgarās bikses no kokvilnas velveta ar grieztām plūksnām (izņemot darbam ražošanā un profesionālām vajadzībām, kombinezonus ar krūšdaļu un lencēm (dungriņus) un stilbbikses)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6204 62 39</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garās bikses un pusgarās bikses no kokvilnas (izņemot no velveta ar grieztām plūksnām, no denīma vai trikotāžas un izņemot darbam ražošanā un profesionālām vajadzībām, kombinezonus ar krūšdaļu un lencēm (dungriņus), biksītes un treniņtērpu apakšdaļas)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6204 62 51</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kombinezoni ar krūšdaļu un lencēm (dungriņi) no kokvilnas, darbam ražošanā un profesionālām vajadzībām (izņemot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6204 62 59</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kokvilnas kombinezoni ar krūšdaļu un lencēm (dungriņi) (izņemot trikotāžas, darbam ražošanā un profesionālām vajadzībām)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6204 62 90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īsās bikses no kokvilnas (izņemot trikotāžas, apakšbikses un peldkostīmus)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6204 63 11</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garās bikses un pusgarās bikses no sintētiskajām šķiedrām darbam ražošanā un profesionālām vajadzībām (izņemot trikotāžas un kombinezonus ar krūšdaļu un lencēm (dungriņus))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6204 63 18</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garās bikses un pusgarās bikses no sintētiskajām šķiedrām (izņemot no velveta ar grieztām plūksnām, no denīma vai trikotāžas un izņemot darbam ražošanā un profesionālām vajadzībām, kombinezonus ar krūšdaļu un lencēm (dungriņus), biksītes un treniņtērpu apakšdaļas)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6204 63 31</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kombinezoni ar krūšdaļu un lencēm (dungriņi) no sintētiskām šķiedrām darbam ražošanā un profesionālām vajadzībām (izņemot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6204 63 39</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kombinezoni ar krūšdaļu un lencēm (dungriņi) no sintētiskām šķiedrām (izņemot trikotāžas, darbam ražošanā un profesionālām vajadzībām)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6204 63 90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īsās bikses no sintētiskajām šķiedrām (izņemot trikotāžas, apakšbikses un peldkostīmus)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6204 69 11</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garās bikses un pusgarās bikses no mākslīgajām šķiedrām darbam ražošanā un profesionālām vajadzībām (izņemot trikotāžas un kombinezonus ar krūšdaļu un lencēm (dungriņus))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6204 69 18</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garās bikses un pusgarās bikses no mākslīgajām šķiedrām (izņemot no velveta ar grieztām plūksnām, no denīma vai trikotāžas un izņemot darbam ražošanā un profesionālām vajadzībām, kombinezonus ar krūšdaļu un lencēm (dungriņus), biksītes un treniņtērpu apakšdaļas)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6204 69 31</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kombinezoni ar krūšdaļu un lencēm (dungriņi) no mākslīgajām šķiedrām darbam ražošanā un profesionālām vajadzībām (izņemot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6204 69 39</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kombinezoni ar krūšdaļu un lencēm (dungriņi) no mākslīgajām šķiedrām (izņemot trikotāžas, darbam ražošanā un profesionālām vajadzībām)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6204 69 50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īsās bikses no mākslīgajām šķiedrām (izņemot trikotāžas, stilbbikses un peldkostīmus)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6204 69 90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garās bikses, kombinezoni ar krūšdaļu un lencēm (dungriņi), pusgarās un īsās bikses no tekstilmateriāliem (izņemot no vilnas, smalkiem dzīvnieku matiem, kokvilnas vai ķīmiskajām šķiedrām, trikotāžas, stilbbikses un peldkostīmus)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6205 20 00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virskrekli no kokvilnas (izņemot trikotāžas, naktskreklus, U krekliņus un citus apakškreklus)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6205 30 00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virskrekli no ķīmiskajām šķiedrām (izņemot trikotāžas, naktskreklus, U krekliņus un citus apakškreklus)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6205 90 10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virskrekli no linu vai rāmiju šķiedras (izņemot trikotāžas, naktskreklus, U krekliņus un citus apakškreklus)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6205 90 80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virskrekli no tekstilmateriāliem (izņemot no kokvilnas vai ķīmiskajām šķiedrām, linu vai rāmiju šķiedras, trikotāžas, naktskreklus, U krekliņus un citus apakškreklus)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6206 10 00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blūzes, krekli un kreklblūzes no zīda vai no zīda atlikām (izņemot trikotāžas un apakškreklus)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6206 20 00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blūzes, krekli un kreklblūzes no vilnas vai smalkiem dzīvnieku matiem (izņemot trikotāžas un apakškreklus)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6206 30 00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blūzes, krekli un kreklblūzes no kokvilnas (izņemot trikotāžas un apakškreklus)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6206 40 00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blūzes, krekli un kreklblūzes no ķīmiskajām šķiedrām (izņemot trikotāžas un apakškreklus)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6206 90 10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blūzes, krekli un kreklblūzes no linu vai rāmju šķiedrām (izņemot trikotāžas un apakškreklus)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6206 90 90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blūzes, krekli un kreklblūzes no tekstilmateriāliem (izņemot no zīda, zīda atlikām, vilnas, smalkiem dzīvnieku matiem, kokvilnas vai ķīmiskajām šķiedrām, linu vai rāmiju šķiedrām, trikotāžas un apakškreklus)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6207 11 00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garās un īsās apakšbikses no kokvilnas (izņemot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6207 19 00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garās un īsās apakšbikses no tekstilmateriāliem (izņemot no kokvilnas un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6207 21 00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naktskrekli un pidžamas no kokvilnas (izņemot trikotāžas, apakškreklus, U krekliņus un apakšbikses)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6207 22 00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naktskrekli un pidžamas no ķīmiskajām šķiedrām (izņemot trikotāžas, apakškreklus, U krekliņus un apakšbikses)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6207 29 00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naktskrekli un pidžamas no tekstilmateriāliem (izņemot no kokvilnas vai ķīmiskajām šķiedrām, trikotāžas, apakškreklus, U krekliņus un apakšbikses)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6207 91 00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U krekliņi un citi apakškrekli, peldmēteļi, rītasvārki un tamlīdzīgi izstrādājumi no kokvilnas (izņemot trikotāžas, apakšbikses, naktskreklus un pidžamas)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6207 99 10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U krekliņi un citi apakškrekli, peldmēteļi, rītasvārki un tamlīdzīgi izstrādājumi no ķīmiskajām šķiedrām (izņemot trikotāžas, apakšbikses, naktskreklus un pidžamas)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6207 99 90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U krekliņi un citi apakškrekli, peldmēteļi un rītasvārki no tekstilmateriāliem (izņemot no kokvilnas vai ķīmiskajām šķiedrām, trikotāžas, apakšbikses, naktskreklus un pidžamas)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6208 11 00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kombinē un apakšsvārki no ķīmiskajām šķiedrām (izņemot trikotāžas un apakškreklus)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6208 19 00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kombinē un apakšsvārki no tekstilmateriāliem (izņemot no ķīmiskajām šķiedrām, trikotāžas un apakškreklus)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6208 21 00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naktskrekli un pidžamas no kokvilnas (izņemot trikotāžas, apakškreklus un peņuārus)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6208 22 00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naktskrekli un pidžamas no ķīmiskajām šķiedrām (izņemot trikotāžas, apakškreklus un peņuārus)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6208 29 00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naktskrekli un pidžamas no tekstilmateriāliem (izņemot no kokvilnas un ķīmiskajām šķiedrām, trikotāžas, apakškreklus un peņuārus)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6208 91 00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U krekliņi un citi apakškrekli, biksītes, stilbblikses, peņuāri, peldmēteļi, rītakleitas, mājas tērpi un tamlīdzīgi izstrādājumi no kokvilnas (izņemot trikotāžas, kombinē, apakšsvārkus, naktskreklus, pidžamas, krūšturus, zeķturus, korsetes un tamlīdzīgus izstrādājumus)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6208 92 00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U krekliņi un citi apakškrekli, biksītes, stilbblikses, peņuāri, peldmēteļi, rītakleitas, mājas tērpi un tamlīdzīgi izstrādājumi no ķīmiskajām šķiedrām (izņemot trikotāžas, kombinē, apakšsvārkus, naktskreklus, pidžamas, krūšturus, zeķturus, korsetes un tamlīdzīgus izstrādājumus)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6208 99 00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U krekliņi un citi apakškrekli, biksītes, stilbblikses, peņuāri, peldmēteļi, rītakleitas, mājas tērpi un tamlīdzīgi izstrādājumi no tekstilmateriāliem (izņemot no kokvilnas vai ķīmiskajām šķiedrām, trikotāžas, kombinē, apakšsvārkus, naktskreklus, pidžamas, krūšturus, zeķturus, korsetes un tamlīdzīgus izstrādājumus)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6209 20 00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Mazu bērnu apģērbi un apģērba piederumi no kokvilnas (izņemot trikotāžas un cepures)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10,5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6209 30 00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Mazu bērnu apģērbi un apģērba piederumi no sintētiskām šķiedrām (izņemot trikotāžas un cepures)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10,5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6209 90 10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Mazu bērnu apģērbi un apģērba piederumi no vilnas vai smalkiem dzīvnieku matiem (izņemot trikotāžas un cepures)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10,5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6209 90 90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Mazu bērnu apģērbi un apģērbu piederumi no tekstilmateriāliem (izņemot no vilnas vai smalkiem dzīvnieku matiem, kokvilnas vai sintētiskajām šķiedrām, trikotāžas un cepures)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10,5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6210 10 10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Apģērba gabali no filca, impregnēti vai neimpregnēti, ar pārklājumu vai bez tā, laminēti vai nelaminētii (izņemot mazu bērnu apģērbu un apģērba piederumus)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6210 10 90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Apģērba gabali no neaustām drānām, impregnēti vai neimpregnēti, ar pārklājumu vai bez tā, laminēti vai nelaminēti (izņemot mazu bērnu apģērbu un apģērba piederumus)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6210 20 00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C02E4">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Tāda veida apģērba gabali, kas aprakstīti apakšpozīcijās 6201</w:t>
            </w:r>
            <w:r>
              <w:rPr>
                <w:rFonts w:asciiTheme="majorBidi" w:hAnsiTheme="majorBidi" w:cstheme="majorBidi"/>
                <w:noProof/>
                <w:sz w:val="20"/>
                <w:lang w:val="lv-LV"/>
              </w:rPr>
              <w:t> </w:t>
            </w:r>
            <w:r w:rsidRPr="00EC02E4">
              <w:rPr>
                <w:rFonts w:asciiTheme="majorBidi" w:hAnsiTheme="majorBidi" w:cstheme="majorBidi"/>
                <w:noProof/>
                <w:sz w:val="20"/>
                <w:lang w:val="lv-LV"/>
              </w:rPr>
              <w:t>11-6201</w:t>
            </w:r>
            <w:r>
              <w:rPr>
                <w:rFonts w:asciiTheme="majorBidi" w:hAnsiTheme="majorBidi" w:cstheme="majorBidi"/>
                <w:noProof/>
                <w:sz w:val="20"/>
                <w:lang w:val="lv-LV"/>
              </w:rPr>
              <w:t> </w:t>
            </w:r>
            <w:r w:rsidRPr="00EC02E4">
              <w:rPr>
                <w:rFonts w:asciiTheme="majorBidi" w:hAnsiTheme="majorBidi" w:cstheme="majorBidi"/>
                <w:noProof/>
                <w:sz w:val="20"/>
                <w:lang w:val="lv-LV"/>
              </w:rPr>
              <w:t>19, gumijoti vai impregnēti, apvalkoti, pārklāti vai laminēti ar plastmasu vai citām vielām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6210 30 00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C02E4">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Tāda veida apģērba gabali, kas aprakstīti apakšpozīcijās 6202</w:t>
            </w:r>
            <w:r>
              <w:rPr>
                <w:rFonts w:asciiTheme="majorBidi" w:hAnsiTheme="majorBidi" w:cstheme="majorBidi"/>
                <w:noProof/>
                <w:sz w:val="20"/>
                <w:lang w:val="lv-LV"/>
              </w:rPr>
              <w:t> </w:t>
            </w:r>
            <w:r w:rsidRPr="00EC02E4">
              <w:rPr>
                <w:rFonts w:asciiTheme="majorBidi" w:hAnsiTheme="majorBidi" w:cstheme="majorBidi"/>
                <w:noProof/>
                <w:sz w:val="20"/>
                <w:lang w:val="lv-LV"/>
              </w:rPr>
              <w:t>11-6202</w:t>
            </w:r>
            <w:r>
              <w:rPr>
                <w:rFonts w:asciiTheme="majorBidi" w:hAnsiTheme="majorBidi" w:cstheme="majorBidi"/>
                <w:noProof/>
                <w:sz w:val="20"/>
                <w:lang w:val="lv-LV"/>
              </w:rPr>
              <w:t> </w:t>
            </w:r>
            <w:r w:rsidRPr="00EC02E4">
              <w:rPr>
                <w:rFonts w:asciiTheme="majorBidi" w:hAnsiTheme="majorBidi" w:cstheme="majorBidi"/>
                <w:noProof/>
                <w:sz w:val="20"/>
                <w:lang w:val="lv-LV"/>
              </w:rPr>
              <w:t>19, gumijoti vai impregnēti, apvalkoti, pārklāti vai laminēti ar plastmasu vai citām vielām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6210 40 00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C02E4">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apģērba gabali no tekstilmateriāliem, gumijoti vai impregnēti, apvalkoti, pārklāti vai laminēti ar plastmasu vai citām vielām (izņemot tāda veida apģērba gabalus, kas aprakstīti apakšpozīcijās 6201</w:t>
            </w:r>
            <w:r>
              <w:rPr>
                <w:rFonts w:asciiTheme="majorBidi" w:hAnsiTheme="majorBidi" w:cstheme="majorBidi"/>
                <w:noProof/>
                <w:sz w:val="20"/>
                <w:lang w:val="lv-LV"/>
              </w:rPr>
              <w:t> </w:t>
            </w:r>
            <w:r w:rsidRPr="00EC02E4">
              <w:rPr>
                <w:rFonts w:asciiTheme="majorBidi" w:hAnsiTheme="majorBidi" w:cstheme="majorBidi"/>
                <w:noProof/>
                <w:sz w:val="20"/>
                <w:lang w:val="lv-LV"/>
              </w:rPr>
              <w:t>11-6201</w:t>
            </w:r>
            <w:r>
              <w:rPr>
                <w:rFonts w:asciiTheme="majorBidi" w:hAnsiTheme="majorBidi" w:cstheme="majorBidi"/>
                <w:noProof/>
                <w:sz w:val="20"/>
                <w:lang w:val="lv-LV"/>
              </w:rPr>
              <w:t> </w:t>
            </w:r>
            <w:r w:rsidRPr="00EC02E4">
              <w:rPr>
                <w:rFonts w:asciiTheme="majorBidi" w:hAnsiTheme="majorBidi" w:cstheme="majorBidi"/>
                <w:noProof/>
                <w:sz w:val="20"/>
                <w:lang w:val="lv-LV"/>
              </w:rPr>
              <w:t>19, un mazu bērnu apģērbu un apģērba piederumus)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6210 50 00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C02E4">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apģērba gabali no tekstilmateriāliem, gumijoti vai impregnēti, apvalkoti, pārklāti vai laminēti ar plastmasu vai citām vielām (izņemot tāda veida apģērba gabalus, kas aprakstīti apakšpozīcijās 6202</w:t>
            </w:r>
            <w:r>
              <w:rPr>
                <w:rFonts w:asciiTheme="majorBidi" w:hAnsiTheme="majorBidi" w:cstheme="majorBidi"/>
                <w:noProof/>
                <w:sz w:val="20"/>
                <w:lang w:val="lv-LV"/>
              </w:rPr>
              <w:t> </w:t>
            </w:r>
            <w:r w:rsidRPr="00EC02E4">
              <w:rPr>
                <w:rFonts w:asciiTheme="majorBidi" w:hAnsiTheme="majorBidi" w:cstheme="majorBidi"/>
                <w:noProof/>
                <w:sz w:val="20"/>
                <w:lang w:val="lv-LV"/>
              </w:rPr>
              <w:t>11-6202</w:t>
            </w:r>
            <w:r>
              <w:rPr>
                <w:rFonts w:asciiTheme="majorBidi" w:hAnsiTheme="majorBidi" w:cstheme="majorBidi"/>
                <w:noProof/>
                <w:sz w:val="20"/>
                <w:lang w:val="lv-LV"/>
              </w:rPr>
              <w:t> </w:t>
            </w:r>
            <w:r w:rsidRPr="00EC02E4">
              <w:rPr>
                <w:rFonts w:asciiTheme="majorBidi" w:hAnsiTheme="majorBidi" w:cstheme="majorBidi"/>
                <w:noProof/>
                <w:sz w:val="20"/>
                <w:lang w:val="lv-LV"/>
              </w:rPr>
              <w:t>19, un mazu bērnu apģērbu un apģērba piederumus)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6211 11 00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peldbikses (izņemot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6211 12 00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peldkostīmi (izņemot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6211 20 00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Slēpošanas kostīmi (izņemot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6211 32 10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apģērba gabali darbam ražošanā un profesionālām vajadzībām, no kokvilnas (izņemot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6211 32 31</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oderēti treniņtērpi no kokvilnas, ar virspusi no viena vienāda auduma (izņemot trikotāžu)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6211 32 41</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oderēto treniņtērpu augšdaļas no kokvilnas (izņemot trikotāžu un oderētas treniņtērpu augšdaļas ar virspusi no viena vienāda auduma)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6211 32 42</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oderēto treniņtērpu apakšdaļas no kokvilnas (izņemot trikotāžu un oderētas treniņtērpu apakšdaļas ar virspusi no viena vienāda auduma)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6211 32 90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 xml:space="preserve">Vīriešu vai zēnu apģērba gabali no kokvilnas, citur neminēti (izņemot trikotāžu)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6211 33 10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apģērba gabali darbam ražošanā un profesionālām vajadzībām, no ķīmiskajām šķiedrām (izņemot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6211 33 31</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oderēti treniņtērpi no ķīmiskajām šķiedrām, ar virspusi no viena vienāda auduma (izņemot trikotāžu)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6211 33 41</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oderēto treniņtērpu augšdaļas no ķīmiskajām šķiedrām (izņemot trikotāžu un oderētas treniņtērpu augšdaļas ar virspusi no viena vienāda auduma)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6211 33 42</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oderēto treniņtērpu apakšdaļas no ķīmiskajām šķiedrām (izņemot trikotāžu un oderētas treniņtērpu apakšdaļas ar virspusi no viena vienāda auduma)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6211 33 90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 xml:space="preserve">Vīriešu vai zēnu apģērba gabali no ķīmiskajām šķiedrām, citur neminēti (izņemot trikotāžu)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6211 39 00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vai zēnu treniņtērpi un citi apģērba gabali, citur neminēti, no tekstilmateriāliem (izņemot no kokvilnas vai ķīmiskajām šķiedrām,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6211 41 00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treniņtērpi un citi apģērba gabali, citur neminēti, no vilnas vai smalkiem dzīvnieku matiem (izņemot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6211 42 10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priekšauti, kombinezoni, virsvalki un citi apģērba gabali darbam ražošanā un profesionālām vajadzībām no kokvilnas (izņemot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6211 42 31</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oderēti treniņtērpi no kokvilnas, ar virspusi no viena vienāda auduma (izņemot trikotāžu)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6211 42 41</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oderēto treniņtērpu augšdaļas no kokvilnas (izņemot trikotāžu un oderētas treniņtērpu augšdaļas ar virspusi no viena vienāda auduma)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6211 42 42</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oderēto treniņtērpu apakšdaļas no kokvilnas (izņemot trikotāžas un izņemot oderētas treniņtērpu apakšdaļas ar virspusi no viena vienāda auduma)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6211 42 90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 xml:space="preserve">Sieviešu vai meiteņu apģērba gabali no kokvilnas, citur neminēti (izņemot trikotāžas)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6211 43 10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priekšauti, kombinezoni, virsvalki un citi apģērba gabali darbam ražošanā un profesionālām vajadzībām no ķīmiskajām šķiedrām (izņemot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6211 43 31</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oderēti treniņtērpi no ķīmiskajām šķiedrām, ar virspusi no viena vienāda auduma (izņemot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6211 43 41</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oderēto treniņtērpu augšdaļas no ķīmiskajām šķiedrām (izņemot trikotāžas un izņemot oderētas treniņtērpu augšdaļas ar virspusi no viena vienāda auduma)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6211 43 42</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oderēto treniņtērpu apakšdaļas no ķīmiskajām šķiedrām (izņemot trikotāžas un izņemot oderētas treniņtērpu apakšdaļas ar virspusi no viena vienāda auduma)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6211 43 90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 xml:space="preserve">Sieviešu vai meiteņu apģērba gabali no ķīmiskajām šķiedrām, citur neminēti (izņemot trikotāžas)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6211 49 00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vai meiteņu treniņtērpi un citi apģērba gabali, citur neminēti, no tekstilmateriāliem (izņemot no vilnas, smalkiem dzīvnieku matiem, no kokvilnas vai ķīmiskajām šķiedrām,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6212 10 10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Krūšturi no visu veidu tekstilmateriāliem, elastīgi vai neelastīgi, ieskaitot trikotāžas, mazumtirdzniecībai sagatavoti krūštura un biksīšu komplekti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6212 10 90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Krūšturi no visu veidu tekstilmateriāliem, elastīgi vai neelastīgi, ieskaitot trikotāžas (izņemot mazumtirdzniecībai sagatavotus krūštura un biksīšu komplektus)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6212 20 00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Zeķturi un zeķturbikses no visa veida tekstilmateriāliem, elastīgi vai neelastīgi, tostarp trikotāžas (izņemot jostas un korsetes, kas pilnībā izgatavotas no gumijas)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6212 30 00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Krūšturkorsetes no visa veida tekstilmateriāliem, elastīgas vai neelastīgas, tostarp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6212 90 00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Korsetes, bikšturi, prievītes un tamlīdzīgi piederumi un to daļas, ieskaitot krūšturu, zeķturu, zeķturbikšu un krūšturkorsešu daļas no visa veida tekstilmateriāliem, elastīgas vai neelastīgas, tostarp trikotāžas (izņemot veselus krūšturus, zeķturus, zeķturbikses un krūšturkorsetes)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6213 20 00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Kabatlakatiņi no kokvilnas, kuriem neviena no malām nav garāka par 60 cm (izņemot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6213 90 00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Kabatlakatiņi no tekstilmateriāliem, kuriem neviena no malām nav garāka par 60 cm (izņemot kokvilnas, un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6214 10 00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Šalles, lakati, kaklauti, mantiļas, plīvuri un tamlīdzīgi izstrādājumi no zīda vai zīda atlikām (izņemot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6214 20 00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Šalles, lakati, kaklauti, mantiļas, plīvuri un tamlīdzīgi izstrādājumi no vilnas vai smalkiem dzīvnieku matiem (izņemot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6214 30 00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Šalles, lakati, kaklauti, mantiļas, plīvuri un tamlīdzīgi izstrādājumi no sintētiskajām šķiedrām (izņemot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6214 40 00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Šalles, lakati, kaklauti, mantiļas, plīvuri un tamlīdzīgi izstrādājumi no mākslīgajām šķiedrām (izņemot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6214 90 00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Šalles, lakati, kaklauti, mantiļas, plīvuri un tamlīdzīgi izstrādājumi no tekstilmateriāliem (izņemot no zīda, zīda atlikām, vilnas, smalkiem dzīvnieku matiem vai ķīmiskajām šķiedrām,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6215 10 00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Kaklasaites, tauriņi un kravates no zīda vai zīda atlikām (izņemot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6215 20 00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Kaklasaites, tauriņi un kravates no ķīmiskajām šķiedrām (izņemot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6215 90 00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Kaklasaites, tauriņi un kravates no tekstilmateriāliem (izņemot no zīda, zīda atlikām vai ķīmiskajām šķiedrām,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6216 00 00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Cimdi (pirkstaiņi un dūraiņi) no visa veida tekstilmateriāliem (izņemot trikotāžas un maziem bērniem paredzētos)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7,6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6217 10 00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 xml:space="preserve">Gatavie apģērbu piederumi no visa veida tekstilmateriāliem, citur neminēti (izņemot trikotāžas)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6217 90 00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 xml:space="preserve">Apģērbu gabalu vai apģērba piederumu daļas no visa veida tekstilmateriāliem, citur neminēti (izņemot trikotāžas)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6301 10 00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Elektriskās segas no visa veida tekstilmateriāliem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6301 20 10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Segas un pledi no vilnas vai smalkas spalvas, trikotāžas (izņemot elektriskos, galdautus, gultas pārklājus un gultas piederumus un tamlīdzīgus izstrādājumus, kas minēti pozīcijā 9404)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6301 20 90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Segas un pledi no vilnas vai smalkas spalvas (izņemot trikotāžas, elektriskos, galdautus, gultas pārklājus un gultas piederumus un tamlīdzīgus izstrādājumus, kas minēti pozīcijā 9404)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6301 30 10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Segas un pledi no kokvilnas, trikotāžas (izņemot elektriskos, galdautus, gultas pārklājus un gultas piederumus un tamlīdzīgus izstrādājumus, kas minēti pozīcijā 9404)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6301 30 90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Segas un pledi no kokvilnas (izņemot trikotāžas, elektriskos, galdautus, gultas pārklājus un gultas piederumus un tamlīdzīgus izstrādājumus, kas minēti pozīcijā 9404)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7,5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6301 40 10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Segas un pledi no sintētiskajām šķiedrām, trikotāžas (izņemot elektriskos, galdautus, gultas pārklājus un gultas piederumus un tamlīdzīgus izstrādājumus, kas minēti pozīcijā 9404)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6301 40 90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Segas un pledi no sintētiskajām šķiedrām (izņemot trikotāžas, elektriskos, galdautus, gultas pārklājus un gultas piederumus un tamlīdzīgus izstrādājumus, kas minēti pozīcijā 9404)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6301 90 10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Segas un pledi, trikotāžas (izņemot no vilnas vai smalkas spalvas, kokvilnas vai sintētiskajām šķiedrām, elektriskos, galdautus, gultas pārklājus un gultas piederumus un tamlīdzīgus izstrādājumus, kas minēti pozīcijā 9404)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6301 90 90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Segas un pledi no tekstilmateriāliem (izņemot no vilnas vai smalkas spalvas, kokvilnas vai sintētiskajām šķiedrām, trikotāžas, elektriskos, galdautus, gultas pārklājus un gultas piederumus un tamlīdzīgus izstrādājumus, kas minēti pozīcijā 9404)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6302 10 00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Trikotāžas gultas veļa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6302 21 00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Apdrukāta gultasveļa no kokvilnas (izņemot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6302 22 10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Apdrukāta gultasveļa no ķīmisko šķiedru neaustām drānām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6302 22 90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Apdrukāta gultasveļa no ķīmiskajām šķiedrām (izņemot no neaustām drānām un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6302 29 10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Apdrukāta gultasveļa no linu vai rāmiju šķiedras (izņemot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6302 29 90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Apdrukāta gultasveļa no tekstilmateriāliem (izņemot no kokvilnas un ķīmiskajām šķiedrām, linu vai rāmiju šķiedras,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6302 31 00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Gultas veļa no kokvilnas (izņemot apdrukātu,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6302 32 10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Gultasveļa no ķīmisko šķiedru neaustām drānām (izņemot apdrukātu)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6302 32 90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Gultas veļa no ķīmiskajām šķiedrām (izņemot no neaustām drānām, apdrukātu,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6302 39 20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Gultas veļa no linu vai rāmiju šķiedrām (izņemot apdrukātu,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6302 39 90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Gultasveļa no tekstilmateriāliem (izņemot no kokvilnas, ķīmiskajām šķiedrām, linu vai rāmiju šķiedras, apdrukātu vai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6302 40 00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Trikotāžas galda veļa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6302 51 00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Galda veļa, no kokvilnas (izņemot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6302 53 10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Galda veļa no ķīmisko šķiedru neaustām drānām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6302 53 90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Galda veļa, no ķīmiskajām šķiedrām (izņemot no neaustām drānām,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6302 59 10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Galda veļa no linšķiedras (izņemot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6302 59 90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Galda veļa no tekstilmateriāliem (izņemot no kokvilnas, linšķiedras vai ķīmiskajām šķiedrām, apdrukātu vai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6302 60 00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Tualetes un virtuves veļa no kokvilnas frotē dvieļu vai tamlīdzīgiem frotē audumiem no kokvilnas (izņemot grīdas lupatas, lupatas tīrīšanai, trauku lupatas un putekļu lupatas)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6302 91 00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Tualetes un virtuves veļa no kokvilnas (izņemot no frotē dvieļu audumiem, grīdas lupatas, lupatas tīrīšanai, trauku lupatas un putekļu lupatas)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6302 93 10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Tualetes un virtuves veļa no ķīmisko šķiedru neaustām drānām (izņemot grīdas lupatas, lupatas tīrīšanai, trauku lupatas un putekļu lupatas)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6302 93 90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Tualetes un virtuves veļa no ķīmiskajām šķiedrām (izņemot no neaustām drānām, grīdas lupatas, lupatas tīrīšanai, trauku lupatas un putekļu lupatas)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6302 99 10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Tualetes un virtuves veļa no linšķiedras (izņemot grīdas lupatas, lupatas tīrīšanai, trauku lupatas un putekļu lupatas)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6302 99 90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Tualetes un virtuves veļa no tekstilmateriāliem (izņemot no kokvilnas, linšķiedras vai ķīmiskajām šķiedrām, grīdas lupatas, lupatas tīrīšanai, trauku lupatas un putekļu lupatas)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6303 12 00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Aizkari, ieskaitot drapējumus, un ritināmās žalūzijas, lambrekeni vai baldahīni gultām no sintētiskajām šķiedrām, trikotāžas (izņemot markīzes un sauljumus)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6303 19 00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Aizkari, ieskaitot drapējumus, un ritināmās žalūzijas, lambrekeni vai baldahīni gultām, trikotāžas (izņemot no sintētiskajām šķiedrām, markīzes un sauljumus)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6303 91 00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Aizkari, ieskaitot drapējumus, un ritināmās žalūzijas, lambrekeni vai baldahīni gultām no kokvilnas (izņemot trikotāžas, markīzes un sauljumus)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6303 92 10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Aizkari, ieskaitot drapējumus, un ritināmās žalūzijas, lambrekeni vai baldahīni gultām no sintētisko šķiedru neaustām drānām (izņemot markīzes un sauljumus)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6303 92 90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Aizkari, ieskaitot drapējumus, un ritināmās žalūzijas, lambrekeni vai baldahīni gultām no sintētiskajām šķiedrām (izņemot neaustas drānas, trikotāžas, markīzes un sauljumus)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6303 99 10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Aizkari, ieskaitot drapējumus, un ritināmās žalūzijas, lambrekeni vai baldahīni gultām no neaustām drānām (izņemot no kokvilnas un sintētiskajām šķiedrām, markīzes un sauljumus)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6303 99 90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Aizkari, ieskaitot drapējumus, un ritināmās žalūzijas, lambrekeni vai baldahīni gultām no tekstilmateriāliem (izņemot no kokvilnas un sintētiskajām šķiedrām vai neaustām drānām, trikotāžas, markīzes un sauljumus)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6304 11 00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Trikotāžas gultas pārklāji (izņemot gultas veļu, vatētās segas un dūnu segas)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6304 19 10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Gultas pārklāji no kokvilnas (izņemot trikotāžu, gultas veļu, vatētās segas un dūnu segas)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6304 19 30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Gultas pārklāji no linu vai rāmiju šķiedras (izņemot trikotāžu, gultas veļu, vatētās segas un dūnu segas)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6304 19 90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Gultas pārklāji no tekstilmateriāliem (izņemot no kokvilnas, linu vai rāmiju šķiedras, trikotāžu, gultas veļu, vatētās segas un dūnu segas)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6304 91 00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Izstrādājumi mājas aprīkojumam, trikotāžas (izņemot segas un pledus, gultas veļu, galda veļu, tualetes veļu, virtuves veļu, aizkarus, tostarp drapējumus, ritināmās žalūzijas, lambrekenus vai baldahīnus gultai, gultas pārklājus, abažūrus un citus izstrādājumus, kas minēti pozīcijā 9404)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6304 92 00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Izstrādājumi mājas aprīkojumam no kokvilnas (izņemot trikotāžas, segas un pledus, gultas veļu, galda veļu, tualetes veļu, virtuves veļu, aizkarus, tostarp drapējumus, ritināmās žalūzijas, lambrekenus vai baldahīnus gultai, gultas pārklājus, abažūrus un citus izstrādājumus, kas minēti pozīcijā 9404)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6304 93 00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Izstrādājumi mājas aprīkojumam no sintētiskajām šķiedrām (izņemot trikotāžas, segas un pledus, gultas veļu, galda veļu, tualetes veļu, virtuves veļu, aizkarus, tostarp drapējumus, ritināmās žalūzijas, lambrekenus vai baldahīnus gultai, gultas pārklājus, abažūrus un citus izstrādājumus, kas minēti pozīcijā 9404)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6304 99 00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Izstrādājumi mājas aprīkojumam no tekstilmateriāliem (izņemot no kokvilnas vai sintētiskajām šķiedrām, trikotāžas, segas un pledus, gultas veļu, galda veļu, tualetes veļu, virtuves veļu, aizkarus, tostarp drapējumus, ritināmās žalūzijas, lambrekenus vai baldahīnus gultai, gultas pārklājus, abažūrus un citus izstrādājumus, kas minēti pozīcijā 9404)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6305 10 10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Lietoti maisi un pārvalki, ko izmanto preču iepakošanai, no džutas vai citām lūksnes tekstilšķiedrām, kas minētas pozīcijā 5303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6305 10 90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Maisi un pārvalki, ko izmanto preču iepakošanai, no džutas vai citām lūksnes tekstilšķiedrām, kas minētas pozīcijā 5303 (izņemot lietotos)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6305 20 00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Maisi un pārvalki, ko izmanto preču iepakošanai, no kokvilnas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7,2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6305 32 11</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Starpposmā izmantojami elastīgi nefasētu produktu konteineri preču iepakošanai, no polietilēna vai polipropilēna sloksnēm vai tamlīdzīgām formām,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6305 32 81</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Starpposmā izmantojami elastīgi nefasētu produktu konteineri preču iepakošanai, no polietilēna vai polipropilēna sloksnēm vai tamlīdzīgām formām, ar auduma virsmas blīvumu &lt;= 120 g/m² (izņemot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7,2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6305 32 89</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Starpposmā izmantojami elastīgi nefasētu produktu konteineri preču iepakošanai, no polietilēna vai polipropilēna sloksnēm vai tamlīdzīgām formām, ar auduma virsmas blīvumu &gt; 120 g/m² (izņemot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7,2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6305 32 90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Starpposmā izmantojami elastīgi nefasētu produktu konteineri preču iepakošanai, no ķīmisko šķiedru tekstilmateriāliem (izņemot no polietilēna vai polipropilēna sloksnēm vai tamlīdzīgām formām)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7,2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6305 33 10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Maisi un pārvalki, ko izmanto preču iepakošanai, no polietilēna vai polipropilēna sloksnēm vai tamlīdzīgām formām, trikotāžas (izņemot starpposmā izmantojamus elastīgus nefasētu produktu konteinerus)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6305 33 91</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Maisi un pārvalki, ko izmanto preču iepakošanai, no polietilēna vai polipropilēna sloksnēm vai tamlīdzīgām formām, ar auduma virsmas blīvumu &lt;= 120 g/m² (izņemot trikotāžas un starpposmā izmantojamus elastīgus nefasētu produktu konteinerus)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7,2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6305 33 99</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Maisi un pārvalki, ko izmanto preču iepakošanai, no polietilēna vai polipropilēna sloksnēm vai tamlīdzīgām formām, ar auduma virsmas blīvumu &gt; 120 g/m² (izņemot trikotāžas un starpposmā izmantojamus elastīgus nefasētu produktu konteinerus)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7,2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6305 39 00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Maisi un pārvalki, ko izmanto preču iepakošanai, no ķīmisko šķiedru tekstilmateriāliem (izņemot no polietilēna vai polipropilēna sloksnēm vai tamlīdzīgām formām, un starpposmā izmantojamus elastīgus nefasētu produktu konteinerus)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7,2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6305 90 00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Maisi un pārvalki preču iepakošanai, no tekstilmateriāliem (izņemot no ķīmiskajām šķiedrām, kokvilnas, džutas vai citām lūksnes tekstilšķiedrām, kas minētas pozīcijā 5303)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6306 12 00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Nojumes, markīzes un sauljumi no sintētiskajām šķiedrām (izņemot pārklājus no viegliem audumiem, kas veidoti, kā nojumes)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6306 19 00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Nojumes, markīzes un sauljumi no tekstilmateriāliem (izņemot no sintētiskajām šķiedrām un pārklājus no viegliem audumiem, kas veidoti, kā nojumes)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6306 22 00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Teltis no sintētiskajām šķiedrām (izņemot moskītu tīklus)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6306 29 00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Teltis to tekstilmateriāliem (izņemot no sintētiskajām šķiedrām un moskītu tīklus)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6306 30 00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Buras laivām, vējdēļiem vai sauszemes burāšanas līdzekļiem, no tekstilmateriāliem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6306 40 00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Piepūšamie matrači no tekstilmateriāliem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6306 91 00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Tūrisma piederumi no kokvilnas (izņemot teltis, markīzes un sauljumus, buras, piepūšamos matračus, mugursomas un tamlīdzīgus konteinerus, pildītus guļammaisus, matračus un spilvenus)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6306 99 00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Tūrisma piederumi no tekstilmateriāliem (izņemot no kokvilnas, teltis, markīzes un sauljumus, buras, piepūšamos matračus, mugursomas un tamlīdzīgus konteinerus, pildītus guļammaisus, matračus un spilvenus)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6307 10 10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Grīdas lupatas, trauku lupatas, putekļu lupatas un tamlīdzīgas lupatas tīrīšanai,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6307 10 30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Grīdas lupatas, trauku lupatas, putekļu lupatas un tamlīdzīgas lupatas tīrīšanai, no neaustas drānas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6307 10 90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Grīdas lupatas, trauku lupatas, putekļu lupatas un tamlīdzīgas lupatas tīrīšanai (izņemot trikotāžas un neaustas drānas)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7,7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6307 20 00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Glābšanas vestes un glābšanas jostas no visa veida tekstilmateriāliem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6307 90 10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Gatavie izstrādājumi no tekstilmateriāliem, ieskaitot apģērba piegrieztnes, trikotāžas, citur neminētas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6307 90 91</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Gatavie izstrādājumi no tūbas un filca, ieskaitot apģērba piegrieztnes, citur neminētas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6307 90 99</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Gatavie izstrādājumi no tekstilmateriāliem, ieskaitot apģērba piegrieztnes, citur neminētas (izņemot no tūbas un filca un trikotāžas)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6,3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6308 00 00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Komplekti, kas sastāv no auduma vai dzijas gabaliem, ar piederumiem vai bez tiem, pārklāju, gobelēnu, izšūtu galdautu vai salvešu vai tamlīdzīgu tekstilizstrādājumu izgatavošanai, iepakoti mazumtirdzniecībai (izņemot komplektus apģērbu izgatavošanai)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6309 00 00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Valkāts apģērbs un apģērba piederumi, segas un pledi, mājsaimniecības veļa un izstrādājumi mājas aprīkojumam, no visu veidu tekstilmateriāliem, ieskaitot visu veidu apavus un galvassegas, ja tiem ir redzamas nodiluma pazīmes un ja tie ir piegādāti neiesaiņoti, ķīpās, maisos vai tamlīdzīgā iepakojumā (izņemot paklājus, citādas grīdsegas un gobelēnus)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5,3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6310 10 10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Jaunas vai lietotas lupatas, auklu, tauvu, virvju un trošu atlikumi, lietoti izstrādājumi no auklām, tauvām, virvēm vai trosēm, no vilnas vai no smalkiem vai rupjiem dzīvnieku matiem, šķiroti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6310 10 30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Jaunas vai lietotas lupatas, auklu, tauvu, virvju un trošu atlikumi, lietoti izstrādājumi no auklām, tauvām, virvēm vai trosēm, no liniem vai kokvilnas, šķiroti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6310 10 90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Jaunas vai lietotas lupatas, auklu, tauvu, virvju un trošu atlikumi, lietoti izstrādājumi no auklām, tauvām, virvēm vai trosēm, no tekstilmateriāliem, šķiroti (izņemot no liniem, kokvilnas, vilnas vai no smalkiem vai rupjiem dzīvnieku matiem)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6310 90 00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Jaunas vai lietotas lupatas, auklu, tauvu, virvju un trošu atlikumi, lietoti izstrādājumi no auklām, tauvām, virvēm vai trosēm, no tekstilmateriāliem (izņemot šķirotos)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6401 10 10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Ūdensnecaurlaidīgi apavi ar metāla aizsargplāksnīti purngalā, ar gumijas virsu un gumijas vai plastmasas ārējo zoli un virsu, kas pie zoles nav piešūta vai piestiprināta ar kniedēm, naglām, skrūvēm, tapām vai tamlīdzīgi (izņemot slidzābakus ar piestiprināmām slidām vai skrituļslidām, lielu sargus un tamlīdzīgus sporta aizsargpiederumus)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6401 10 90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Ūdensnecaurlaidīgi apavi ar metāla aizsargplāksnīti purngalā, ar plastmasas virsu un gumijas vai plastmasas ārējo zoli un virsu, kas pie zoles nav piešūta vai piestiprināta ar kniedēm, naglām, skrūvēm, tapām vai tamlīdzīgi (izņemot slidzābakus ar piestiprināmām slidām vai skrituļslidām, lielu sargus un tamlīdzīgus sporta aizsargpiederumus)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6401 92 10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Ūdensnecaurlaidīgi apavi ar gumijas virsu un gumijas vai plastmasas ārējo zoli un virsu, kas pie zoles nav ne piešūta vai piestiprināta ar kniedēm, naglām, skrūvēm, tapām vai tamlīdzīgi, kas nosedz potīti (izņemot apavus ar metāla aizsargplāksnīti purngalā, ortopēdiskos apavus, apavus un slidzābakus ar piestiprināmām slidām vai skrituļslidām un rotaļu apavus)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6401 92 90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Ūdensnecaurlaidīgi apavi ar plastmasas virsu un gumijas vai plastmasas ārējo zoli un virsu, kas pie zoles nav piešūta vai piestiprināta ar kniedēm, naglām, skrūvēm, tapām vai tamlīdzīgi, kas nosedz tikai potīti (izņemot apavus ar metāla aizsargplāksnīti purngalā, ortopēdiskos apavus, sporta apavus un slidzābakus ar piestiprināmām slidām vai skrituļslidām un rotaļu apavus)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6401 99 00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Ūdensnecaurlaidīgi apavi, kas nenosedz ne potīti, ne ceļgalu, ar gumijas vai plastmasas ārējo zoli un virsu, kas pie zoles nav piešūta piestiprināta ar kniedēm, naglām, skrūvēm, tapām vai tamlīdzīgi (izņemot apavus, kas nosedz potīti, bet nenosedz ceļgalu, apavus ar metāla aizsargplāksnīti purngalā, ortopēdiskos apavus, slidzābakus ar piestiprināmām slidām vai skrituļslidām un sporta, un rotaļu apavus)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6402 12 10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Distanču slēpjzābaki un slaloma zābaki ar ārējo zoli un virsu no gumijas vai plastmasas (izņemot pozīcijā 6401 minētos ūdensnecaurlaidīgos apavus)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6402 12 90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Sniegadēļa zābaki ar ārējo zoli un virsu no gumijas vai plastmasas (izņemot pozīcijā 6401 minētos ūdensnecaurlaidīgos apavus)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6402 19 00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Sporta apavi ar ārējo zoli un virsu no gumijas vai plastmasas (izņemot pozīcijā 6401 minētos ūdensnecaurlaidīgos apavus, distanču slēpjzābakus un slaloma zābakus, sniegadēļa zābakus un slidzābakus ar piestiprinātam slidām vai skrituļslidām)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16,9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6402 20 00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Apavi ar gumijas vai plastmasas ārējo zoli un virsu, ar virsu no sloksnēm, kas piestiprinātas pie zoles ar tapām (izņemot rotaļu apavus)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6402 91 10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Apavi ar metāla aizsargplāksnīti purngalā, ar gumijas vai plastmasas ārējo zoli un virsu (izņemot pozīcijā 6401 minētos ūdensnecaurlaidīgos apavus, sporta apavus un ortopēdiskos apavus)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6402 91 90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Apavi, kas nosedz potīti, ar gumijas vai plastmasas ārējo zoli un virsu (izņemot ar metāla aizsargplāksnīti purngalā, pozīcijā 6401 minētos ūdensnecaurlaidīgos apavus, sporta apavus, ortopēdiskos apavus un rotaļu apavus)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16,9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6402 99 05</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Apavi ar metāla aizsargplāksnīti purngalā, ar gumijas vai plastmasas ārējo zoli un virsu (izņemot pozīcijā 6401 minētos ūdensnecaurlaidīgus apavus, sporta apavus un ortopēdiskos apavus)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6402 99 10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Apavi ar gumijas virsu un gumijas vai plastmasas ārējo zoli (izņemot tos, kas nosedz potīti vai ar virsu no sloksnēm, kas piestiprinātas pie zoles ar tapām, pozīcijā 6401 minētos ūdensnecaurlaidīgos apavus, sporta apavus, ortopēdiskos apavus un rotaļu apavus)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16,8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6402 99 31</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Apavi ar plastmasas virsu un gumijas vai plastmasas ārējo zoli, kam priekša veidota no sloksnēm vai viena vai vairākiem perforētiem ielaidumiem, ar kopējo zoles un papēža augstumu &gt; 3 cm (izņemot apavus ar virsu no sloksnēm, kas piestiprinātas pie zoles ar tapām)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16,8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6402 99 39</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Apavi ar plastmasas virsu un gumijas vai plastmasas ārējo zoli, kam priekša veidota no sloksnēm vai viena vai vairākiem perforētiem ielaidumiem, ar kopējo zoles un papēža augstumu &lt;= 3 cm (izņemot apavus ar virsu no sloksnēm, kas piestiprinātas pie zoles ar tapām)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16,8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6402 99 50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Čības un citi telpās valkājami apavi, ar gumijas vai plastmasas ārējo zoli un virsu (izņemot apavus, kas nosedz potīti, apavus, kam priekša veidota no sloksnēm vai viena vai vairākiem perforētiem ielaidumiem, un rotaļu apavus)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16,8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6402 99 91</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Apavi ar plastmasas virsu un plastmasas vai gumijas ārējo zoli, ar saistzoles garumu &lt; 24 cm (izņemot apavus, kas nosedz potīti, apavus, kam priekša veidota no sloksnēm vai viena vai vairākiem perforētiem ielaidumiem, apavus ar metāla aizsargplāksnīti purngalā, telpās valkājamus apavus, sporta apavus, pozīcijā 6401 minētos ūdensnecaurlaidīgos apavus, ortopēdiskos apavus un rotaļu apavus)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16,8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6402 99 93</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Apavi, ko nevar nosaukt ne par vīriešu, ne sieviešu apaviem, ar plastmasas virsu, ar plastmasas vai gumijas ārējo zoli, ar saistzoles garumu &gt;= 24 cm (izņemot apavus, kas nosedz potīti, apavus, kam priekša veidota no sloksnēm vai viena vai vairākiem perforētiem ielaidumiem vai apavus ar metāla aizsargplāksnīti purngalā, telpās valkājamus vai sporta apavus, pozīcijā 6401 minētos ūdensnecaurlaidīgos apavus un ortopēdiskos apavus)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16,8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6402 99 96</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Apavi ar plastmasas vai gumijas ārējo zoli un plastmasas virsu, ar saistzoles garumu &gt;= 24 cm, vīriešu (izņemot apavus, kas nosedz potīti, apavus, kam priekša veidota no sloksnēm vai viena vai vairākiem perforētiem ielaidumiem, apavus ar metāla aizsargplāksnīti purngalā, telpās valkājamus vai sporta apavus, pozīcijā 6401 minētos ūdensnecaurlaidīgos apavus, ortopēdiskos apavus un apavus, ko nevar nosaukt ne par vīriešu, ne sieviešu apaviem)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16,8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6402 99 98</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Apavi ar plastmasas vai gumijas ārējo zoli un plastmasas virsu, ar saistzoles garumu &gt;= 24 cm, sieviešu (izņemot apavus, kas nosedz potīti, apavus, kam priekša veidota no sloksnēm vai viena vai vairākiem perforētiem ielaidumiem, apavus ar metāla aizsargplāksnīti purngalā, telpās valkājamus vai sporta apavus, pozīcijā 6401 minētos ūdensnecaurlaidīgos apavus, ortopēdiskos apavus un apavus, ko nevar nosaukt ne par vīriešu, ne sieviešu apaviem)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16,8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6403 12 00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Distanču slēpjzābaki un slaloma zābaki un sniegadēļa zābaki ar ārējo zoli no gumijas, plastmasas, ādas vai kompozītās ādas, un ādas virsu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6403 19 00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Sporta apavi ar ārējo zoli no gumijas, plastmasas, ādas vai kompozītās ādas, un virsu no ādas (izņemot, distanču slēpjzābakus un slaloma zābakus, sniegadēļa zābakus un slidzābakus ar piestiprinātam slidām vai skrituļslidām)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6403 20 00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Apavi ar ādas ārējo zoli un ādas slokšņu virsu, kas iet pāri pacēlumam un aptver īkšķi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6403 40 00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Apavi ar metāla aizsargplāksnīti purngalā, ar ārējo zoli no gumijas, plastmasas, ādas vai kompozītās ādas, un virsu no ādas (izņemot sporta apavus un ortopēdiskos apavus)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6403 51 05</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Apavi ar ādas virsu, ar koka zoli, kas nosedz potīti, vai nu ar iekšējo zoli vai ar metāla aizsargplāksnīti purngalā</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6403 51 11</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Apavi ar ārējo zoli un virsu no ādas, kas nosedz potīti, bet nenosedz stilbu, ar saistzoles garumu &lt; 24 cm (izņemot ar metāla aizsargplāksnīti purngalā, sporta apavus, ortopēdiskos apavus un rotaļu apavus)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6403 51 15</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apavi ar ārējo zoli un virsu no ādas, kas nosedz potīti, bet nenosedz stilbu, ar saistzoles garumu &gt;= 24 cm (izņemot ar metāla aizsargplāksnīti purngalā, sporta apavus un ortopēdiskos apavus)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6403 51 19</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apavi ar ārējo zoli un virsu no ādas, kas nosedz potīti, bet nenosedz stilbu, ar saistzoles garumu &gt;= 24 cm (izņemot ar metāla aizsargplāksnīti purngalā, sporta apavus un ortopēdiskos apavus)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6403 51 91</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Apavi ar ārējo zoli un virsu no ādas, kas nosedz potīti un stilbu, ar saistzoles garumu &lt; 24 cm (izņemot ar metāla aizsargplāksnīti purngalā, sporta apavus, ortopēdiskos apavus un rotaļu apavus)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6403 51 95</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apavi ar ārējo zoli un virsu no ādas, kas nosedz potīti un stilbu, ar saistzoles garumu &gt;= 24 cm (izņemot ar metāla aizsargplāksnīti purngalā, sporta apavus un ortopēdiskos apavus)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6403 51 99</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apavi ar ārējo zoli un virsu no ādas, kas nosedz potīti un stilbu, ar saistzoles garumu &gt;= 24 cm (izņemot ar metāla aizsargplāksnīti purngalā, sporta apavus un ortopēdiskos apavus)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6403 59 05</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Apavi ar ādas virsu, ar koka zoli, vai nu ar iekšējo zoli vai ar metāla aizsargplāksnīti purngalā (izņemot, kas nosedz potīti)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6403 59 11</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Apavi ar ādas zoli un virsu, kam priekša veidota no sloksnēm vai viena vai vairākiem perforētiem ielaidumiem, ar kopējo zoles un papēža augstumu &gt; 3 cm (izņemot apavus ar virsu no ādas sloksnēm, kas iet pāri pacēlumam un aptver īkšķi)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6403 59 31</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Apavi ar ādas zoli un virsu, kam priekša veidota no sloksnēm vai viena vai vairākiem perforētiem ielaidumiem, ar kopējo zoles un papēža augstumu &lt;= 3 cm, ar saistzoles garumu &lt; 24 cm (izņemot apavus ar virsu no ādas sloksnēm, kas iet pāri pacēlumam un aptver īkšķi, un rotaļu apavus)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6403 59 35</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apavi ar ādas zoli un virsu, kam priekša veidota no sloksnēm vai viena vai vairākiem perforētiem ielaidumiem, ar kopējo zoles un papēža augstumu &lt;= 3 cm, ar saistzoles garumu &gt;= 24 cm (izņemot apavus ar virsu no ādas sloksnēm, kas iet pāri pacēlumam un aptver īkšķi)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pageBreakBefore/>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lastRenderedPageBreak/>
              <w:t>6403 59 39</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apavi ar ādas zoli un virsu, kam priekša veidota no sloksnēm vai viena vai vairākiem perforētiem ielaidumiem, ar kopējo zoles un papēža augstumu &lt;= 3 cm, ar saistzoles garumu &gt;= 24 cm (izņemot apavus ar virsu no ādas sloksnēm, kas iet pāri pacēlumam un aptver īkšķi)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6403 59 50</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Čības un citi telpās valkājami apavi ar ādas ārējo zoli un virsu (izņemot apavus, kas nosedz potīti, apavus, kam priekša veidota no sloksnēm, un rotaļu apavus)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6403 59 91</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Apavi ar ādas ārējo zoli un virsu, ar saistzoles garumu &lt; 24 cm (izņemot apavus, kas nosedz potīti, apavus ar metāla aizsargplāksnīti purngalā, ar koka zoli, bez saistzoles, apavus, kam priekša vai virsa veidota no sloksnēm, telpās valkājamus apavus, sporta apavus, ortopēdiskos apavus un rotaļu apavus)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6403 59 95</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Vīriešu apavi ar ādas ārējo zoli un virsu, ar saistzoles garumu &gt;= 24 cm (izņemot apavus, kas nosedz potīti, apavus ar metāla aizsargplāksnīti purngalā, ar koka zoli, bez saistzoles, apavus, kam priekša vai virsa veidota no sloksnēm, telpās valkājamus apavus, sporta apavus, un ortopēdiskos apavus)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6403 59 99</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Sieviešu apavi ar ādas ārējo zoli un virsu, ar saistzoles garumu &gt;= 24 cm (izņemot apavus, kas nosedz potīti, apavus ar metāla aizsargplāksnīti purngalā, ar koka zoli, bez saistzoles, apavus, kam priekša vai virsa veidota no sloksnēm, telpās valkājamus apavus, sporta apavus, un ortopēdiskos apavus)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r w:rsidR="006F3ECB" w:rsidRPr="00EC02E4" w:rsidTr="006F3ECB">
        <w:tc>
          <w:tcPr>
            <w:tcW w:w="1291" w:type="dxa"/>
            <w:tcBorders>
              <w:top w:val="single" w:sz="4" w:space="0" w:color="auto"/>
              <w:left w:val="single" w:sz="4" w:space="0" w:color="auto"/>
              <w:bottom w:val="single" w:sz="4" w:space="0" w:color="auto"/>
              <w:right w:val="single" w:sz="4" w:space="0" w:color="auto"/>
            </w:tcBorders>
          </w:tcPr>
          <w:p w:rsidR="006F3ECB" w:rsidRPr="00EC02E4" w:rsidRDefault="006F3ECB" w:rsidP="00EE525D">
            <w:pPr>
              <w:spacing w:before="60" w:after="60" w:line="240" w:lineRule="auto"/>
              <w:rPr>
                <w:rFonts w:asciiTheme="majorBidi" w:hAnsiTheme="majorBidi" w:cstheme="majorBidi"/>
                <w:color w:val="000000"/>
                <w:sz w:val="20"/>
                <w:lang w:val="lv-LV"/>
              </w:rPr>
            </w:pPr>
            <w:r w:rsidRPr="00EC02E4">
              <w:rPr>
                <w:rFonts w:asciiTheme="majorBidi" w:hAnsiTheme="majorBidi" w:cstheme="majorBidi"/>
                <w:noProof/>
                <w:color w:val="000000"/>
                <w:sz w:val="20"/>
                <w:lang w:val="lv-LV"/>
              </w:rPr>
              <w:t>6403 91 05</w:t>
            </w:r>
          </w:p>
        </w:tc>
        <w:tc>
          <w:tcPr>
            <w:tcW w:w="284" w:type="dxa"/>
            <w:tcBorders>
              <w:top w:val="single" w:sz="4" w:space="0" w:color="auto"/>
              <w:left w:val="nil"/>
              <w:bottom w:val="single" w:sz="4" w:space="0" w:color="auto"/>
              <w:right w:val="single" w:sz="4" w:space="0" w:color="auto"/>
            </w:tcBorders>
          </w:tcPr>
          <w:p w:rsidR="006F3ECB" w:rsidRPr="006A0D82" w:rsidRDefault="006F3ECB" w:rsidP="00121FAF">
            <w:pPr>
              <w:spacing w:before="60" w:after="60" w:line="240" w:lineRule="auto"/>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6F3ECB" w:rsidRPr="00EC02E4" w:rsidRDefault="006F3ECB" w:rsidP="00EE525D">
            <w:pPr>
              <w:spacing w:before="60" w:after="60" w:line="240" w:lineRule="auto"/>
              <w:rPr>
                <w:rFonts w:asciiTheme="majorBidi" w:hAnsiTheme="majorBidi" w:cstheme="majorBidi"/>
                <w:bCs/>
                <w:noProof/>
                <w:sz w:val="20"/>
                <w:lang w:val="lv-LV"/>
              </w:rPr>
            </w:pPr>
            <w:r w:rsidRPr="00EC02E4">
              <w:rPr>
                <w:rFonts w:asciiTheme="majorBidi" w:hAnsiTheme="majorBidi" w:cstheme="majorBidi"/>
                <w:noProof/>
                <w:sz w:val="20"/>
                <w:lang w:val="lv-LV"/>
              </w:rPr>
              <w:t>Apavi ar ārējo zoli no gumijas, plastmasas vai kompozītās ādas, ar ādas virsu, ar koka zoli, kas nosedz potīti, bez iekšējās zoles un bez metāla aizsargplāksnītes purngalā</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ECB" w:rsidRPr="00EC02E4" w:rsidRDefault="006F3ECB" w:rsidP="00EE525D">
            <w:pPr>
              <w:spacing w:before="60" w:after="60" w:line="240" w:lineRule="auto"/>
              <w:jc w:val="center"/>
              <w:rPr>
                <w:rFonts w:asciiTheme="majorBidi" w:hAnsiTheme="majorBidi" w:cstheme="majorBidi"/>
                <w:bCs/>
                <w:noProof/>
                <w:sz w:val="20"/>
                <w:lang w:val="lv-LV"/>
              </w:rPr>
            </w:pPr>
            <w:r w:rsidRPr="00EC02E4">
              <w:rPr>
                <w:rFonts w:asciiTheme="majorBidi" w:hAnsiTheme="majorBidi" w:cstheme="majorBidi"/>
                <w:bCs/>
                <w:noProof/>
                <w:sz w:val="20"/>
                <w:lang w:val="lv-LV"/>
              </w:rPr>
              <w:t>0</w:t>
            </w:r>
          </w:p>
        </w:tc>
      </w:tr>
    </w:tbl>
    <w:p w:rsidR="00710AC3" w:rsidRPr="00EC02E4" w:rsidRDefault="00710AC3" w:rsidP="002008A0">
      <w:pPr>
        <w:spacing w:line="240" w:lineRule="auto"/>
        <w:jc w:val="center"/>
        <w:rPr>
          <w:szCs w:val="23"/>
          <w:lang w:val="lv-LV"/>
        </w:rPr>
      </w:pPr>
    </w:p>
    <w:sectPr w:rsidR="00710AC3" w:rsidRPr="00EC02E4" w:rsidSect="00EE525D">
      <w:footerReference w:type="default" r:id="rId16"/>
      <w:footnotePr>
        <w:numRestart w:val="eachPage"/>
      </w:footnotePr>
      <w:endnotePr>
        <w:numFmt w:val="decimal"/>
      </w:endnotePr>
      <w:pgSz w:w="16840" w:h="11907" w:orient="landscape" w:code="9"/>
      <w:pgMar w:top="1134" w:right="1134" w:bottom="1134" w:left="1134" w:header="1134" w:footer="1134" w:gutter="0"/>
      <w:pgNumType w:start="373"/>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FFA" w:rsidRDefault="00241FFA">
      <w:r>
        <w:separator/>
      </w:r>
    </w:p>
  </w:endnote>
  <w:endnote w:type="continuationSeparator" w:id="0">
    <w:p w:rsidR="00241FFA" w:rsidRDefault="00241FFA">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101" w:rsidRDefault="00B251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FFA" w:rsidRDefault="00241FFA">
    <w:pPr>
      <w:pStyle w:val="Footer"/>
      <w:pBdr>
        <w:bottom w:val="single" w:sz="4" w:space="1" w:color="auto"/>
      </w:pBdr>
      <w:spacing w:after="60"/>
    </w:pPr>
  </w:p>
  <w:p w:rsidR="00241FFA" w:rsidRDefault="00241FFA" w:rsidP="00EE525D">
    <w:pPr>
      <w:pStyle w:val="Footer"/>
    </w:pPr>
    <w:bookmarkStart w:id="14" w:name="CoteFooter"/>
    <w:bookmarkEnd w:id="14"/>
    <w:r>
      <w:t xml:space="preserve">7621/16 ADD </w:t>
    </w:r>
    <w:r w:rsidR="00EE525D">
      <w:t>4</w:t>
    </w:r>
    <w:r>
      <w:tab/>
    </w:r>
    <w:bookmarkStart w:id="15" w:name="SuplCote"/>
    <w:bookmarkEnd w:id="15"/>
    <w:r>
      <w:tab/>
    </w:r>
    <w:bookmarkStart w:id="16" w:name="Init"/>
    <w:bookmarkEnd w:id="16"/>
    <w:r w:rsidR="00B25101">
      <w:t>ILV/ica</w:t>
    </w:r>
    <w:r>
      <w:tab/>
    </w:r>
  </w:p>
  <w:p w:rsidR="00241FFA" w:rsidRDefault="00241FFA" w:rsidP="00B25101">
    <w:pPr>
      <w:pStyle w:val="Footer"/>
      <w:tabs>
        <w:tab w:val="clear" w:pos="7371"/>
      </w:tabs>
      <w:spacing w:line="280" w:lineRule="exact"/>
    </w:pPr>
    <w:r>
      <w:tab/>
    </w:r>
    <w:bookmarkStart w:id="17" w:name="DG"/>
    <w:bookmarkEnd w:id="17"/>
    <w:r>
      <w:t>DGC 1A</w:t>
    </w:r>
    <w:r>
      <w:tab/>
    </w:r>
    <w:bookmarkStart w:id="18" w:name="FooterCoteSec"/>
    <w:r>
      <w:rPr>
        <w:b/>
        <w:position w:val="-4"/>
        <w:sz w:val="36"/>
      </w:rPr>
      <w:t xml:space="preserve"> </w:t>
    </w:r>
    <w:bookmarkEnd w:id="18"/>
    <w:r>
      <w:rPr>
        <w:b/>
        <w:position w:val="-4"/>
        <w:sz w:val="36"/>
      </w:rPr>
      <w:t> </w:t>
    </w:r>
    <w:r w:rsidR="00B25101">
      <w:rPr>
        <w:b/>
        <w:position w:val="-4"/>
        <w:sz w:val="36"/>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101" w:rsidRDefault="00B2510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FFA" w:rsidRDefault="00241FFA" w:rsidP="002008A0">
    <w:pPr>
      <w:pStyle w:val="Footer"/>
    </w:pPr>
  </w:p>
  <w:p w:rsidR="00241FFA" w:rsidRPr="0075477E" w:rsidRDefault="00241FFA" w:rsidP="00B25101">
    <w:pPr>
      <w:pStyle w:val="Footer"/>
      <w:jc w:val="center"/>
      <w:rPr>
        <w:lang w:val="pl-PL"/>
      </w:rPr>
    </w:pPr>
    <w:r w:rsidRPr="0075477E">
      <w:rPr>
        <w:lang w:val="pl-PL"/>
      </w:rPr>
      <w:t>PAC/EU/EC-CO/PE/III</w:t>
    </w:r>
    <w:r w:rsidR="00B25101" w:rsidRPr="0075477E">
      <w:rPr>
        <w:lang w:val="pl-PL"/>
      </w:rPr>
      <w:t xml:space="preserve"> </w:t>
    </w:r>
    <w:proofErr w:type="spellStart"/>
    <w:r w:rsidR="00B25101" w:rsidRPr="0075477E">
      <w:rPr>
        <w:lang w:val="pl-PL"/>
      </w:rPr>
      <w:t>pielikums</w:t>
    </w:r>
    <w:proofErr w:type="spellEnd"/>
    <w:r w:rsidRPr="0075477E">
      <w:rPr>
        <w:lang w:val="pl-PL"/>
      </w:rPr>
      <w:t>/</w:t>
    </w:r>
    <w:r w:rsidR="00B25101" w:rsidRPr="0075477E">
      <w:rPr>
        <w:lang w:val="pl-PL"/>
      </w:rPr>
      <w:t>lv</w:t>
    </w:r>
    <w:r w:rsidRPr="0075477E">
      <w:rPr>
        <w:lang w:val="pl-PL"/>
      </w:rPr>
      <w:t xml:space="preserve"> </w:t>
    </w:r>
    <w:r>
      <w:fldChar w:fldCharType="begin"/>
    </w:r>
    <w:r w:rsidRPr="0075477E">
      <w:rPr>
        <w:lang w:val="pl-PL"/>
      </w:rPr>
      <w:instrText xml:space="preserve"> PAGE  \* MERGEFORMAT </w:instrText>
    </w:r>
    <w:r>
      <w:fldChar w:fldCharType="separate"/>
    </w:r>
    <w:r w:rsidR="006F3ECB">
      <w:rPr>
        <w:noProof/>
        <w:lang w:val="pl-PL"/>
      </w:rPr>
      <w:t>387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FFA" w:rsidRDefault="00241FFA">
      <w:pPr>
        <w:pStyle w:val="FootnoteText"/>
      </w:pPr>
      <w:r>
        <w:separator/>
      </w:r>
    </w:p>
  </w:footnote>
  <w:footnote w:type="continuationSeparator" w:id="0">
    <w:p w:rsidR="00241FFA" w:rsidRDefault="00241FFA">
      <w:pPr>
        <w:pStyle w:val="FootnoteText"/>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101" w:rsidRDefault="00B251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101" w:rsidRDefault="00B251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101" w:rsidRDefault="00B251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A46231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AD2A732"/>
    <w:lvl w:ilvl="0">
      <w:start w:val="1"/>
      <w:numFmt w:val="decimal"/>
      <w:pStyle w:val="ListNumber3"/>
      <w:lvlText w:val="%1."/>
      <w:lvlJc w:val="left"/>
      <w:pPr>
        <w:tabs>
          <w:tab w:val="num" w:pos="926"/>
        </w:tabs>
        <w:ind w:left="926" w:hanging="360"/>
      </w:pPr>
    </w:lvl>
  </w:abstractNum>
  <w:abstractNum w:abstractNumId="2">
    <w:nsid w:val="FFFFFF7F"/>
    <w:multiLevelType w:val="singleLevel"/>
    <w:tmpl w:val="24449D62"/>
    <w:lvl w:ilvl="0">
      <w:start w:val="1"/>
      <w:numFmt w:val="decimal"/>
      <w:pStyle w:val="ListNumber2"/>
      <w:lvlText w:val="%1."/>
      <w:lvlJc w:val="left"/>
      <w:pPr>
        <w:tabs>
          <w:tab w:val="num" w:pos="643"/>
        </w:tabs>
        <w:ind w:left="643" w:hanging="360"/>
      </w:pPr>
    </w:lvl>
  </w:abstractNum>
  <w:abstractNum w:abstractNumId="3">
    <w:nsid w:val="FFFFFF81"/>
    <w:multiLevelType w:val="singleLevel"/>
    <w:tmpl w:val="8820A2E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1FA967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E6CD13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C20A154"/>
    <w:lvl w:ilvl="0">
      <w:start w:val="1"/>
      <w:numFmt w:val="decimal"/>
      <w:pStyle w:val="ListNumber"/>
      <w:lvlText w:val="%1."/>
      <w:lvlJc w:val="left"/>
      <w:pPr>
        <w:tabs>
          <w:tab w:val="num" w:pos="360"/>
        </w:tabs>
        <w:ind w:left="360" w:hanging="360"/>
      </w:pPr>
    </w:lvl>
  </w:abstractNum>
  <w:abstractNum w:abstractNumId="7">
    <w:nsid w:val="FFFFFF89"/>
    <w:multiLevelType w:val="singleLevel"/>
    <w:tmpl w:val="BE80B35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11">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4">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5">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16">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17">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18">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19">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2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2">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2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4">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31">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3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6"/>
  </w:num>
  <w:num w:numId="2">
    <w:abstractNumId w:val="18"/>
  </w:num>
  <w:num w:numId="3">
    <w:abstractNumId w:val="31"/>
  </w:num>
  <w:num w:numId="4">
    <w:abstractNumId w:val="10"/>
  </w:num>
  <w:num w:numId="5">
    <w:abstractNumId w:val="22"/>
  </w:num>
  <w:num w:numId="6">
    <w:abstractNumId w:val="17"/>
  </w:num>
  <w:num w:numId="7">
    <w:abstractNumId w:val="19"/>
  </w:num>
  <w:num w:numId="8">
    <w:abstractNumId w:val="30"/>
  </w:num>
  <w:num w:numId="9">
    <w:abstractNumId w:val="15"/>
  </w:num>
  <w:num w:numId="10">
    <w:abstractNumId w:val="8"/>
  </w:num>
  <w:num w:numId="11">
    <w:abstractNumId w:val="11"/>
  </w:num>
  <w:num w:numId="12">
    <w:abstractNumId w:val="11"/>
  </w:num>
  <w:num w:numId="13">
    <w:abstractNumId w:val="11"/>
  </w:num>
  <w:num w:numId="14">
    <w:abstractNumId w:val="11"/>
  </w:num>
  <w:num w:numId="15">
    <w:abstractNumId w:val="7"/>
  </w:num>
  <w:num w:numId="16">
    <w:abstractNumId w:val="5"/>
  </w:num>
  <w:num w:numId="17">
    <w:abstractNumId w:val="4"/>
  </w:num>
  <w:num w:numId="18">
    <w:abstractNumId w:val="3"/>
  </w:num>
  <w:num w:numId="19">
    <w:abstractNumId w:val="6"/>
  </w:num>
  <w:num w:numId="20">
    <w:abstractNumId w:val="2"/>
  </w:num>
  <w:num w:numId="21">
    <w:abstractNumId w:val="1"/>
  </w:num>
  <w:num w:numId="22">
    <w:abstractNumId w:val="0"/>
  </w:num>
  <w:num w:numId="23">
    <w:abstractNumId w:val="27"/>
  </w:num>
  <w:num w:numId="24">
    <w:abstractNumId w:val="20"/>
  </w:num>
  <w:num w:numId="25">
    <w:abstractNumId w:val="29"/>
  </w:num>
  <w:num w:numId="26">
    <w:abstractNumId w:val="14"/>
  </w:num>
  <w:num w:numId="27">
    <w:abstractNumId w:val="21"/>
  </w:num>
  <w:num w:numId="28">
    <w:abstractNumId w:val="12"/>
  </w:num>
  <w:num w:numId="29">
    <w:abstractNumId w:val="28"/>
  </w:num>
  <w:num w:numId="30">
    <w:abstractNumId w:val="9"/>
  </w:num>
  <w:num w:numId="31">
    <w:abstractNumId w:val="23"/>
  </w:num>
  <w:num w:numId="32">
    <w:abstractNumId w:val="25"/>
  </w:num>
  <w:num w:numId="33">
    <w:abstractNumId w:val="26"/>
  </w:num>
  <w:num w:numId="34">
    <w:abstractNumId w:val="13"/>
  </w:num>
  <w:num w:numId="35">
    <w:abstractNumId w:val="24"/>
  </w:num>
  <w:num w:numId="36">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activeWritingStyle w:appName="MSWord" w:lang="en-GB" w:vendorID="8" w:dllVersion="513" w:checkStyle="1"/>
  <w:activeWritingStyle w:appName="MSWord" w:lang="fr-FR" w:vendorID="9"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8673"/>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Num" w:val="0"/>
    <w:docVar w:name="DW_DocType" w:val="_GENEN"/>
  </w:docVars>
  <w:rsids>
    <w:rsidRoot w:val="002008A0"/>
    <w:rsid w:val="00007A54"/>
    <w:rsid w:val="00041541"/>
    <w:rsid w:val="000449B4"/>
    <w:rsid w:val="0005086A"/>
    <w:rsid w:val="00054C4B"/>
    <w:rsid w:val="00067F31"/>
    <w:rsid w:val="00075910"/>
    <w:rsid w:val="00083FBC"/>
    <w:rsid w:val="000867FF"/>
    <w:rsid w:val="00092472"/>
    <w:rsid w:val="0009569C"/>
    <w:rsid w:val="000A3826"/>
    <w:rsid w:val="000A4FE6"/>
    <w:rsid w:val="000D2B33"/>
    <w:rsid w:val="000E1C75"/>
    <w:rsid w:val="0012665C"/>
    <w:rsid w:val="0014406C"/>
    <w:rsid w:val="00156CB3"/>
    <w:rsid w:val="00164E11"/>
    <w:rsid w:val="00171F08"/>
    <w:rsid w:val="0017477F"/>
    <w:rsid w:val="00174E40"/>
    <w:rsid w:val="00174EC6"/>
    <w:rsid w:val="001915AA"/>
    <w:rsid w:val="001D60D8"/>
    <w:rsid w:val="001F59C5"/>
    <w:rsid w:val="001F69C1"/>
    <w:rsid w:val="001F7964"/>
    <w:rsid w:val="002008A0"/>
    <w:rsid w:val="0020127F"/>
    <w:rsid w:val="00204F63"/>
    <w:rsid w:val="00220AE0"/>
    <w:rsid w:val="0022170F"/>
    <w:rsid w:val="0022250D"/>
    <w:rsid w:val="00234D95"/>
    <w:rsid w:val="00241FFA"/>
    <w:rsid w:val="0024283F"/>
    <w:rsid w:val="0025703C"/>
    <w:rsid w:val="002776CE"/>
    <w:rsid w:val="00282319"/>
    <w:rsid w:val="002A000E"/>
    <w:rsid w:val="002B28C5"/>
    <w:rsid w:val="002C2564"/>
    <w:rsid w:val="002D0849"/>
    <w:rsid w:val="002D1EFE"/>
    <w:rsid w:val="002D5B64"/>
    <w:rsid w:val="002E0FE7"/>
    <w:rsid w:val="002E46F1"/>
    <w:rsid w:val="002F1116"/>
    <w:rsid w:val="00304C1B"/>
    <w:rsid w:val="00304DEB"/>
    <w:rsid w:val="00316D9A"/>
    <w:rsid w:val="00323DF1"/>
    <w:rsid w:val="003317EC"/>
    <w:rsid w:val="00335A55"/>
    <w:rsid w:val="00337A9B"/>
    <w:rsid w:val="00365A1E"/>
    <w:rsid w:val="00376FF1"/>
    <w:rsid w:val="00380CCA"/>
    <w:rsid w:val="003812B9"/>
    <w:rsid w:val="00382461"/>
    <w:rsid w:val="0039090B"/>
    <w:rsid w:val="00392040"/>
    <w:rsid w:val="003B3D93"/>
    <w:rsid w:val="003B4BBB"/>
    <w:rsid w:val="003D12D6"/>
    <w:rsid w:val="003D1F37"/>
    <w:rsid w:val="003D5361"/>
    <w:rsid w:val="003E7DAA"/>
    <w:rsid w:val="003F010B"/>
    <w:rsid w:val="003F7522"/>
    <w:rsid w:val="00410588"/>
    <w:rsid w:val="00426C28"/>
    <w:rsid w:val="00434BDE"/>
    <w:rsid w:val="00445F2C"/>
    <w:rsid w:val="00446EA1"/>
    <w:rsid w:val="00462C5A"/>
    <w:rsid w:val="00462CBB"/>
    <w:rsid w:val="00465B83"/>
    <w:rsid w:val="00490932"/>
    <w:rsid w:val="00491ACF"/>
    <w:rsid w:val="004D202F"/>
    <w:rsid w:val="004E09B5"/>
    <w:rsid w:val="004E30A8"/>
    <w:rsid w:val="004F1F3A"/>
    <w:rsid w:val="005115B2"/>
    <w:rsid w:val="005176C6"/>
    <w:rsid w:val="00517AFA"/>
    <w:rsid w:val="00517F1E"/>
    <w:rsid w:val="0052161E"/>
    <w:rsid w:val="0053148A"/>
    <w:rsid w:val="005555EB"/>
    <w:rsid w:val="00562603"/>
    <w:rsid w:val="00573235"/>
    <w:rsid w:val="00591446"/>
    <w:rsid w:val="005C1DE3"/>
    <w:rsid w:val="005C4936"/>
    <w:rsid w:val="005D11D1"/>
    <w:rsid w:val="005D3C88"/>
    <w:rsid w:val="005D7152"/>
    <w:rsid w:val="005F0EC3"/>
    <w:rsid w:val="005F45C3"/>
    <w:rsid w:val="005F793E"/>
    <w:rsid w:val="00604699"/>
    <w:rsid w:val="0061031E"/>
    <w:rsid w:val="00615C14"/>
    <w:rsid w:val="006164E1"/>
    <w:rsid w:val="00624C6D"/>
    <w:rsid w:val="00627335"/>
    <w:rsid w:val="0065291B"/>
    <w:rsid w:val="006609FB"/>
    <w:rsid w:val="00681EB1"/>
    <w:rsid w:val="006911C5"/>
    <w:rsid w:val="0069311C"/>
    <w:rsid w:val="006937B9"/>
    <w:rsid w:val="006A0D97"/>
    <w:rsid w:val="006B3FE1"/>
    <w:rsid w:val="006B5459"/>
    <w:rsid w:val="006C6C26"/>
    <w:rsid w:val="006D2C19"/>
    <w:rsid w:val="006E5355"/>
    <w:rsid w:val="006F22F6"/>
    <w:rsid w:val="006F3E3F"/>
    <w:rsid w:val="006F3ECB"/>
    <w:rsid w:val="00710AC3"/>
    <w:rsid w:val="0075359F"/>
    <w:rsid w:val="0075477E"/>
    <w:rsid w:val="00754CB7"/>
    <w:rsid w:val="00756F07"/>
    <w:rsid w:val="0076339F"/>
    <w:rsid w:val="00764DED"/>
    <w:rsid w:val="007651B0"/>
    <w:rsid w:val="007654CE"/>
    <w:rsid w:val="0076794C"/>
    <w:rsid w:val="00775244"/>
    <w:rsid w:val="0077561E"/>
    <w:rsid w:val="007838EE"/>
    <w:rsid w:val="007B0D74"/>
    <w:rsid w:val="007B6E58"/>
    <w:rsid w:val="007D0248"/>
    <w:rsid w:val="007D53B9"/>
    <w:rsid w:val="007F07CE"/>
    <w:rsid w:val="007F38E2"/>
    <w:rsid w:val="007F7819"/>
    <w:rsid w:val="0081789E"/>
    <w:rsid w:val="00820D9C"/>
    <w:rsid w:val="0083043C"/>
    <w:rsid w:val="008515A7"/>
    <w:rsid w:val="00853B46"/>
    <w:rsid w:val="0086241D"/>
    <w:rsid w:val="00867241"/>
    <w:rsid w:val="0088319A"/>
    <w:rsid w:val="008B3E59"/>
    <w:rsid w:val="008D04D2"/>
    <w:rsid w:val="008D3B70"/>
    <w:rsid w:val="008D3F5F"/>
    <w:rsid w:val="008E6CE1"/>
    <w:rsid w:val="008F0F94"/>
    <w:rsid w:val="00901A25"/>
    <w:rsid w:val="00907A87"/>
    <w:rsid w:val="009135EF"/>
    <w:rsid w:val="009246D4"/>
    <w:rsid w:val="00925BB6"/>
    <w:rsid w:val="00950B14"/>
    <w:rsid w:val="009700CD"/>
    <w:rsid w:val="009846A3"/>
    <w:rsid w:val="009851A6"/>
    <w:rsid w:val="00995506"/>
    <w:rsid w:val="00997F16"/>
    <w:rsid w:val="009A1D2C"/>
    <w:rsid w:val="009D15C2"/>
    <w:rsid w:val="009E7878"/>
    <w:rsid w:val="009F0FE5"/>
    <w:rsid w:val="009F5E56"/>
    <w:rsid w:val="00A07D18"/>
    <w:rsid w:val="00A12F9B"/>
    <w:rsid w:val="00A3456F"/>
    <w:rsid w:val="00A521BE"/>
    <w:rsid w:val="00A55EB4"/>
    <w:rsid w:val="00A56CF2"/>
    <w:rsid w:val="00A83A74"/>
    <w:rsid w:val="00A8452C"/>
    <w:rsid w:val="00A9225C"/>
    <w:rsid w:val="00A93741"/>
    <w:rsid w:val="00A9613B"/>
    <w:rsid w:val="00A962D4"/>
    <w:rsid w:val="00AA3A04"/>
    <w:rsid w:val="00AA6EFD"/>
    <w:rsid w:val="00AB1439"/>
    <w:rsid w:val="00AB5B0C"/>
    <w:rsid w:val="00AD020C"/>
    <w:rsid w:val="00AE6D64"/>
    <w:rsid w:val="00AF503E"/>
    <w:rsid w:val="00B01529"/>
    <w:rsid w:val="00B104EA"/>
    <w:rsid w:val="00B112C8"/>
    <w:rsid w:val="00B25101"/>
    <w:rsid w:val="00B40E1C"/>
    <w:rsid w:val="00B55A5E"/>
    <w:rsid w:val="00B722DD"/>
    <w:rsid w:val="00B845E7"/>
    <w:rsid w:val="00B9096D"/>
    <w:rsid w:val="00B96F3B"/>
    <w:rsid w:val="00B97461"/>
    <w:rsid w:val="00BB1CD5"/>
    <w:rsid w:val="00BC3FE8"/>
    <w:rsid w:val="00BC69CE"/>
    <w:rsid w:val="00BE0095"/>
    <w:rsid w:val="00BE0D86"/>
    <w:rsid w:val="00BE7C2A"/>
    <w:rsid w:val="00BF1051"/>
    <w:rsid w:val="00C1359A"/>
    <w:rsid w:val="00C22400"/>
    <w:rsid w:val="00C351CC"/>
    <w:rsid w:val="00C4415B"/>
    <w:rsid w:val="00C502FD"/>
    <w:rsid w:val="00C548E9"/>
    <w:rsid w:val="00C55246"/>
    <w:rsid w:val="00C66DC8"/>
    <w:rsid w:val="00C82663"/>
    <w:rsid w:val="00C83670"/>
    <w:rsid w:val="00C86DDC"/>
    <w:rsid w:val="00CD35C2"/>
    <w:rsid w:val="00CE0701"/>
    <w:rsid w:val="00CE1387"/>
    <w:rsid w:val="00CE3420"/>
    <w:rsid w:val="00CE51DE"/>
    <w:rsid w:val="00CF309C"/>
    <w:rsid w:val="00D125DB"/>
    <w:rsid w:val="00D25D34"/>
    <w:rsid w:val="00D3163B"/>
    <w:rsid w:val="00D31A71"/>
    <w:rsid w:val="00D34375"/>
    <w:rsid w:val="00D40257"/>
    <w:rsid w:val="00D5388E"/>
    <w:rsid w:val="00D565A6"/>
    <w:rsid w:val="00D605D1"/>
    <w:rsid w:val="00D852EB"/>
    <w:rsid w:val="00D954D7"/>
    <w:rsid w:val="00D96E50"/>
    <w:rsid w:val="00D97143"/>
    <w:rsid w:val="00DA36BB"/>
    <w:rsid w:val="00DC015F"/>
    <w:rsid w:val="00DC0246"/>
    <w:rsid w:val="00DD54E0"/>
    <w:rsid w:val="00DE1D55"/>
    <w:rsid w:val="00DE42A7"/>
    <w:rsid w:val="00DF2DF3"/>
    <w:rsid w:val="00E0581F"/>
    <w:rsid w:val="00E40BDE"/>
    <w:rsid w:val="00E45613"/>
    <w:rsid w:val="00E5556D"/>
    <w:rsid w:val="00E56089"/>
    <w:rsid w:val="00E847E1"/>
    <w:rsid w:val="00EB3FB2"/>
    <w:rsid w:val="00EC02E4"/>
    <w:rsid w:val="00EC0A2A"/>
    <w:rsid w:val="00ED5BF3"/>
    <w:rsid w:val="00EE00BA"/>
    <w:rsid w:val="00EE18A7"/>
    <w:rsid w:val="00EE18ED"/>
    <w:rsid w:val="00EE525D"/>
    <w:rsid w:val="00EE6E72"/>
    <w:rsid w:val="00EF43D8"/>
    <w:rsid w:val="00F030A6"/>
    <w:rsid w:val="00F1732C"/>
    <w:rsid w:val="00F42ECF"/>
    <w:rsid w:val="00F631F5"/>
    <w:rsid w:val="00F64303"/>
    <w:rsid w:val="00F75257"/>
    <w:rsid w:val="00F91457"/>
    <w:rsid w:val="00FA264E"/>
    <w:rsid w:val="00FB16BD"/>
    <w:rsid w:val="00FF46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2F"/>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uiPriority w:val="99"/>
    <w:rPr>
      <w:b/>
      <w:vertAlign w:val="superscript"/>
    </w:rPr>
  </w:style>
  <w:style w:type="paragraph" w:styleId="FootnoteText">
    <w:name w:val="footnote 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uiPriority w:val="99"/>
    <w:semiHidden/>
    <w:rsid w:val="007D0248"/>
    <w:rPr>
      <w:rFonts w:ascii="Tahoma" w:hAnsi="Tahoma" w:cs="Tahoma"/>
      <w:sz w:val="16"/>
      <w:szCs w:val="16"/>
    </w:rPr>
  </w:style>
  <w:style w:type="numbering" w:customStyle="1" w:styleId="NoList1">
    <w:name w:val="No List1"/>
    <w:next w:val="NoList"/>
    <w:uiPriority w:val="99"/>
    <w:semiHidden/>
    <w:unhideWhenUsed/>
    <w:rsid w:val="00710AC3"/>
  </w:style>
  <w:style w:type="character" w:styleId="Hyperlink">
    <w:name w:val="Hyperlink"/>
    <w:uiPriority w:val="99"/>
    <w:unhideWhenUsed/>
    <w:rsid w:val="00710AC3"/>
    <w:rPr>
      <w:color w:val="0000FF"/>
      <w:u w:val="single"/>
    </w:rPr>
  </w:style>
  <w:style w:type="character" w:styleId="FollowedHyperlink">
    <w:name w:val="FollowedHyperlink"/>
    <w:uiPriority w:val="99"/>
    <w:semiHidden/>
    <w:unhideWhenUsed/>
    <w:rsid w:val="00710AC3"/>
    <w:rPr>
      <w:color w:val="800080"/>
      <w:u w:val="single"/>
    </w:rPr>
  </w:style>
  <w:style w:type="paragraph" w:customStyle="1" w:styleId="font5">
    <w:name w:val="font5"/>
    <w:basedOn w:val="Normal"/>
    <w:rsid w:val="00710AC3"/>
    <w:pPr>
      <w:widowControl/>
      <w:spacing w:before="100" w:beforeAutospacing="1" w:after="100" w:afterAutospacing="1" w:line="240" w:lineRule="auto"/>
    </w:pPr>
    <w:rPr>
      <w:rFonts w:ascii="Arial" w:hAnsi="Arial" w:cs="Arial"/>
      <w:b/>
      <w:bCs/>
      <w:sz w:val="20"/>
      <w:lang w:eastAsia="en-GB"/>
    </w:rPr>
  </w:style>
  <w:style w:type="paragraph" w:customStyle="1" w:styleId="xl64">
    <w:name w:val="xl64"/>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sz w:val="20"/>
      <w:lang w:eastAsia="en-GB"/>
    </w:rPr>
  </w:style>
  <w:style w:type="paragraph" w:customStyle="1" w:styleId="xl65">
    <w:name w:val="xl65"/>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sz w:val="20"/>
      <w:lang w:eastAsia="en-GB"/>
    </w:rPr>
  </w:style>
  <w:style w:type="paragraph" w:customStyle="1" w:styleId="xl66">
    <w:name w:val="xl66"/>
    <w:basedOn w:val="Normal"/>
    <w:rsid w:val="00710AC3"/>
    <w:pPr>
      <w:widowControl/>
      <w:pBdr>
        <w:top w:val="single" w:sz="4" w:space="0" w:color="000000"/>
        <w:left w:val="single" w:sz="4" w:space="0" w:color="000000"/>
      </w:pBdr>
      <w:spacing w:before="100" w:beforeAutospacing="1" w:after="100" w:afterAutospacing="1" w:line="240" w:lineRule="auto"/>
      <w:jc w:val="right"/>
    </w:pPr>
    <w:rPr>
      <w:rFonts w:ascii="Arial" w:hAnsi="Arial" w:cs="Arial"/>
      <w:sz w:val="20"/>
      <w:lang w:eastAsia="en-GB"/>
    </w:rPr>
  </w:style>
  <w:style w:type="paragraph" w:customStyle="1" w:styleId="xl67">
    <w:name w:val="xl67"/>
    <w:basedOn w:val="Normal"/>
    <w:rsid w:val="00710AC3"/>
    <w:pPr>
      <w:widowControl/>
      <w:spacing w:before="100" w:beforeAutospacing="1" w:after="100" w:afterAutospacing="1" w:line="240" w:lineRule="auto"/>
    </w:pPr>
    <w:rPr>
      <w:szCs w:val="24"/>
      <w:lang w:eastAsia="en-GB"/>
    </w:rPr>
  </w:style>
  <w:style w:type="paragraph" w:customStyle="1" w:styleId="xl68">
    <w:name w:val="xl68"/>
    <w:basedOn w:val="Normal"/>
    <w:rsid w:val="00710AC3"/>
    <w:pPr>
      <w:widowControl/>
      <w:spacing w:before="100" w:beforeAutospacing="1" w:after="100" w:afterAutospacing="1" w:line="240" w:lineRule="auto"/>
      <w:jc w:val="center"/>
      <w:textAlignment w:val="center"/>
    </w:pPr>
    <w:rPr>
      <w:szCs w:val="24"/>
      <w:lang w:eastAsia="en-GB"/>
    </w:rPr>
  </w:style>
  <w:style w:type="paragraph" w:customStyle="1" w:styleId="xl69">
    <w:name w:val="xl69"/>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0"/>
      <w:lang w:eastAsia="en-GB"/>
    </w:rPr>
  </w:style>
  <w:style w:type="paragraph" w:customStyle="1" w:styleId="xl70">
    <w:name w:val="xl70"/>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lang w:eastAsia="en-GB"/>
    </w:rPr>
  </w:style>
  <w:style w:type="paragraph" w:customStyle="1" w:styleId="xl71">
    <w:name w:val="xl71"/>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2">
    <w:name w:val="xl72"/>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Cs w:val="24"/>
      <w:lang w:eastAsia="en-GB"/>
    </w:rPr>
  </w:style>
  <w:style w:type="paragraph" w:customStyle="1" w:styleId="xl73">
    <w:name w:val="xl73"/>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lang w:eastAsia="en-GB"/>
    </w:rPr>
  </w:style>
  <w:style w:type="paragraph" w:customStyle="1" w:styleId="xl74">
    <w:name w:val="xl74"/>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5">
    <w:name w:val="xl75"/>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lang w:eastAsia="en-GB"/>
    </w:rPr>
  </w:style>
  <w:style w:type="paragraph" w:customStyle="1" w:styleId="xl76">
    <w:name w:val="xl76"/>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7">
    <w:name w:val="xl77"/>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8">
    <w:name w:val="xl78"/>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9">
    <w:name w:val="xl79"/>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Cs w:val="24"/>
      <w:lang w:eastAsia="en-GB"/>
    </w:rPr>
  </w:style>
  <w:style w:type="paragraph" w:customStyle="1" w:styleId="xl80">
    <w:name w:val="xl80"/>
    <w:basedOn w:val="Normal"/>
    <w:rsid w:val="00710AC3"/>
    <w:pPr>
      <w:widowControl/>
      <w:pBdr>
        <w:left w:val="single" w:sz="4" w:space="0" w:color="000000"/>
      </w:pBdr>
      <w:spacing w:before="100" w:beforeAutospacing="1" w:after="100" w:afterAutospacing="1" w:line="240" w:lineRule="auto"/>
      <w:jc w:val="right"/>
    </w:pPr>
    <w:rPr>
      <w:rFonts w:ascii="Arial" w:hAnsi="Arial" w:cs="Arial"/>
      <w:sz w:val="20"/>
      <w:lang w:eastAsia="en-GB"/>
    </w:rPr>
  </w:style>
  <w:style w:type="paragraph" w:styleId="Caption">
    <w:name w:val="caption"/>
    <w:basedOn w:val="Normal"/>
    <w:next w:val="Normal"/>
    <w:uiPriority w:val="35"/>
    <w:semiHidden/>
    <w:unhideWhenUsed/>
    <w:qFormat/>
    <w:rsid w:val="00710AC3"/>
    <w:pPr>
      <w:widowControl/>
      <w:spacing w:before="120" w:after="120" w:line="240" w:lineRule="auto"/>
      <w:jc w:val="both"/>
    </w:pPr>
    <w:rPr>
      <w:rFonts w:eastAsia="Calibri"/>
      <w:b/>
      <w:bCs/>
      <w:sz w:val="20"/>
      <w:lang w:eastAsia="en-GB"/>
    </w:rPr>
  </w:style>
  <w:style w:type="paragraph" w:styleId="TableofFigures">
    <w:name w:val="table of figures"/>
    <w:basedOn w:val="Normal"/>
    <w:next w:val="Normal"/>
    <w:uiPriority w:val="99"/>
    <w:semiHidden/>
    <w:unhideWhenUsed/>
    <w:rsid w:val="00710AC3"/>
    <w:pPr>
      <w:widowControl/>
      <w:spacing w:before="120" w:after="120" w:line="240" w:lineRule="auto"/>
      <w:jc w:val="both"/>
    </w:pPr>
    <w:rPr>
      <w:rFonts w:eastAsia="Calibri"/>
      <w:szCs w:val="22"/>
      <w:lang w:eastAsia="en-GB"/>
    </w:rPr>
  </w:style>
  <w:style w:type="paragraph" w:styleId="ListBullet">
    <w:name w:val="List Bullet"/>
    <w:basedOn w:val="Normal"/>
    <w:uiPriority w:val="99"/>
    <w:semiHidden/>
    <w:unhideWhenUsed/>
    <w:rsid w:val="00710AC3"/>
    <w:pPr>
      <w:widowControl/>
      <w:numPr>
        <w:numId w:val="15"/>
      </w:numPr>
      <w:spacing w:before="120" w:after="120" w:line="240" w:lineRule="auto"/>
      <w:contextualSpacing/>
      <w:jc w:val="both"/>
    </w:pPr>
    <w:rPr>
      <w:rFonts w:eastAsia="Calibri"/>
      <w:szCs w:val="22"/>
      <w:lang w:eastAsia="en-GB"/>
    </w:rPr>
  </w:style>
  <w:style w:type="paragraph" w:styleId="ListBullet2">
    <w:name w:val="List Bullet 2"/>
    <w:basedOn w:val="Normal"/>
    <w:uiPriority w:val="99"/>
    <w:semiHidden/>
    <w:unhideWhenUsed/>
    <w:rsid w:val="00710AC3"/>
    <w:pPr>
      <w:widowControl/>
      <w:numPr>
        <w:numId w:val="16"/>
      </w:numPr>
      <w:spacing w:before="120" w:after="120" w:line="240" w:lineRule="auto"/>
      <w:contextualSpacing/>
      <w:jc w:val="both"/>
    </w:pPr>
    <w:rPr>
      <w:rFonts w:eastAsia="Calibri"/>
      <w:szCs w:val="22"/>
      <w:lang w:eastAsia="en-GB"/>
    </w:rPr>
  </w:style>
  <w:style w:type="paragraph" w:styleId="ListBullet3">
    <w:name w:val="List Bullet 3"/>
    <w:basedOn w:val="Normal"/>
    <w:uiPriority w:val="99"/>
    <w:semiHidden/>
    <w:unhideWhenUsed/>
    <w:rsid w:val="00710AC3"/>
    <w:pPr>
      <w:widowControl/>
      <w:numPr>
        <w:numId w:val="17"/>
      </w:numPr>
      <w:spacing w:before="120" w:after="120" w:line="240" w:lineRule="auto"/>
      <w:contextualSpacing/>
      <w:jc w:val="both"/>
    </w:pPr>
    <w:rPr>
      <w:rFonts w:eastAsia="Calibri"/>
      <w:szCs w:val="22"/>
      <w:lang w:eastAsia="en-GB"/>
    </w:rPr>
  </w:style>
  <w:style w:type="paragraph" w:styleId="ListBullet4">
    <w:name w:val="List Bullet 4"/>
    <w:basedOn w:val="Normal"/>
    <w:uiPriority w:val="99"/>
    <w:semiHidden/>
    <w:unhideWhenUsed/>
    <w:rsid w:val="00710AC3"/>
    <w:pPr>
      <w:widowControl/>
      <w:numPr>
        <w:numId w:val="18"/>
      </w:numPr>
      <w:spacing w:before="120" w:after="120" w:line="240" w:lineRule="auto"/>
      <w:contextualSpacing/>
      <w:jc w:val="both"/>
    </w:pPr>
    <w:rPr>
      <w:rFonts w:eastAsia="Calibri"/>
      <w:szCs w:val="22"/>
      <w:lang w:eastAsia="en-GB"/>
    </w:rPr>
  </w:style>
  <w:style w:type="paragraph" w:styleId="ListNumber">
    <w:name w:val="List Number"/>
    <w:basedOn w:val="Normal"/>
    <w:uiPriority w:val="99"/>
    <w:semiHidden/>
    <w:unhideWhenUsed/>
    <w:rsid w:val="00710AC3"/>
    <w:pPr>
      <w:widowControl/>
      <w:numPr>
        <w:numId w:val="19"/>
      </w:numPr>
      <w:spacing w:before="120" w:after="120" w:line="240" w:lineRule="auto"/>
      <w:contextualSpacing/>
      <w:jc w:val="both"/>
    </w:pPr>
    <w:rPr>
      <w:rFonts w:eastAsia="Calibri"/>
      <w:szCs w:val="22"/>
      <w:lang w:eastAsia="en-GB"/>
    </w:rPr>
  </w:style>
  <w:style w:type="paragraph" w:styleId="ListNumber2">
    <w:name w:val="List Number 2"/>
    <w:basedOn w:val="Normal"/>
    <w:uiPriority w:val="99"/>
    <w:semiHidden/>
    <w:unhideWhenUsed/>
    <w:rsid w:val="00710AC3"/>
    <w:pPr>
      <w:widowControl/>
      <w:numPr>
        <w:numId w:val="20"/>
      </w:numPr>
      <w:spacing w:before="120" w:after="120" w:line="240" w:lineRule="auto"/>
      <w:contextualSpacing/>
      <w:jc w:val="both"/>
    </w:pPr>
    <w:rPr>
      <w:rFonts w:eastAsia="Calibri"/>
      <w:szCs w:val="22"/>
      <w:lang w:eastAsia="en-GB"/>
    </w:rPr>
  </w:style>
  <w:style w:type="paragraph" w:styleId="ListNumber3">
    <w:name w:val="List Number 3"/>
    <w:basedOn w:val="Normal"/>
    <w:uiPriority w:val="99"/>
    <w:semiHidden/>
    <w:unhideWhenUsed/>
    <w:rsid w:val="00710AC3"/>
    <w:pPr>
      <w:widowControl/>
      <w:numPr>
        <w:numId w:val="21"/>
      </w:numPr>
      <w:spacing w:before="120" w:after="120" w:line="240" w:lineRule="auto"/>
      <w:contextualSpacing/>
      <w:jc w:val="both"/>
    </w:pPr>
    <w:rPr>
      <w:rFonts w:eastAsia="Calibri"/>
      <w:szCs w:val="22"/>
      <w:lang w:eastAsia="en-GB"/>
    </w:rPr>
  </w:style>
  <w:style w:type="paragraph" w:styleId="ListNumber4">
    <w:name w:val="List Number 4"/>
    <w:basedOn w:val="Normal"/>
    <w:uiPriority w:val="99"/>
    <w:semiHidden/>
    <w:unhideWhenUsed/>
    <w:rsid w:val="00710AC3"/>
    <w:pPr>
      <w:widowControl/>
      <w:numPr>
        <w:numId w:val="22"/>
      </w:numPr>
      <w:spacing w:before="120" w:after="120" w:line="240" w:lineRule="auto"/>
      <w:contextualSpacing/>
      <w:jc w:val="both"/>
    </w:pPr>
    <w:rPr>
      <w:rFonts w:eastAsia="Calibri"/>
      <w:szCs w:val="22"/>
      <w:lang w:eastAsia="en-GB"/>
    </w:rPr>
  </w:style>
  <w:style w:type="character" w:styleId="CommentReference">
    <w:name w:val="annotation reference"/>
    <w:uiPriority w:val="99"/>
    <w:semiHidden/>
    <w:unhideWhenUsed/>
    <w:rsid w:val="00710AC3"/>
    <w:rPr>
      <w:sz w:val="16"/>
      <w:szCs w:val="16"/>
    </w:rPr>
  </w:style>
  <w:style w:type="paragraph" w:styleId="CommentText">
    <w:name w:val="annotation text"/>
    <w:basedOn w:val="Normal"/>
    <w:link w:val="CommentTextChar"/>
    <w:uiPriority w:val="99"/>
    <w:semiHidden/>
    <w:unhideWhenUsed/>
    <w:rsid w:val="00710AC3"/>
    <w:pPr>
      <w:widowControl/>
      <w:spacing w:before="120" w:after="120" w:line="240" w:lineRule="auto"/>
      <w:jc w:val="both"/>
    </w:pPr>
    <w:rPr>
      <w:rFonts w:eastAsia="Calibri"/>
      <w:sz w:val="20"/>
      <w:lang w:eastAsia="en-GB"/>
    </w:rPr>
  </w:style>
  <w:style w:type="character" w:customStyle="1" w:styleId="CommentTextChar">
    <w:name w:val="Comment Text Char"/>
    <w:basedOn w:val="DefaultParagraphFont"/>
    <w:link w:val="CommentText"/>
    <w:uiPriority w:val="99"/>
    <w:semiHidden/>
    <w:rsid w:val="00710AC3"/>
    <w:rPr>
      <w:rFonts w:eastAsia="Calibri"/>
    </w:rPr>
  </w:style>
  <w:style w:type="paragraph" w:styleId="CommentSubject">
    <w:name w:val="annotation subject"/>
    <w:basedOn w:val="CommentText"/>
    <w:next w:val="CommentText"/>
    <w:link w:val="CommentSubjectChar"/>
    <w:uiPriority w:val="99"/>
    <w:semiHidden/>
    <w:unhideWhenUsed/>
    <w:rsid w:val="00710AC3"/>
    <w:rPr>
      <w:b/>
      <w:bCs/>
    </w:rPr>
  </w:style>
  <w:style w:type="character" w:customStyle="1" w:styleId="CommentSubjectChar">
    <w:name w:val="Comment Subject Char"/>
    <w:basedOn w:val="CommentTextChar"/>
    <w:link w:val="CommentSubject"/>
    <w:uiPriority w:val="99"/>
    <w:semiHidden/>
    <w:rsid w:val="00710AC3"/>
    <w:rPr>
      <w:rFonts w:eastAsia="Calibri"/>
      <w:b/>
      <w:bCs/>
    </w:rPr>
  </w:style>
  <w:style w:type="character" w:customStyle="1" w:styleId="BalloonTextChar">
    <w:name w:val="Balloon Text Char"/>
    <w:link w:val="BalloonText"/>
    <w:uiPriority w:val="99"/>
    <w:semiHidden/>
    <w:rsid w:val="00710AC3"/>
    <w:rPr>
      <w:rFonts w:ascii="Tahoma" w:hAnsi="Tahoma" w:cs="Tahoma"/>
      <w:sz w:val="16"/>
      <w:szCs w:val="16"/>
      <w:lang w:eastAsia="fr-BE"/>
    </w:rPr>
  </w:style>
  <w:style w:type="character" w:customStyle="1" w:styleId="HeaderChar">
    <w:name w:val="Header Char"/>
    <w:link w:val="Header"/>
    <w:uiPriority w:val="99"/>
    <w:rsid w:val="00710AC3"/>
    <w:rPr>
      <w:sz w:val="24"/>
      <w:lang w:eastAsia="fr-BE"/>
    </w:rPr>
  </w:style>
  <w:style w:type="character" w:customStyle="1" w:styleId="FooterChar">
    <w:name w:val="Footer Char"/>
    <w:link w:val="Footer"/>
    <w:uiPriority w:val="99"/>
    <w:rsid w:val="00710AC3"/>
    <w:rPr>
      <w:sz w:val="24"/>
      <w:lang w:eastAsia="fr-BE"/>
    </w:rPr>
  </w:style>
  <w:style w:type="character" w:customStyle="1" w:styleId="FootnoteTextChar">
    <w:name w:val="Footnote Text Char"/>
    <w:link w:val="FootnoteText"/>
    <w:uiPriority w:val="99"/>
    <w:rsid w:val="00710AC3"/>
    <w:rPr>
      <w:sz w:val="24"/>
      <w:lang w:eastAsia="fr-BE"/>
    </w:rPr>
  </w:style>
  <w:style w:type="character" w:customStyle="1" w:styleId="Heading1Char">
    <w:name w:val="Heading 1 Char"/>
    <w:link w:val="Heading1"/>
    <w:uiPriority w:val="9"/>
    <w:rsid w:val="00710AC3"/>
    <w:rPr>
      <w:b/>
      <w:smallCaps/>
      <w:sz w:val="24"/>
      <w:lang w:eastAsia="fr-BE"/>
    </w:rPr>
  </w:style>
  <w:style w:type="character" w:customStyle="1" w:styleId="Heading2Char">
    <w:name w:val="Heading 2 Char"/>
    <w:link w:val="Heading2"/>
    <w:uiPriority w:val="9"/>
    <w:rsid w:val="00710AC3"/>
    <w:rPr>
      <w:b/>
      <w:sz w:val="24"/>
      <w:lang w:eastAsia="fr-BE"/>
    </w:rPr>
  </w:style>
  <w:style w:type="character" w:customStyle="1" w:styleId="Heading3Char">
    <w:name w:val="Heading 3 Char"/>
    <w:link w:val="Heading3"/>
    <w:uiPriority w:val="9"/>
    <w:rsid w:val="00710AC3"/>
    <w:rPr>
      <w:i/>
      <w:sz w:val="24"/>
      <w:lang w:eastAsia="fr-BE"/>
    </w:rPr>
  </w:style>
  <w:style w:type="character" w:customStyle="1" w:styleId="Heading4Char">
    <w:name w:val="Heading 4 Char"/>
    <w:link w:val="Heading4"/>
    <w:uiPriority w:val="9"/>
    <w:rsid w:val="00710AC3"/>
    <w:rPr>
      <w:sz w:val="24"/>
      <w:lang w:eastAsia="fr-BE"/>
    </w:rPr>
  </w:style>
  <w:style w:type="paragraph" w:styleId="TOCHeading">
    <w:name w:val="TOC Heading"/>
    <w:basedOn w:val="Normal"/>
    <w:next w:val="Normal"/>
    <w:uiPriority w:val="39"/>
    <w:semiHidden/>
    <w:unhideWhenUsed/>
    <w:qFormat/>
    <w:rsid w:val="00710AC3"/>
    <w:pPr>
      <w:widowControl/>
      <w:spacing w:before="120" w:after="240" w:line="240" w:lineRule="auto"/>
      <w:jc w:val="center"/>
    </w:pPr>
    <w:rPr>
      <w:rFonts w:eastAsia="Calibri"/>
      <w:b/>
      <w:sz w:val="28"/>
      <w:szCs w:val="22"/>
      <w:lang w:eastAsia="en-GB"/>
    </w:rPr>
  </w:style>
  <w:style w:type="paragraph" w:customStyle="1" w:styleId="HeaderLandscape">
    <w:name w:val="HeaderLandscape"/>
    <w:basedOn w:val="Normal"/>
    <w:rsid w:val="00710AC3"/>
    <w:pPr>
      <w:widowControl/>
      <w:tabs>
        <w:tab w:val="center" w:pos="7285"/>
        <w:tab w:val="right" w:pos="14003"/>
      </w:tabs>
      <w:spacing w:after="120" w:line="240" w:lineRule="auto"/>
      <w:jc w:val="both"/>
    </w:pPr>
    <w:rPr>
      <w:rFonts w:eastAsia="Calibri"/>
      <w:szCs w:val="22"/>
      <w:lang w:eastAsia="en-US"/>
    </w:rPr>
  </w:style>
  <w:style w:type="paragraph" w:customStyle="1" w:styleId="Text1">
    <w:name w:val="Text 1"/>
    <w:basedOn w:val="Normal"/>
    <w:rsid w:val="00710AC3"/>
    <w:pPr>
      <w:widowControl/>
      <w:spacing w:before="120" w:after="120" w:line="240" w:lineRule="auto"/>
      <w:ind w:left="850"/>
      <w:jc w:val="both"/>
    </w:pPr>
    <w:rPr>
      <w:rFonts w:eastAsia="Calibri"/>
      <w:szCs w:val="22"/>
      <w:lang w:eastAsia="en-GB"/>
    </w:rPr>
  </w:style>
  <w:style w:type="paragraph" w:customStyle="1" w:styleId="Text2">
    <w:name w:val="Text 2"/>
    <w:basedOn w:val="Normal"/>
    <w:rsid w:val="00710AC3"/>
    <w:pPr>
      <w:widowControl/>
      <w:spacing w:before="120" w:after="120" w:line="240" w:lineRule="auto"/>
      <w:ind w:left="1417"/>
      <w:jc w:val="both"/>
    </w:pPr>
    <w:rPr>
      <w:rFonts w:eastAsia="Calibri"/>
      <w:szCs w:val="22"/>
      <w:lang w:eastAsia="en-GB"/>
    </w:rPr>
  </w:style>
  <w:style w:type="paragraph" w:customStyle="1" w:styleId="Text3">
    <w:name w:val="Text 3"/>
    <w:basedOn w:val="Normal"/>
    <w:rsid w:val="00710AC3"/>
    <w:pPr>
      <w:widowControl/>
      <w:spacing w:before="120" w:after="120" w:line="240" w:lineRule="auto"/>
      <w:ind w:left="1984"/>
      <w:jc w:val="both"/>
    </w:pPr>
    <w:rPr>
      <w:rFonts w:eastAsia="Calibri"/>
      <w:szCs w:val="22"/>
      <w:lang w:eastAsia="en-GB"/>
    </w:rPr>
  </w:style>
  <w:style w:type="paragraph" w:customStyle="1" w:styleId="Text4">
    <w:name w:val="Text 4"/>
    <w:basedOn w:val="Normal"/>
    <w:rsid w:val="00710AC3"/>
    <w:pPr>
      <w:widowControl/>
      <w:spacing w:before="120" w:after="120" w:line="240" w:lineRule="auto"/>
      <w:ind w:left="2551"/>
      <w:jc w:val="both"/>
    </w:pPr>
    <w:rPr>
      <w:rFonts w:eastAsia="Calibri"/>
      <w:szCs w:val="22"/>
      <w:lang w:eastAsia="en-GB"/>
    </w:rPr>
  </w:style>
  <w:style w:type="paragraph" w:customStyle="1" w:styleId="NormalCentered">
    <w:name w:val="Normal Centered"/>
    <w:basedOn w:val="Normal"/>
    <w:rsid w:val="00710AC3"/>
    <w:pPr>
      <w:widowControl/>
      <w:spacing w:before="120" w:after="120" w:line="240" w:lineRule="auto"/>
      <w:jc w:val="center"/>
    </w:pPr>
    <w:rPr>
      <w:rFonts w:eastAsia="Calibri"/>
      <w:szCs w:val="22"/>
      <w:lang w:eastAsia="en-GB"/>
    </w:rPr>
  </w:style>
  <w:style w:type="paragraph" w:customStyle="1" w:styleId="NormalLeft">
    <w:name w:val="Normal Left"/>
    <w:basedOn w:val="Normal"/>
    <w:rsid w:val="00710AC3"/>
    <w:pPr>
      <w:widowControl/>
      <w:spacing w:before="120" w:after="120" w:line="240" w:lineRule="auto"/>
    </w:pPr>
    <w:rPr>
      <w:rFonts w:eastAsia="Calibri"/>
      <w:szCs w:val="22"/>
      <w:lang w:eastAsia="en-GB"/>
    </w:rPr>
  </w:style>
  <w:style w:type="paragraph" w:customStyle="1" w:styleId="NormalRight">
    <w:name w:val="Normal Right"/>
    <w:basedOn w:val="Normal"/>
    <w:rsid w:val="00710AC3"/>
    <w:pPr>
      <w:widowControl/>
      <w:spacing w:before="120" w:after="120" w:line="240" w:lineRule="auto"/>
      <w:jc w:val="right"/>
    </w:pPr>
    <w:rPr>
      <w:rFonts w:eastAsia="Calibri"/>
      <w:szCs w:val="22"/>
      <w:lang w:eastAsia="en-GB"/>
    </w:rPr>
  </w:style>
  <w:style w:type="paragraph" w:customStyle="1" w:styleId="QuotedText">
    <w:name w:val="Quoted Text"/>
    <w:basedOn w:val="Normal"/>
    <w:rsid w:val="00710AC3"/>
    <w:pPr>
      <w:widowControl/>
      <w:spacing w:before="120" w:after="120" w:line="240" w:lineRule="auto"/>
      <w:ind w:left="1417"/>
      <w:jc w:val="both"/>
    </w:pPr>
    <w:rPr>
      <w:rFonts w:eastAsia="Calibri"/>
      <w:szCs w:val="22"/>
      <w:lang w:eastAsia="en-GB"/>
    </w:rPr>
  </w:style>
  <w:style w:type="paragraph" w:customStyle="1" w:styleId="Point0">
    <w:name w:val="Point 0"/>
    <w:basedOn w:val="Normal"/>
    <w:rsid w:val="00710AC3"/>
    <w:pPr>
      <w:widowControl/>
      <w:spacing w:before="120" w:after="120" w:line="240" w:lineRule="auto"/>
      <w:ind w:left="850" w:hanging="850"/>
      <w:jc w:val="both"/>
    </w:pPr>
    <w:rPr>
      <w:rFonts w:eastAsia="Calibri"/>
      <w:szCs w:val="22"/>
      <w:lang w:eastAsia="en-GB"/>
    </w:rPr>
  </w:style>
  <w:style w:type="paragraph" w:customStyle="1" w:styleId="Point1">
    <w:name w:val="Point 1"/>
    <w:basedOn w:val="Normal"/>
    <w:rsid w:val="00710AC3"/>
    <w:pPr>
      <w:widowControl/>
      <w:spacing w:before="120" w:after="120" w:line="240" w:lineRule="auto"/>
      <w:ind w:left="1417" w:hanging="567"/>
      <w:jc w:val="both"/>
    </w:pPr>
    <w:rPr>
      <w:rFonts w:eastAsia="Calibri"/>
      <w:szCs w:val="22"/>
      <w:lang w:eastAsia="en-GB"/>
    </w:rPr>
  </w:style>
  <w:style w:type="paragraph" w:customStyle="1" w:styleId="Point2">
    <w:name w:val="Point 2"/>
    <w:basedOn w:val="Normal"/>
    <w:rsid w:val="00710AC3"/>
    <w:pPr>
      <w:widowControl/>
      <w:spacing w:before="120" w:after="120" w:line="240" w:lineRule="auto"/>
      <w:ind w:left="1984" w:hanging="567"/>
      <w:jc w:val="both"/>
    </w:pPr>
    <w:rPr>
      <w:rFonts w:eastAsia="Calibri"/>
      <w:szCs w:val="22"/>
      <w:lang w:eastAsia="en-GB"/>
    </w:rPr>
  </w:style>
  <w:style w:type="paragraph" w:customStyle="1" w:styleId="Point3">
    <w:name w:val="Point 3"/>
    <w:basedOn w:val="Normal"/>
    <w:rsid w:val="00710AC3"/>
    <w:pPr>
      <w:widowControl/>
      <w:spacing w:before="120" w:after="120" w:line="240" w:lineRule="auto"/>
      <w:ind w:left="2551" w:hanging="567"/>
      <w:jc w:val="both"/>
    </w:pPr>
    <w:rPr>
      <w:rFonts w:eastAsia="Calibri"/>
      <w:szCs w:val="22"/>
      <w:lang w:eastAsia="en-GB"/>
    </w:rPr>
  </w:style>
  <w:style w:type="paragraph" w:customStyle="1" w:styleId="Point4">
    <w:name w:val="Point 4"/>
    <w:basedOn w:val="Normal"/>
    <w:rsid w:val="00710AC3"/>
    <w:pPr>
      <w:widowControl/>
      <w:spacing w:before="120" w:after="120" w:line="240" w:lineRule="auto"/>
      <w:ind w:left="3118" w:hanging="567"/>
      <w:jc w:val="both"/>
    </w:pPr>
    <w:rPr>
      <w:rFonts w:eastAsia="Calibri"/>
      <w:szCs w:val="22"/>
      <w:lang w:eastAsia="en-GB"/>
    </w:rPr>
  </w:style>
  <w:style w:type="paragraph" w:customStyle="1" w:styleId="Tiret0">
    <w:name w:val="Tiret 0"/>
    <w:basedOn w:val="Point0"/>
    <w:rsid w:val="00710AC3"/>
    <w:pPr>
      <w:numPr>
        <w:numId w:val="23"/>
      </w:numPr>
    </w:pPr>
  </w:style>
  <w:style w:type="paragraph" w:customStyle="1" w:styleId="Tiret1">
    <w:name w:val="Tiret 1"/>
    <w:basedOn w:val="Point1"/>
    <w:rsid w:val="00710AC3"/>
    <w:pPr>
      <w:numPr>
        <w:numId w:val="24"/>
      </w:numPr>
    </w:pPr>
  </w:style>
  <w:style w:type="paragraph" w:customStyle="1" w:styleId="Tiret2">
    <w:name w:val="Tiret 2"/>
    <w:basedOn w:val="Point2"/>
    <w:rsid w:val="00710AC3"/>
    <w:pPr>
      <w:numPr>
        <w:numId w:val="25"/>
      </w:numPr>
    </w:pPr>
  </w:style>
  <w:style w:type="paragraph" w:customStyle="1" w:styleId="Tiret3">
    <w:name w:val="Tiret 3"/>
    <w:basedOn w:val="Point3"/>
    <w:rsid w:val="00710AC3"/>
    <w:pPr>
      <w:numPr>
        <w:numId w:val="26"/>
      </w:numPr>
    </w:pPr>
  </w:style>
  <w:style w:type="paragraph" w:customStyle="1" w:styleId="Tiret4">
    <w:name w:val="Tiret 4"/>
    <w:basedOn w:val="Point4"/>
    <w:rsid w:val="00710AC3"/>
    <w:pPr>
      <w:numPr>
        <w:numId w:val="27"/>
      </w:numPr>
    </w:pPr>
  </w:style>
  <w:style w:type="paragraph" w:customStyle="1" w:styleId="PointDouble0">
    <w:name w:val="PointDouble 0"/>
    <w:basedOn w:val="Normal"/>
    <w:rsid w:val="00710AC3"/>
    <w:pPr>
      <w:widowControl/>
      <w:tabs>
        <w:tab w:val="left" w:pos="850"/>
      </w:tabs>
      <w:spacing w:before="120" w:after="120" w:line="240" w:lineRule="auto"/>
      <w:ind w:left="1417" w:hanging="1417"/>
      <w:jc w:val="both"/>
    </w:pPr>
    <w:rPr>
      <w:rFonts w:eastAsia="Calibri"/>
      <w:szCs w:val="22"/>
      <w:lang w:eastAsia="en-GB"/>
    </w:rPr>
  </w:style>
  <w:style w:type="paragraph" w:customStyle="1" w:styleId="PointDouble1">
    <w:name w:val="PointDouble 1"/>
    <w:basedOn w:val="Normal"/>
    <w:rsid w:val="00710AC3"/>
    <w:pPr>
      <w:widowControl/>
      <w:tabs>
        <w:tab w:val="left" w:pos="1417"/>
      </w:tabs>
      <w:spacing w:before="120" w:after="120" w:line="240" w:lineRule="auto"/>
      <w:ind w:left="1984" w:hanging="1134"/>
      <w:jc w:val="both"/>
    </w:pPr>
    <w:rPr>
      <w:rFonts w:eastAsia="Calibri"/>
      <w:szCs w:val="22"/>
      <w:lang w:eastAsia="en-GB"/>
    </w:rPr>
  </w:style>
  <w:style w:type="paragraph" w:customStyle="1" w:styleId="PointDouble2">
    <w:name w:val="PointDouble 2"/>
    <w:basedOn w:val="Normal"/>
    <w:rsid w:val="00710AC3"/>
    <w:pPr>
      <w:widowControl/>
      <w:tabs>
        <w:tab w:val="left" w:pos="1984"/>
      </w:tabs>
      <w:spacing w:before="120" w:after="120" w:line="240" w:lineRule="auto"/>
      <w:ind w:left="2551" w:hanging="1134"/>
      <w:jc w:val="both"/>
    </w:pPr>
    <w:rPr>
      <w:rFonts w:eastAsia="Calibri"/>
      <w:szCs w:val="22"/>
      <w:lang w:eastAsia="en-GB"/>
    </w:rPr>
  </w:style>
  <w:style w:type="paragraph" w:customStyle="1" w:styleId="PointDouble3">
    <w:name w:val="PointDouble 3"/>
    <w:basedOn w:val="Normal"/>
    <w:rsid w:val="00710AC3"/>
    <w:pPr>
      <w:widowControl/>
      <w:tabs>
        <w:tab w:val="left" w:pos="2551"/>
      </w:tabs>
      <w:spacing w:before="120" w:after="120" w:line="240" w:lineRule="auto"/>
      <w:ind w:left="3118" w:hanging="1134"/>
      <w:jc w:val="both"/>
    </w:pPr>
    <w:rPr>
      <w:rFonts w:eastAsia="Calibri"/>
      <w:szCs w:val="22"/>
      <w:lang w:eastAsia="en-GB"/>
    </w:rPr>
  </w:style>
  <w:style w:type="paragraph" w:customStyle="1" w:styleId="PointDouble4">
    <w:name w:val="PointDouble 4"/>
    <w:basedOn w:val="Normal"/>
    <w:rsid w:val="00710AC3"/>
    <w:pPr>
      <w:widowControl/>
      <w:tabs>
        <w:tab w:val="left" w:pos="3118"/>
      </w:tabs>
      <w:spacing w:before="120" w:after="120" w:line="240" w:lineRule="auto"/>
      <w:ind w:left="3685" w:hanging="1134"/>
      <w:jc w:val="both"/>
    </w:pPr>
    <w:rPr>
      <w:rFonts w:eastAsia="Calibri"/>
      <w:szCs w:val="22"/>
      <w:lang w:eastAsia="en-GB"/>
    </w:rPr>
  </w:style>
  <w:style w:type="paragraph" w:customStyle="1" w:styleId="PointTriple0">
    <w:name w:val="PointTriple 0"/>
    <w:basedOn w:val="Normal"/>
    <w:rsid w:val="00710AC3"/>
    <w:pPr>
      <w:widowControl/>
      <w:tabs>
        <w:tab w:val="left" w:pos="850"/>
        <w:tab w:val="left" w:pos="1417"/>
      </w:tabs>
      <w:spacing w:before="120" w:after="120" w:line="240" w:lineRule="auto"/>
      <w:ind w:left="1984" w:hanging="1984"/>
      <w:jc w:val="both"/>
    </w:pPr>
    <w:rPr>
      <w:rFonts w:eastAsia="Calibri"/>
      <w:szCs w:val="22"/>
      <w:lang w:eastAsia="en-GB"/>
    </w:rPr>
  </w:style>
  <w:style w:type="paragraph" w:customStyle="1" w:styleId="PointTriple1">
    <w:name w:val="PointTriple 1"/>
    <w:basedOn w:val="Normal"/>
    <w:rsid w:val="00710AC3"/>
    <w:pPr>
      <w:widowControl/>
      <w:tabs>
        <w:tab w:val="left" w:pos="1417"/>
        <w:tab w:val="left" w:pos="1984"/>
      </w:tabs>
      <w:spacing w:before="120" w:after="120" w:line="240" w:lineRule="auto"/>
      <w:ind w:left="2551" w:hanging="1701"/>
      <w:jc w:val="both"/>
    </w:pPr>
    <w:rPr>
      <w:rFonts w:eastAsia="Calibri"/>
      <w:szCs w:val="22"/>
      <w:lang w:eastAsia="en-GB"/>
    </w:rPr>
  </w:style>
  <w:style w:type="paragraph" w:customStyle="1" w:styleId="PointTriple2">
    <w:name w:val="PointTriple 2"/>
    <w:basedOn w:val="Normal"/>
    <w:rsid w:val="00710AC3"/>
    <w:pPr>
      <w:widowControl/>
      <w:tabs>
        <w:tab w:val="left" w:pos="1984"/>
        <w:tab w:val="left" w:pos="2551"/>
      </w:tabs>
      <w:spacing w:before="120" w:after="120" w:line="240" w:lineRule="auto"/>
      <w:ind w:left="3118" w:hanging="1701"/>
      <w:jc w:val="both"/>
    </w:pPr>
    <w:rPr>
      <w:rFonts w:eastAsia="Calibri"/>
      <w:szCs w:val="22"/>
      <w:lang w:eastAsia="en-GB"/>
    </w:rPr>
  </w:style>
  <w:style w:type="paragraph" w:customStyle="1" w:styleId="PointTriple3">
    <w:name w:val="PointTriple 3"/>
    <w:basedOn w:val="Normal"/>
    <w:rsid w:val="00710AC3"/>
    <w:pPr>
      <w:widowControl/>
      <w:tabs>
        <w:tab w:val="left" w:pos="2551"/>
        <w:tab w:val="left" w:pos="3118"/>
      </w:tabs>
      <w:spacing w:before="120" w:after="120" w:line="240" w:lineRule="auto"/>
      <w:ind w:left="3685" w:hanging="1701"/>
      <w:jc w:val="both"/>
    </w:pPr>
    <w:rPr>
      <w:rFonts w:eastAsia="Calibri"/>
      <w:szCs w:val="22"/>
      <w:lang w:eastAsia="en-GB"/>
    </w:rPr>
  </w:style>
  <w:style w:type="paragraph" w:customStyle="1" w:styleId="PointTriple4">
    <w:name w:val="PointTriple 4"/>
    <w:basedOn w:val="Normal"/>
    <w:rsid w:val="00710AC3"/>
    <w:pPr>
      <w:widowControl/>
      <w:tabs>
        <w:tab w:val="left" w:pos="3118"/>
        <w:tab w:val="left" w:pos="3685"/>
      </w:tabs>
      <w:spacing w:before="120" w:after="120" w:line="240" w:lineRule="auto"/>
      <w:ind w:left="4252" w:hanging="1701"/>
      <w:jc w:val="both"/>
    </w:pPr>
    <w:rPr>
      <w:rFonts w:eastAsia="Calibri"/>
      <w:szCs w:val="22"/>
      <w:lang w:eastAsia="en-GB"/>
    </w:rPr>
  </w:style>
  <w:style w:type="paragraph" w:customStyle="1" w:styleId="NumPar1">
    <w:name w:val="NumPar 1"/>
    <w:basedOn w:val="Normal"/>
    <w:next w:val="Text1"/>
    <w:rsid w:val="00710AC3"/>
    <w:pPr>
      <w:widowControl/>
      <w:numPr>
        <w:numId w:val="28"/>
      </w:numPr>
      <w:spacing w:before="120" w:after="120" w:line="240" w:lineRule="auto"/>
      <w:jc w:val="both"/>
    </w:pPr>
    <w:rPr>
      <w:rFonts w:eastAsia="Calibri"/>
      <w:szCs w:val="22"/>
      <w:lang w:eastAsia="en-GB"/>
    </w:rPr>
  </w:style>
  <w:style w:type="paragraph" w:customStyle="1" w:styleId="NumPar2">
    <w:name w:val="NumPar 2"/>
    <w:basedOn w:val="Normal"/>
    <w:next w:val="Text1"/>
    <w:rsid w:val="00710AC3"/>
    <w:pPr>
      <w:widowControl/>
      <w:numPr>
        <w:ilvl w:val="1"/>
        <w:numId w:val="28"/>
      </w:numPr>
      <w:spacing w:before="120" w:after="120" w:line="240" w:lineRule="auto"/>
      <w:jc w:val="both"/>
    </w:pPr>
    <w:rPr>
      <w:rFonts w:eastAsia="Calibri"/>
      <w:szCs w:val="22"/>
      <w:lang w:eastAsia="en-GB"/>
    </w:rPr>
  </w:style>
  <w:style w:type="paragraph" w:customStyle="1" w:styleId="NumPar3">
    <w:name w:val="NumPar 3"/>
    <w:basedOn w:val="Normal"/>
    <w:next w:val="Text1"/>
    <w:rsid w:val="00710AC3"/>
    <w:pPr>
      <w:widowControl/>
      <w:numPr>
        <w:ilvl w:val="2"/>
        <w:numId w:val="28"/>
      </w:numPr>
      <w:spacing w:before="120" w:after="120" w:line="240" w:lineRule="auto"/>
      <w:jc w:val="both"/>
    </w:pPr>
    <w:rPr>
      <w:rFonts w:eastAsia="Calibri"/>
      <w:szCs w:val="22"/>
      <w:lang w:eastAsia="en-GB"/>
    </w:rPr>
  </w:style>
  <w:style w:type="paragraph" w:customStyle="1" w:styleId="NumPar4">
    <w:name w:val="NumPar 4"/>
    <w:basedOn w:val="Normal"/>
    <w:next w:val="Text1"/>
    <w:rsid w:val="00710AC3"/>
    <w:pPr>
      <w:widowControl/>
      <w:numPr>
        <w:ilvl w:val="3"/>
        <w:numId w:val="28"/>
      </w:numPr>
      <w:spacing w:before="120" w:after="120" w:line="240" w:lineRule="auto"/>
      <w:jc w:val="both"/>
    </w:pPr>
    <w:rPr>
      <w:rFonts w:eastAsia="Calibri"/>
      <w:szCs w:val="22"/>
      <w:lang w:eastAsia="en-GB"/>
    </w:rPr>
  </w:style>
  <w:style w:type="paragraph" w:customStyle="1" w:styleId="ManualNumPar1">
    <w:name w:val="Manual NumPar 1"/>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ManualNumPar2">
    <w:name w:val="Manual NumPar 2"/>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ManualNumPar3">
    <w:name w:val="Manual NumPar 3"/>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ManualNumPar4">
    <w:name w:val="Manual NumPar 4"/>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QuotedNumPar">
    <w:name w:val="Quoted NumPar"/>
    <w:basedOn w:val="Normal"/>
    <w:rsid w:val="00710AC3"/>
    <w:pPr>
      <w:widowControl/>
      <w:spacing w:before="120" w:after="120" w:line="240" w:lineRule="auto"/>
      <w:ind w:left="1417" w:hanging="567"/>
      <w:jc w:val="both"/>
    </w:pPr>
    <w:rPr>
      <w:rFonts w:eastAsia="Calibri"/>
      <w:szCs w:val="22"/>
      <w:lang w:eastAsia="en-GB"/>
    </w:rPr>
  </w:style>
  <w:style w:type="paragraph" w:customStyle="1" w:styleId="ManualHeading1">
    <w:name w:val="Manual Heading 1"/>
    <w:basedOn w:val="Normal"/>
    <w:next w:val="Text1"/>
    <w:rsid w:val="00710AC3"/>
    <w:pPr>
      <w:keepNext/>
      <w:widowControl/>
      <w:tabs>
        <w:tab w:val="left" w:pos="850"/>
      </w:tabs>
      <w:spacing w:before="360" w:after="120" w:line="240" w:lineRule="auto"/>
      <w:ind w:left="850" w:hanging="850"/>
      <w:jc w:val="both"/>
      <w:outlineLvl w:val="0"/>
    </w:pPr>
    <w:rPr>
      <w:rFonts w:eastAsia="Calibri"/>
      <w:b/>
      <w:smallCaps/>
      <w:szCs w:val="22"/>
      <w:lang w:eastAsia="en-GB"/>
    </w:rPr>
  </w:style>
  <w:style w:type="paragraph" w:customStyle="1" w:styleId="ManualHeading2">
    <w:name w:val="Manual Heading 2"/>
    <w:basedOn w:val="Normal"/>
    <w:next w:val="Text1"/>
    <w:rsid w:val="00710AC3"/>
    <w:pPr>
      <w:keepNext/>
      <w:widowControl/>
      <w:tabs>
        <w:tab w:val="left" w:pos="850"/>
      </w:tabs>
      <w:spacing w:before="120" w:after="120" w:line="240" w:lineRule="auto"/>
      <w:ind w:left="850" w:hanging="850"/>
      <w:jc w:val="both"/>
      <w:outlineLvl w:val="1"/>
    </w:pPr>
    <w:rPr>
      <w:rFonts w:eastAsia="Calibri"/>
      <w:b/>
      <w:szCs w:val="22"/>
      <w:lang w:eastAsia="en-GB"/>
    </w:rPr>
  </w:style>
  <w:style w:type="paragraph" w:customStyle="1" w:styleId="ManualHeading3">
    <w:name w:val="Manual Heading 3"/>
    <w:basedOn w:val="Normal"/>
    <w:next w:val="Text1"/>
    <w:rsid w:val="00710AC3"/>
    <w:pPr>
      <w:keepNext/>
      <w:widowControl/>
      <w:tabs>
        <w:tab w:val="left" w:pos="850"/>
      </w:tabs>
      <w:spacing w:before="120" w:after="120" w:line="240" w:lineRule="auto"/>
      <w:ind w:left="850" w:hanging="850"/>
      <w:jc w:val="both"/>
      <w:outlineLvl w:val="2"/>
    </w:pPr>
    <w:rPr>
      <w:rFonts w:eastAsia="Calibri"/>
      <w:i/>
      <w:szCs w:val="22"/>
      <w:lang w:eastAsia="en-GB"/>
    </w:rPr>
  </w:style>
  <w:style w:type="paragraph" w:customStyle="1" w:styleId="ManualHeading4">
    <w:name w:val="Manual Heading 4"/>
    <w:basedOn w:val="Normal"/>
    <w:next w:val="Text1"/>
    <w:rsid w:val="00710AC3"/>
    <w:pPr>
      <w:keepNext/>
      <w:widowControl/>
      <w:tabs>
        <w:tab w:val="left" w:pos="850"/>
      </w:tabs>
      <w:spacing w:before="120" w:after="120" w:line="240" w:lineRule="auto"/>
      <w:ind w:left="850" w:hanging="850"/>
      <w:jc w:val="both"/>
      <w:outlineLvl w:val="3"/>
    </w:pPr>
    <w:rPr>
      <w:rFonts w:eastAsia="Calibri"/>
      <w:szCs w:val="22"/>
      <w:lang w:eastAsia="en-GB"/>
    </w:rPr>
  </w:style>
  <w:style w:type="paragraph" w:customStyle="1" w:styleId="ChapterTitle">
    <w:name w:val="ChapterTitle"/>
    <w:basedOn w:val="Normal"/>
    <w:next w:val="Normal"/>
    <w:rsid w:val="00710AC3"/>
    <w:pPr>
      <w:keepNext/>
      <w:widowControl/>
      <w:spacing w:before="120" w:after="360" w:line="240" w:lineRule="auto"/>
      <w:jc w:val="center"/>
    </w:pPr>
    <w:rPr>
      <w:rFonts w:eastAsia="Calibri"/>
      <w:b/>
      <w:sz w:val="32"/>
      <w:szCs w:val="22"/>
      <w:lang w:eastAsia="en-GB"/>
    </w:rPr>
  </w:style>
  <w:style w:type="paragraph" w:customStyle="1" w:styleId="PartTitle">
    <w:name w:val="PartTitle"/>
    <w:basedOn w:val="Normal"/>
    <w:next w:val="ChapterTitle"/>
    <w:rsid w:val="00710AC3"/>
    <w:pPr>
      <w:keepNext/>
      <w:pageBreakBefore/>
      <w:widowControl/>
      <w:spacing w:before="120" w:after="360" w:line="240" w:lineRule="auto"/>
      <w:jc w:val="center"/>
    </w:pPr>
    <w:rPr>
      <w:rFonts w:eastAsia="Calibri"/>
      <w:b/>
      <w:sz w:val="36"/>
      <w:szCs w:val="22"/>
      <w:lang w:eastAsia="en-GB"/>
    </w:rPr>
  </w:style>
  <w:style w:type="paragraph" w:customStyle="1" w:styleId="SectionTitle">
    <w:name w:val="SectionTitle"/>
    <w:basedOn w:val="Normal"/>
    <w:next w:val="Heading1"/>
    <w:rsid w:val="00710AC3"/>
    <w:pPr>
      <w:keepNext/>
      <w:widowControl/>
      <w:spacing w:before="120" w:after="360" w:line="240" w:lineRule="auto"/>
      <w:jc w:val="center"/>
    </w:pPr>
    <w:rPr>
      <w:rFonts w:eastAsia="Calibri"/>
      <w:b/>
      <w:smallCaps/>
      <w:sz w:val="28"/>
      <w:szCs w:val="22"/>
      <w:lang w:eastAsia="en-GB"/>
    </w:rPr>
  </w:style>
  <w:style w:type="paragraph" w:customStyle="1" w:styleId="TableTitle">
    <w:name w:val="Table Title"/>
    <w:basedOn w:val="Normal"/>
    <w:next w:val="Normal"/>
    <w:rsid w:val="00710AC3"/>
    <w:pPr>
      <w:widowControl/>
      <w:spacing w:before="120" w:after="120" w:line="240" w:lineRule="auto"/>
      <w:jc w:val="center"/>
    </w:pPr>
    <w:rPr>
      <w:rFonts w:eastAsia="Calibri"/>
      <w:b/>
      <w:szCs w:val="22"/>
      <w:lang w:eastAsia="en-GB"/>
    </w:rPr>
  </w:style>
  <w:style w:type="character" w:customStyle="1" w:styleId="Marker">
    <w:name w:val="Marker"/>
    <w:rsid w:val="00710AC3"/>
    <w:rPr>
      <w:color w:val="0000FF"/>
      <w:shd w:val="clear" w:color="auto" w:fill="auto"/>
    </w:rPr>
  </w:style>
  <w:style w:type="character" w:customStyle="1" w:styleId="Marker1">
    <w:name w:val="Marker1"/>
    <w:rsid w:val="00710AC3"/>
    <w:rPr>
      <w:color w:val="008000"/>
      <w:shd w:val="clear" w:color="auto" w:fill="auto"/>
    </w:rPr>
  </w:style>
  <w:style w:type="character" w:customStyle="1" w:styleId="Marker2">
    <w:name w:val="Marker2"/>
    <w:rsid w:val="00710AC3"/>
    <w:rPr>
      <w:color w:val="FF0000"/>
      <w:shd w:val="clear" w:color="auto" w:fill="auto"/>
    </w:rPr>
  </w:style>
  <w:style w:type="paragraph" w:customStyle="1" w:styleId="Point0number">
    <w:name w:val="Point 0 (number)"/>
    <w:basedOn w:val="Normal"/>
    <w:rsid w:val="00710AC3"/>
    <w:pPr>
      <w:widowControl/>
      <w:numPr>
        <w:numId w:val="30"/>
      </w:numPr>
      <w:spacing w:before="120" w:after="120" w:line="240" w:lineRule="auto"/>
      <w:jc w:val="both"/>
    </w:pPr>
    <w:rPr>
      <w:rFonts w:eastAsia="Calibri"/>
      <w:szCs w:val="22"/>
      <w:lang w:eastAsia="en-GB"/>
    </w:rPr>
  </w:style>
  <w:style w:type="paragraph" w:customStyle="1" w:styleId="Point1number">
    <w:name w:val="Point 1 (number)"/>
    <w:basedOn w:val="Normal"/>
    <w:rsid w:val="00710AC3"/>
    <w:pPr>
      <w:widowControl/>
      <w:numPr>
        <w:ilvl w:val="2"/>
        <w:numId w:val="30"/>
      </w:numPr>
      <w:spacing w:before="120" w:after="120" w:line="240" w:lineRule="auto"/>
      <w:jc w:val="both"/>
    </w:pPr>
    <w:rPr>
      <w:rFonts w:eastAsia="Calibri"/>
      <w:szCs w:val="22"/>
      <w:lang w:eastAsia="en-GB"/>
    </w:rPr>
  </w:style>
  <w:style w:type="paragraph" w:customStyle="1" w:styleId="Point2number">
    <w:name w:val="Point 2 (number)"/>
    <w:basedOn w:val="Normal"/>
    <w:rsid w:val="00710AC3"/>
    <w:pPr>
      <w:widowControl/>
      <w:numPr>
        <w:ilvl w:val="4"/>
        <w:numId w:val="30"/>
      </w:numPr>
      <w:spacing w:before="120" w:after="120" w:line="240" w:lineRule="auto"/>
      <w:jc w:val="both"/>
    </w:pPr>
    <w:rPr>
      <w:rFonts w:eastAsia="Calibri"/>
      <w:szCs w:val="22"/>
      <w:lang w:eastAsia="en-GB"/>
    </w:rPr>
  </w:style>
  <w:style w:type="paragraph" w:customStyle="1" w:styleId="Point3number">
    <w:name w:val="Point 3 (number)"/>
    <w:basedOn w:val="Normal"/>
    <w:rsid w:val="00710AC3"/>
    <w:pPr>
      <w:widowControl/>
      <w:numPr>
        <w:ilvl w:val="6"/>
        <w:numId w:val="30"/>
      </w:numPr>
      <w:spacing w:before="120" w:after="120" w:line="240" w:lineRule="auto"/>
      <w:jc w:val="both"/>
    </w:pPr>
    <w:rPr>
      <w:rFonts w:eastAsia="Calibri"/>
      <w:szCs w:val="22"/>
      <w:lang w:eastAsia="en-GB"/>
    </w:rPr>
  </w:style>
  <w:style w:type="paragraph" w:customStyle="1" w:styleId="Point0letter">
    <w:name w:val="Point 0 (letter)"/>
    <w:basedOn w:val="Normal"/>
    <w:rsid w:val="00710AC3"/>
    <w:pPr>
      <w:widowControl/>
      <w:numPr>
        <w:ilvl w:val="1"/>
        <w:numId w:val="30"/>
      </w:numPr>
      <w:spacing w:before="120" w:after="120" w:line="240" w:lineRule="auto"/>
      <w:jc w:val="both"/>
    </w:pPr>
    <w:rPr>
      <w:rFonts w:eastAsia="Calibri"/>
      <w:szCs w:val="22"/>
      <w:lang w:eastAsia="en-GB"/>
    </w:rPr>
  </w:style>
  <w:style w:type="paragraph" w:customStyle="1" w:styleId="Point1letter">
    <w:name w:val="Point 1 (letter)"/>
    <w:basedOn w:val="Normal"/>
    <w:rsid w:val="00710AC3"/>
    <w:pPr>
      <w:widowControl/>
      <w:numPr>
        <w:ilvl w:val="3"/>
        <w:numId w:val="30"/>
      </w:numPr>
      <w:spacing w:before="120" w:after="120" w:line="240" w:lineRule="auto"/>
      <w:jc w:val="both"/>
    </w:pPr>
    <w:rPr>
      <w:rFonts w:eastAsia="Calibri"/>
      <w:szCs w:val="22"/>
      <w:lang w:eastAsia="en-GB"/>
    </w:rPr>
  </w:style>
  <w:style w:type="paragraph" w:customStyle="1" w:styleId="Point2letter">
    <w:name w:val="Point 2 (letter)"/>
    <w:basedOn w:val="Normal"/>
    <w:rsid w:val="00710AC3"/>
    <w:pPr>
      <w:widowControl/>
      <w:numPr>
        <w:ilvl w:val="5"/>
        <w:numId w:val="30"/>
      </w:numPr>
      <w:spacing w:before="120" w:after="120" w:line="240" w:lineRule="auto"/>
      <w:jc w:val="both"/>
    </w:pPr>
    <w:rPr>
      <w:rFonts w:eastAsia="Calibri"/>
      <w:szCs w:val="22"/>
      <w:lang w:eastAsia="en-GB"/>
    </w:rPr>
  </w:style>
  <w:style w:type="paragraph" w:customStyle="1" w:styleId="Point3letter">
    <w:name w:val="Point 3 (letter)"/>
    <w:basedOn w:val="Normal"/>
    <w:rsid w:val="00710AC3"/>
    <w:pPr>
      <w:widowControl/>
      <w:numPr>
        <w:ilvl w:val="7"/>
        <w:numId w:val="30"/>
      </w:numPr>
      <w:spacing w:before="120" w:after="120" w:line="240" w:lineRule="auto"/>
      <w:jc w:val="both"/>
    </w:pPr>
    <w:rPr>
      <w:rFonts w:eastAsia="Calibri"/>
      <w:szCs w:val="22"/>
      <w:lang w:eastAsia="en-GB"/>
    </w:rPr>
  </w:style>
  <w:style w:type="paragraph" w:customStyle="1" w:styleId="Point4letter">
    <w:name w:val="Point 4 (letter)"/>
    <w:basedOn w:val="Normal"/>
    <w:rsid w:val="00710AC3"/>
    <w:pPr>
      <w:widowControl/>
      <w:numPr>
        <w:ilvl w:val="8"/>
        <w:numId w:val="30"/>
      </w:numPr>
      <w:spacing w:before="120" w:after="120" w:line="240" w:lineRule="auto"/>
      <w:jc w:val="both"/>
    </w:pPr>
    <w:rPr>
      <w:rFonts w:eastAsia="Calibri"/>
      <w:szCs w:val="22"/>
      <w:lang w:eastAsia="en-GB"/>
    </w:rPr>
  </w:style>
  <w:style w:type="paragraph" w:customStyle="1" w:styleId="Bullet0">
    <w:name w:val="Bullet 0"/>
    <w:basedOn w:val="Normal"/>
    <w:rsid w:val="00710AC3"/>
    <w:pPr>
      <w:widowControl/>
      <w:numPr>
        <w:numId w:val="31"/>
      </w:numPr>
      <w:spacing w:before="120" w:after="120" w:line="240" w:lineRule="auto"/>
      <w:jc w:val="both"/>
    </w:pPr>
    <w:rPr>
      <w:rFonts w:eastAsia="Calibri"/>
      <w:szCs w:val="22"/>
      <w:lang w:eastAsia="en-GB"/>
    </w:rPr>
  </w:style>
  <w:style w:type="paragraph" w:customStyle="1" w:styleId="Bullet1">
    <w:name w:val="Bullet 1"/>
    <w:basedOn w:val="Normal"/>
    <w:rsid w:val="00710AC3"/>
    <w:pPr>
      <w:widowControl/>
      <w:numPr>
        <w:numId w:val="32"/>
      </w:numPr>
      <w:spacing w:before="120" w:after="120" w:line="240" w:lineRule="auto"/>
      <w:jc w:val="both"/>
    </w:pPr>
    <w:rPr>
      <w:rFonts w:eastAsia="Calibri"/>
      <w:szCs w:val="22"/>
      <w:lang w:eastAsia="en-GB"/>
    </w:rPr>
  </w:style>
  <w:style w:type="paragraph" w:customStyle="1" w:styleId="Bullet2">
    <w:name w:val="Bullet 2"/>
    <w:basedOn w:val="Normal"/>
    <w:rsid w:val="00710AC3"/>
    <w:pPr>
      <w:widowControl/>
      <w:numPr>
        <w:numId w:val="33"/>
      </w:numPr>
      <w:spacing w:before="120" w:after="120" w:line="240" w:lineRule="auto"/>
      <w:jc w:val="both"/>
    </w:pPr>
    <w:rPr>
      <w:rFonts w:eastAsia="Calibri"/>
      <w:szCs w:val="22"/>
      <w:lang w:eastAsia="en-GB"/>
    </w:rPr>
  </w:style>
  <w:style w:type="paragraph" w:customStyle="1" w:styleId="Bullet3">
    <w:name w:val="Bullet 3"/>
    <w:basedOn w:val="Normal"/>
    <w:rsid w:val="00710AC3"/>
    <w:pPr>
      <w:widowControl/>
      <w:numPr>
        <w:numId w:val="34"/>
      </w:numPr>
      <w:spacing w:before="120" w:after="120" w:line="240" w:lineRule="auto"/>
      <w:jc w:val="both"/>
    </w:pPr>
    <w:rPr>
      <w:rFonts w:eastAsia="Calibri"/>
      <w:szCs w:val="22"/>
      <w:lang w:eastAsia="en-GB"/>
    </w:rPr>
  </w:style>
  <w:style w:type="paragraph" w:customStyle="1" w:styleId="Bullet4">
    <w:name w:val="Bullet 4"/>
    <w:basedOn w:val="Normal"/>
    <w:rsid w:val="00710AC3"/>
    <w:pPr>
      <w:widowControl/>
      <w:numPr>
        <w:numId w:val="35"/>
      </w:numPr>
      <w:spacing w:before="120" w:after="120" w:line="240" w:lineRule="auto"/>
      <w:jc w:val="both"/>
    </w:pPr>
    <w:rPr>
      <w:rFonts w:eastAsia="Calibri"/>
      <w:szCs w:val="22"/>
      <w:lang w:eastAsia="en-GB"/>
    </w:rPr>
  </w:style>
  <w:style w:type="paragraph" w:customStyle="1" w:styleId="Annexetitreexpos">
    <w:name w:val="Annexe titre (exposé)"/>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Annexetitre">
    <w:name w:val="Annexe tit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Annexetitrefichefinancire">
    <w:name w:val="Annexe titre (fiche financiè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Applicationdirecte">
    <w:name w:val="Application directe"/>
    <w:basedOn w:val="Normal"/>
    <w:next w:val="Fait"/>
    <w:rsid w:val="00710AC3"/>
    <w:pPr>
      <w:widowControl/>
      <w:spacing w:before="480" w:after="120" w:line="240" w:lineRule="auto"/>
      <w:jc w:val="both"/>
    </w:pPr>
    <w:rPr>
      <w:rFonts w:eastAsia="Calibri"/>
      <w:szCs w:val="22"/>
      <w:lang w:eastAsia="en-GB"/>
    </w:rPr>
  </w:style>
  <w:style w:type="paragraph" w:customStyle="1" w:styleId="Avertissementtitre">
    <w:name w:val="Avertissement titre"/>
    <w:basedOn w:val="Normal"/>
    <w:next w:val="Normal"/>
    <w:rsid w:val="00710AC3"/>
    <w:pPr>
      <w:keepNext/>
      <w:widowControl/>
      <w:spacing w:before="480" w:after="120" w:line="240" w:lineRule="auto"/>
      <w:jc w:val="both"/>
    </w:pPr>
    <w:rPr>
      <w:rFonts w:eastAsia="Calibri"/>
      <w:szCs w:val="22"/>
      <w:u w:val="single"/>
      <w:lang w:eastAsia="en-GB"/>
    </w:rPr>
  </w:style>
  <w:style w:type="paragraph" w:customStyle="1" w:styleId="Confidence">
    <w:name w:val="Confidence"/>
    <w:basedOn w:val="Normal"/>
    <w:next w:val="Normal"/>
    <w:rsid w:val="00710AC3"/>
    <w:pPr>
      <w:widowControl/>
      <w:spacing w:before="360" w:after="120" w:line="240" w:lineRule="auto"/>
      <w:jc w:val="center"/>
    </w:pPr>
    <w:rPr>
      <w:rFonts w:eastAsia="Calibri"/>
      <w:szCs w:val="22"/>
      <w:lang w:eastAsia="en-GB"/>
    </w:rPr>
  </w:style>
  <w:style w:type="paragraph" w:customStyle="1" w:styleId="Confidentialit">
    <w:name w:val="Confidentialité"/>
    <w:basedOn w:val="Normal"/>
    <w:next w:val="TypedudocumentPagedecouverture"/>
    <w:rsid w:val="00710AC3"/>
    <w:pPr>
      <w:widowControl/>
      <w:spacing w:before="240" w:after="240" w:line="240" w:lineRule="auto"/>
      <w:ind w:left="5103"/>
    </w:pPr>
    <w:rPr>
      <w:rFonts w:eastAsia="Calibri"/>
      <w:i/>
      <w:sz w:val="32"/>
      <w:szCs w:val="22"/>
      <w:lang w:eastAsia="en-GB"/>
    </w:rPr>
  </w:style>
  <w:style w:type="paragraph" w:customStyle="1" w:styleId="Considrant">
    <w:name w:val="Considérant"/>
    <w:basedOn w:val="Normal"/>
    <w:rsid w:val="00710AC3"/>
    <w:pPr>
      <w:widowControl/>
      <w:numPr>
        <w:numId w:val="36"/>
      </w:numPr>
      <w:spacing w:before="120" w:after="120" w:line="240" w:lineRule="auto"/>
      <w:jc w:val="both"/>
    </w:pPr>
    <w:rPr>
      <w:rFonts w:eastAsia="Calibri"/>
      <w:szCs w:val="22"/>
      <w:lang w:eastAsia="en-GB"/>
    </w:rPr>
  </w:style>
  <w:style w:type="paragraph" w:customStyle="1" w:styleId="Corrigendum">
    <w:name w:val="Corrigendum"/>
    <w:basedOn w:val="Normal"/>
    <w:next w:val="Normal"/>
    <w:rsid w:val="00710AC3"/>
    <w:pPr>
      <w:widowControl/>
      <w:spacing w:after="240" w:line="240" w:lineRule="auto"/>
    </w:pPr>
    <w:rPr>
      <w:rFonts w:eastAsia="Calibri"/>
      <w:szCs w:val="22"/>
      <w:lang w:eastAsia="en-GB"/>
    </w:rPr>
  </w:style>
  <w:style w:type="paragraph" w:customStyle="1" w:styleId="Datedadoption">
    <w:name w:val="Date d'adoption"/>
    <w:basedOn w:val="Normal"/>
    <w:next w:val="Titreobjet"/>
    <w:rsid w:val="00710AC3"/>
    <w:pPr>
      <w:widowControl/>
      <w:spacing w:before="360" w:line="240" w:lineRule="auto"/>
      <w:jc w:val="center"/>
    </w:pPr>
    <w:rPr>
      <w:rFonts w:eastAsia="Calibri"/>
      <w:b/>
      <w:szCs w:val="22"/>
      <w:lang w:eastAsia="en-GB"/>
    </w:rPr>
  </w:style>
  <w:style w:type="paragraph" w:customStyle="1" w:styleId="Emission">
    <w:name w:val="Emission"/>
    <w:basedOn w:val="Normal"/>
    <w:next w:val="Rfrenceinstitutionnelle"/>
    <w:rsid w:val="00710AC3"/>
    <w:pPr>
      <w:widowControl/>
      <w:spacing w:line="240" w:lineRule="auto"/>
      <w:ind w:left="5103"/>
    </w:pPr>
    <w:rPr>
      <w:rFonts w:eastAsia="Calibri"/>
      <w:szCs w:val="22"/>
      <w:lang w:eastAsia="en-GB"/>
    </w:rPr>
  </w:style>
  <w:style w:type="paragraph" w:customStyle="1" w:styleId="Exposdesmotifstitre">
    <w:name w:val="Exposé des motifs tit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Fait">
    <w:name w:val="Fait à"/>
    <w:basedOn w:val="Normal"/>
    <w:next w:val="Institutionquisigne"/>
    <w:rsid w:val="00710AC3"/>
    <w:pPr>
      <w:keepNext/>
      <w:widowControl/>
      <w:spacing w:before="120" w:line="240" w:lineRule="auto"/>
      <w:jc w:val="both"/>
    </w:pPr>
    <w:rPr>
      <w:rFonts w:eastAsia="Calibri"/>
      <w:szCs w:val="22"/>
      <w:lang w:eastAsia="en-GB"/>
    </w:rPr>
  </w:style>
  <w:style w:type="paragraph" w:customStyle="1" w:styleId="Formuledadoption">
    <w:name w:val="Formule d'adoption"/>
    <w:basedOn w:val="Normal"/>
    <w:next w:val="Titrearticle"/>
    <w:rsid w:val="00710AC3"/>
    <w:pPr>
      <w:keepNext/>
      <w:widowControl/>
      <w:spacing w:before="120" w:after="120" w:line="240" w:lineRule="auto"/>
      <w:jc w:val="both"/>
    </w:pPr>
    <w:rPr>
      <w:rFonts w:eastAsia="Calibri"/>
      <w:szCs w:val="22"/>
      <w:lang w:eastAsia="en-GB"/>
    </w:rPr>
  </w:style>
  <w:style w:type="paragraph" w:customStyle="1" w:styleId="Institutionquiagit">
    <w:name w:val="Institution qui agit"/>
    <w:basedOn w:val="Normal"/>
    <w:next w:val="Normal"/>
    <w:rsid w:val="00710AC3"/>
    <w:pPr>
      <w:keepNext/>
      <w:widowControl/>
      <w:spacing w:before="600" w:after="120" w:line="240" w:lineRule="auto"/>
      <w:jc w:val="both"/>
    </w:pPr>
    <w:rPr>
      <w:rFonts w:eastAsia="Calibri"/>
      <w:szCs w:val="22"/>
      <w:lang w:eastAsia="en-GB"/>
    </w:rPr>
  </w:style>
  <w:style w:type="paragraph" w:customStyle="1" w:styleId="Institutionquisigne">
    <w:name w:val="Institution qui signe"/>
    <w:basedOn w:val="Normal"/>
    <w:next w:val="Personnequisigne"/>
    <w:rsid w:val="00710AC3"/>
    <w:pPr>
      <w:keepNext/>
      <w:widowControl/>
      <w:tabs>
        <w:tab w:val="left" w:pos="4252"/>
      </w:tabs>
      <w:spacing w:before="720" w:line="240" w:lineRule="auto"/>
      <w:jc w:val="both"/>
    </w:pPr>
    <w:rPr>
      <w:rFonts w:eastAsia="Calibri"/>
      <w:i/>
      <w:szCs w:val="22"/>
      <w:lang w:eastAsia="en-GB"/>
    </w:rPr>
  </w:style>
  <w:style w:type="paragraph" w:customStyle="1" w:styleId="Langue">
    <w:name w:val="Langue"/>
    <w:basedOn w:val="Normal"/>
    <w:next w:val="Rfrenceinterne"/>
    <w:rsid w:val="00710AC3"/>
    <w:pPr>
      <w:framePr w:wrap="around" w:vAnchor="page" w:hAnchor="text" w:xAlign="center" w:y="14741"/>
      <w:widowControl/>
      <w:spacing w:after="600" w:line="240" w:lineRule="auto"/>
      <w:jc w:val="center"/>
    </w:pPr>
    <w:rPr>
      <w:rFonts w:eastAsia="Calibri"/>
      <w:b/>
      <w:caps/>
      <w:szCs w:val="22"/>
      <w:lang w:eastAsia="en-GB"/>
    </w:rPr>
  </w:style>
  <w:style w:type="paragraph" w:customStyle="1" w:styleId="ManualConsidrant">
    <w:name w:val="Manual Considérant"/>
    <w:basedOn w:val="Normal"/>
    <w:rsid w:val="00710AC3"/>
    <w:pPr>
      <w:widowControl/>
      <w:spacing w:before="120" w:after="120" w:line="240" w:lineRule="auto"/>
      <w:ind w:left="709" w:hanging="709"/>
      <w:jc w:val="both"/>
    </w:pPr>
    <w:rPr>
      <w:rFonts w:eastAsia="Calibri"/>
      <w:szCs w:val="22"/>
      <w:lang w:eastAsia="en-GB"/>
    </w:rPr>
  </w:style>
  <w:style w:type="paragraph" w:customStyle="1" w:styleId="Nomdelinstitution">
    <w:name w:val="Nom de l'institution"/>
    <w:basedOn w:val="Normal"/>
    <w:next w:val="Emission"/>
    <w:rsid w:val="00710AC3"/>
    <w:pPr>
      <w:widowControl/>
      <w:spacing w:line="240" w:lineRule="auto"/>
    </w:pPr>
    <w:rPr>
      <w:rFonts w:ascii="Arial" w:eastAsia="Calibri" w:hAnsi="Arial" w:cs="Arial"/>
      <w:szCs w:val="22"/>
      <w:lang w:eastAsia="en-GB"/>
    </w:rPr>
  </w:style>
  <w:style w:type="paragraph" w:customStyle="1" w:styleId="Personnequisigne">
    <w:name w:val="Personne qui signe"/>
    <w:basedOn w:val="Normal"/>
    <w:next w:val="Institutionquisigne"/>
    <w:rsid w:val="00710AC3"/>
    <w:pPr>
      <w:widowControl/>
      <w:tabs>
        <w:tab w:val="left" w:pos="4252"/>
      </w:tabs>
      <w:spacing w:line="240" w:lineRule="auto"/>
    </w:pPr>
    <w:rPr>
      <w:rFonts w:eastAsia="Calibri"/>
      <w:i/>
      <w:szCs w:val="22"/>
      <w:lang w:eastAsia="en-GB"/>
    </w:rPr>
  </w:style>
  <w:style w:type="paragraph" w:customStyle="1" w:styleId="Rfrenceinstitutionnelle">
    <w:name w:val="Référence institutionnelle"/>
    <w:basedOn w:val="Normal"/>
    <w:next w:val="Confidentialit"/>
    <w:rsid w:val="00710AC3"/>
    <w:pPr>
      <w:widowControl/>
      <w:spacing w:after="240" w:line="240" w:lineRule="auto"/>
      <w:ind w:left="5103"/>
    </w:pPr>
    <w:rPr>
      <w:rFonts w:eastAsia="Calibri"/>
      <w:szCs w:val="22"/>
      <w:lang w:eastAsia="en-GB"/>
    </w:rPr>
  </w:style>
  <w:style w:type="paragraph" w:customStyle="1" w:styleId="Rfrenceinterinstitutionnelle">
    <w:name w:val="Référence interinstitutionnelle"/>
    <w:basedOn w:val="Normal"/>
    <w:next w:val="Statut"/>
    <w:rsid w:val="00710AC3"/>
    <w:pPr>
      <w:widowControl/>
      <w:spacing w:line="240" w:lineRule="auto"/>
      <w:ind w:left="5103"/>
    </w:pPr>
    <w:rPr>
      <w:rFonts w:eastAsia="Calibri"/>
      <w:szCs w:val="22"/>
      <w:lang w:eastAsia="en-GB"/>
    </w:rPr>
  </w:style>
  <w:style w:type="paragraph" w:customStyle="1" w:styleId="Rfrenceinterne">
    <w:name w:val="Référence interne"/>
    <w:basedOn w:val="Normal"/>
    <w:next w:val="Rfrenceinterinstitutionnelle"/>
    <w:rsid w:val="00710AC3"/>
    <w:pPr>
      <w:widowControl/>
      <w:spacing w:line="240" w:lineRule="auto"/>
      <w:ind w:left="5103"/>
    </w:pPr>
    <w:rPr>
      <w:rFonts w:eastAsia="Calibri"/>
      <w:szCs w:val="22"/>
      <w:lang w:eastAsia="en-GB"/>
    </w:rPr>
  </w:style>
  <w:style w:type="paragraph" w:customStyle="1" w:styleId="Sous-titreobjet">
    <w:name w:val="Sous-titre objet"/>
    <w:basedOn w:val="Normal"/>
    <w:rsid w:val="00710AC3"/>
    <w:pPr>
      <w:widowControl/>
      <w:spacing w:line="240" w:lineRule="auto"/>
      <w:jc w:val="center"/>
    </w:pPr>
    <w:rPr>
      <w:rFonts w:eastAsia="Calibri"/>
      <w:b/>
      <w:szCs w:val="22"/>
      <w:lang w:eastAsia="en-GB"/>
    </w:rPr>
  </w:style>
  <w:style w:type="paragraph" w:customStyle="1" w:styleId="Statut">
    <w:name w:val="Statut"/>
    <w:basedOn w:val="Normal"/>
    <w:next w:val="Typedudocument"/>
    <w:rsid w:val="00710AC3"/>
    <w:pPr>
      <w:widowControl/>
      <w:spacing w:before="360" w:line="240" w:lineRule="auto"/>
      <w:jc w:val="center"/>
    </w:pPr>
    <w:rPr>
      <w:rFonts w:eastAsia="Calibri"/>
      <w:szCs w:val="22"/>
      <w:lang w:eastAsia="en-GB"/>
    </w:rPr>
  </w:style>
  <w:style w:type="paragraph" w:customStyle="1" w:styleId="Titrearticle">
    <w:name w:val="Titre article"/>
    <w:basedOn w:val="Normal"/>
    <w:next w:val="Normal"/>
    <w:rsid w:val="00710AC3"/>
    <w:pPr>
      <w:keepNext/>
      <w:widowControl/>
      <w:spacing w:before="360" w:after="120" w:line="240" w:lineRule="auto"/>
      <w:jc w:val="center"/>
    </w:pPr>
    <w:rPr>
      <w:rFonts w:eastAsia="Calibri"/>
      <w:i/>
      <w:szCs w:val="22"/>
      <w:lang w:eastAsia="en-GB"/>
    </w:rPr>
  </w:style>
  <w:style w:type="paragraph" w:customStyle="1" w:styleId="Titreobjet">
    <w:name w:val="Titre objet"/>
    <w:basedOn w:val="Normal"/>
    <w:next w:val="Sous-titreobjet"/>
    <w:rsid w:val="00710AC3"/>
    <w:pPr>
      <w:widowControl/>
      <w:spacing w:before="180" w:after="180" w:line="240" w:lineRule="auto"/>
      <w:jc w:val="center"/>
    </w:pPr>
    <w:rPr>
      <w:rFonts w:eastAsia="Calibri"/>
      <w:b/>
      <w:szCs w:val="22"/>
      <w:lang w:eastAsia="en-GB"/>
    </w:rPr>
  </w:style>
  <w:style w:type="paragraph" w:customStyle="1" w:styleId="Typedudocument">
    <w:name w:val="Type du document"/>
    <w:basedOn w:val="Normal"/>
    <w:next w:val="Titreobjet"/>
    <w:rsid w:val="00710AC3"/>
    <w:pPr>
      <w:widowControl/>
      <w:spacing w:before="360" w:after="180" w:line="240" w:lineRule="auto"/>
      <w:jc w:val="center"/>
    </w:pPr>
    <w:rPr>
      <w:rFonts w:eastAsia="Calibri"/>
      <w:b/>
      <w:szCs w:val="22"/>
      <w:lang w:eastAsia="en-GB"/>
    </w:rPr>
  </w:style>
  <w:style w:type="character" w:customStyle="1" w:styleId="Added">
    <w:name w:val="Added"/>
    <w:rsid w:val="00710AC3"/>
    <w:rPr>
      <w:b/>
      <w:u w:val="single"/>
      <w:shd w:val="clear" w:color="auto" w:fill="auto"/>
    </w:rPr>
  </w:style>
  <w:style w:type="character" w:customStyle="1" w:styleId="Deleted">
    <w:name w:val="Deleted"/>
    <w:rsid w:val="00710AC3"/>
    <w:rPr>
      <w:strike/>
      <w:dstrike w:val="0"/>
      <w:shd w:val="clear" w:color="auto" w:fill="auto"/>
    </w:rPr>
  </w:style>
  <w:style w:type="paragraph" w:customStyle="1" w:styleId="Address">
    <w:name w:val="Address"/>
    <w:basedOn w:val="Normal"/>
    <w:next w:val="Normal"/>
    <w:rsid w:val="00710AC3"/>
    <w:pPr>
      <w:keepLines/>
      <w:widowControl/>
      <w:spacing w:before="120" w:after="120"/>
      <w:ind w:left="3402"/>
    </w:pPr>
    <w:rPr>
      <w:rFonts w:eastAsia="Calibri"/>
      <w:szCs w:val="22"/>
      <w:lang w:eastAsia="en-GB"/>
    </w:rPr>
  </w:style>
  <w:style w:type="paragraph" w:customStyle="1" w:styleId="Objetexterne">
    <w:name w:val="Objet externe"/>
    <w:basedOn w:val="Normal"/>
    <w:next w:val="Normal"/>
    <w:rsid w:val="00710AC3"/>
    <w:pPr>
      <w:widowControl/>
      <w:spacing w:before="120" w:after="120" w:line="240" w:lineRule="auto"/>
      <w:jc w:val="both"/>
    </w:pPr>
    <w:rPr>
      <w:rFonts w:eastAsia="Calibri"/>
      <w:i/>
      <w:caps/>
      <w:szCs w:val="22"/>
      <w:lang w:eastAsia="en-GB"/>
    </w:rPr>
  </w:style>
  <w:style w:type="paragraph" w:customStyle="1" w:styleId="Pagedecouverture">
    <w:name w:val="Page de couverture"/>
    <w:basedOn w:val="Normal"/>
    <w:next w:val="Normal"/>
    <w:rsid w:val="00710AC3"/>
    <w:pPr>
      <w:widowControl/>
      <w:spacing w:line="240" w:lineRule="auto"/>
      <w:jc w:val="both"/>
    </w:pPr>
    <w:rPr>
      <w:rFonts w:eastAsia="Calibri"/>
      <w:szCs w:val="22"/>
      <w:lang w:eastAsia="en-GB"/>
    </w:rPr>
  </w:style>
  <w:style w:type="paragraph" w:customStyle="1" w:styleId="Supertitre">
    <w:name w:val="Supertitre"/>
    <w:basedOn w:val="Normal"/>
    <w:next w:val="Normal"/>
    <w:rsid w:val="00710AC3"/>
    <w:pPr>
      <w:widowControl/>
      <w:spacing w:after="600" w:line="240" w:lineRule="auto"/>
      <w:jc w:val="center"/>
    </w:pPr>
    <w:rPr>
      <w:rFonts w:eastAsia="Calibri"/>
      <w:b/>
      <w:szCs w:val="22"/>
      <w:lang w:eastAsia="en-GB"/>
    </w:rPr>
  </w:style>
  <w:style w:type="paragraph" w:customStyle="1" w:styleId="Languesfaisantfoi">
    <w:name w:val="Langues faisant foi"/>
    <w:basedOn w:val="Normal"/>
    <w:next w:val="Normal"/>
    <w:rsid w:val="00710AC3"/>
    <w:pPr>
      <w:widowControl/>
      <w:spacing w:before="360" w:line="240" w:lineRule="auto"/>
      <w:jc w:val="center"/>
    </w:pPr>
    <w:rPr>
      <w:rFonts w:eastAsia="Calibri"/>
      <w:szCs w:val="22"/>
      <w:lang w:eastAsia="en-GB"/>
    </w:rPr>
  </w:style>
  <w:style w:type="paragraph" w:customStyle="1" w:styleId="Rfrencecroise">
    <w:name w:val="Référence croisée"/>
    <w:basedOn w:val="Normal"/>
    <w:rsid w:val="00710AC3"/>
    <w:pPr>
      <w:widowControl/>
      <w:spacing w:line="240" w:lineRule="auto"/>
      <w:jc w:val="center"/>
    </w:pPr>
    <w:rPr>
      <w:rFonts w:eastAsia="Calibri"/>
      <w:szCs w:val="22"/>
      <w:lang w:eastAsia="en-GB"/>
    </w:rPr>
  </w:style>
  <w:style w:type="paragraph" w:customStyle="1" w:styleId="Fichefinanciretitre">
    <w:name w:val="Fiche financière tit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DatedadoptionPagedecouverture">
    <w:name w:val="Date d'adoption (Page de couverture)"/>
    <w:basedOn w:val="Datedadoption"/>
    <w:next w:val="TitreobjetPagedecouverture"/>
    <w:rsid w:val="00710AC3"/>
  </w:style>
  <w:style w:type="paragraph" w:customStyle="1" w:styleId="RfrenceinterinstitutionnellePagedecouverture">
    <w:name w:val="Référence interinstitutionnelle (Page de couverture)"/>
    <w:basedOn w:val="Rfrenceinterinstitutionnelle"/>
    <w:next w:val="Confidentialit"/>
    <w:rsid w:val="00710AC3"/>
  </w:style>
  <w:style w:type="paragraph" w:customStyle="1" w:styleId="Sous-titreobjetPagedecouverture">
    <w:name w:val="Sous-titre objet (Page de couverture)"/>
    <w:basedOn w:val="Sous-titreobjet"/>
    <w:rsid w:val="00710AC3"/>
  </w:style>
  <w:style w:type="paragraph" w:customStyle="1" w:styleId="StatutPagedecouverture">
    <w:name w:val="Statut (Page de couverture)"/>
    <w:basedOn w:val="Statut"/>
    <w:next w:val="TypedudocumentPagedecouverture"/>
    <w:rsid w:val="00710AC3"/>
  </w:style>
  <w:style w:type="paragraph" w:customStyle="1" w:styleId="TitreobjetPagedecouverture">
    <w:name w:val="Titre objet (Page de couverture)"/>
    <w:basedOn w:val="Titreobjet"/>
    <w:next w:val="Sous-titreobjetPagedecouverture"/>
    <w:rsid w:val="00710AC3"/>
  </w:style>
  <w:style w:type="paragraph" w:customStyle="1" w:styleId="TypedudocumentPagedecouverture">
    <w:name w:val="Type du document (Page de couverture)"/>
    <w:basedOn w:val="Typedudocument"/>
    <w:next w:val="TitreobjetPagedecouverture"/>
    <w:rsid w:val="00710AC3"/>
  </w:style>
  <w:style w:type="paragraph" w:customStyle="1" w:styleId="Volume">
    <w:name w:val="Volume"/>
    <w:basedOn w:val="Normal"/>
    <w:next w:val="Confidentialit"/>
    <w:rsid w:val="00710AC3"/>
    <w:pPr>
      <w:widowControl/>
      <w:spacing w:after="240" w:line="240" w:lineRule="auto"/>
      <w:ind w:left="5103"/>
    </w:pPr>
    <w:rPr>
      <w:rFonts w:eastAsia="Calibri"/>
      <w:szCs w:val="22"/>
      <w:lang w:eastAsia="en-GB"/>
    </w:rPr>
  </w:style>
  <w:style w:type="paragraph" w:customStyle="1" w:styleId="IntrtEEE">
    <w:name w:val="Intérêt EEE"/>
    <w:basedOn w:val="Languesfaisantfoi"/>
    <w:next w:val="Normal"/>
    <w:rsid w:val="00710AC3"/>
    <w:pPr>
      <w:spacing w:after="240"/>
    </w:pPr>
  </w:style>
  <w:style w:type="paragraph" w:customStyle="1" w:styleId="Accompagnant">
    <w:name w:val="Accompagnant"/>
    <w:basedOn w:val="Normal"/>
    <w:next w:val="Typeacteprincipal"/>
    <w:rsid w:val="00710AC3"/>
    <w:pPr>
      <w:widowControl/>
      <w:spacing w:before="180" w:after="240" w:line="240" w:lineRule="auto"/>
      <w:jc w:val="center"/>
    </w:pPr>
    <w:rPr>
      <w:rFonts w:eastAsia="Calibri"/>
      <w:b/>
      <w:szCs w:val="22"/>
      <w:lang w:eastAsia="en-GB"/>
    </w:rPr>
  </w:style>
  <w:style w:type="paragraph" w:customStyle="1" w:styleId="Typeacteprincipal">
    <w:name w:val="Type acte principal"/>
    <w:basedOn w:val="Normal"/>
    <w:next w:val="Objetacteprincipal"/>
    <w:rsid w:val="00710AC3"/>
    <w:pPr>
      <w:widowControl/>
      <w:spacing w:after="240" w:line="240" w:lineRule="auto"/>
      <w:jc w:val="center"/>
    </w:pPr>
    <w:rPr>
      <w:rFonts w:eastAsia="Calibri"/>
      <w:b/>
      <w:szCs w:val="22"/>
      <w:lang w:eastAsia="en-GB"/>
    </w:rPr>
  </w:style>
  <w:style w:type="paragraph" w:customStyle="1" w:styleId="Objetacteprincipal">
    <w:name w:val="Objet acte principal"/>
    <w:basedOn w:val="Normal"/>
    <w:next w:val="Titrearticle"/>
    <w:rsid w:val="00710AC3"/>
    <w:pPr>
      <w:widowControl/>
      <w:spacing w:after="360" w:line="240" w:lineRule="auto"/>
      <w:jc w:val="center"/>
    </w:pPr>
    <w:rPr>
      <w:rFonts w:eastAsia="Calibri"/>
      <w:b/>
      <w:szCs w:val="22"/>
      <w:lang w:eastAsia="en-GB"/>
    </w:rPr>
  </w:style>
  <w:style w:type="paragraph" w:customStyle="1" w:styleId="IntrtEEEPagedecouverture">
    <w:name w:val="Intérêt EEE (Page de couverture)"/>
    <w:basedOn w:val="IntrtEEE"/>
    <w:next w:val="Rfrencecroise"/>
    <w:rsid w:val="00710AC3"/>
  </w:style>
  <w:style w:type="paragraph" w:customStyle="1" w:styleId="AccompagnantPagedecouverture">
    <w:name w:val="Accompagnant (Page de couverture)"/>
    <w:basedOn w:val="Accompagnant"/>
    <w:next w:val="TypeacteprincipalPagedecouverture"/>
    <w:rsid w:val="00710AC3"/>
  </w:style>
  <w:style w:type="paragraph" w:customStyle="1" w:styleId="TypeacteprincipalPagedecouverture">
    <w:name w:val="Type acte principal (Page de couverture)"/>
    <w:basedOn w:val="Typeacteprincipal"/>
    <w:next w:val="ObjetacteprincipalPagedecouverture"/>
    <w:rsid w:val="00710AC3"/>
  </w:style>
  <w:style w:type="paragraph" w:customStyle="1" w:styleId="ObjetacteprincipalPagedecouverture">
    <w:name w:val="Objet acte principal (Page de couverture)"/>
    <w:basedOn w:val="Objetacteprincipal"/>
    <w:next w:val="Rfrencecroise"/>
    <w:rsid w:val="00710AC3"/>
  </w:style>
  <w:style w:type="paragraph" w:customStyle="1" w:styleId="LanguesfaisantfoiPagedecouverture">
    <w:name w:val="Langues faisant foi (Page de couverture)"/>
    <w:basedOn w:val="Normal"/>
    <w:next w:val="Normal"/>
    <w:rsid w:val="00710AC3"/>
    <w:pPr>
      <w:widowControl/>
      <w:spacing w:before="360" w:line="240" w:lineRule="auto"/>
      <w:jc w:val="center"/>
    </w:pPr>
    <w:rPr>
      <w:rFonts w:eastAsia="Calibri"/>
      <w:szCs w:val="22"/>
      <w:lang w:eastAsia="en-GB"/>
    </w:rPr>
  </w:style>
  <w:style w:type="paragraph" w:customStyle="1" w:styleId="TechnicalBlock">
    <w:name w:val="Technical Block"/>
    <w:basedOn w:val="Normal"/>
    <w:link w:val="TechnicalBlockChar"/>
    <w:rsid w:val="00710AC3"/>
    <w:pPr>
      <w:widowControl/>
      <w:spacing w:after="240" w:line="240" w:lineRule="auto"/>
      <w:jc w:val="center"/>
    </w:pPr>
    <w:rPr>
      <w:rFonts w:eastAsia="Calibri"/>
      <w:szCs w:val="22"/>
      <w:lang w:eastAsia="en-GB"/>
    </w:rPr>
  </w:style>
  <w:style w:type="character" w:customStyle="1" w:styleId="TechnicalBlockChar">
    <w:name w:val="Technical Block Char"/>
    <w:basedOn w:val="DefaultParagraphFont"/>
    <w:link w:val="TechnicalBlock"/>
    <w:rsid w:val="00710AC3"/>
    <w:rPr>
      <w:rFonts w:eastAsia="Calibri"/>
      <w:sz w:val="24"/>
      <w:szCs w:val="22"/>
    </w:rPr>
  </w:style>
  <w:style w:type="paragraph" w:customStyle="1" w:styleId="Lignefinal">
    <w:name w:val="Ligne final"/>
    <w:basedOn w:val="Normal"/>
    <w:next w:val="Normal"/>
    <w:rsid w:val="00710AC3"/>
    <w:pPr>
      <w:widowControl/>
      <w:pBdr>
        <w:bottom w:val="single" w:sz="4" w:space="0" w:color="000000"/>
      </w:pBdr>
      <w:spacing w:before="360" w:after="120"/>
      <w:ind w:left="3400" w:right="3400"/>
      <w:jc w:val="center"/>
    </w:pPr>
    <w:rPr>
      <w:b/>
      <w:szCs w:val="24"/>
      <w:lang w:eastAsia="en-US"/>
    </w:rPr>
  </w:style>
  <w:style w:type="paragraph" w:customStyle="1" w:styleId="EntText">
    <w:name w:val="EntText"/>
    <w:basedOn w:val="Normal"/>
    <w:rsid w:val="00710AC3"/>
    <w:pPr>
      <w:widowControl/>
      <w:spacing w:before="120" w:after="120"/>
    </w:pPr>
    <w:rPr>
      <w:szCs w:val="24"/>
      <w:lang w:eastAsia="en-US"/>
    </w:rPr>
  </w:style>
  <w:style w:type="paragraph" w:customStyle="1" w:styleId="pj">
    <w:name w:val="p.j."/>
    <w:basedOn w:val="Normal"/>
    <w:link w:val="pjChar"/>
    <w:rsid w:val="00710AC3"/>
    <w:pPr>
      <w:widowControl/>
      <w:spacing w:before="1200" w:after="120" w:line="240" w:lineRule="auto"/>
      <w:ind w:left="1440" w:hanging="1440"/>
    </w:pPr>
    <w:rPr>
      <w:rFonts w:eastAsia="Calibri"/>
      <w:szCs w:val="22"/>
      <w:lang w:eastAsia="en-GB"/>
    </w:rPr>
  </w:style>
  <w:style w:type="character" w:customStyle="1" w:styleId="pjChar">
    <w:name w:val="p.j. Char"/>
    <w:basedOn w:val="TechnicalBlockChar"/>
    <w:link w:val="pj"/>
    <w:rsid w:val="00710AC3"/>
    <w:rPr>
      <w:rFonts w:eastAsia="Calibri"/>
      <w:sz w:val="24"/>
      <w:szCs w:val="22"/>
    </w:rPr>
  </w:style>
  <w:style w:type="paragraph" w:customStyle="1" w:styleId="HeaderCouncil">
    <w:name w:val="Header Council"/>
    <w:basedOn w:val="Normal"/>
    <w:link w:val="HeaderCouncilChar"/>
    <w:rsid w:val="00710AC3"/>
    <w:pPr>
      <w:widowControl/>
      <w:spacing w:line="240" w:lineRule="auto"/>
      <w:jc w:val="both"/>
    </w:pPr>
    <w:rPr>
      <w:rFonts w:eastAsia="Calibri"/>
      <w:sz w:val="2"/>
      <w:szCs w:val="22"/>
      <w:lang w:eastAsia="en-GB"/>
    </w:rPr>
  </w:style>
  <w:style w:type="character" w:customStyle="1" w:styleId="HeaderCouncilChar">
    <w:name w:val="Header Council Char"/>
    <w:basedOn w:val="pjChar"/>
    <w:link w:val="HeaderCouncil"/>
    <w:rsid w:val="00710AC3"/>
    <w:rPr>
      <w:rFonts w:eastAsia="Calibri"/>
      <w:sz w:val="2"/>
      <w:szCs w:val="22"/>
    </w:rPr>
  </w:style>
  <w:style w:type="paragraph" w:customStyle="1" w:styleId="HeaderCouncilLarge">
    <w:name w:val="Header Council Large"/>
    <w:basedOn w:val="Normal"/>
    <w:link w:val="HeaderCouncilLargeChar"/>
    <w:rsid w:val="00710AC3"/>
    <w:pPr>
      <w:widowControl/>
      <w:spacing w:after="440" w:line="240" w:lineRule="auto"/>
      <w:jc w:val="both"/>
    </w:pPr>
    <w:rPr>
      <w:rFonts w:eastAsia="Calibri"/>
      <w:sz w:val="2"/>
      <w:szCs w:val="22"/>
      <w:lang w:val="pt-PT" w:eastAsia="en-GB"/>
    </w:rPr>
  </w:style>
  <w:style w:type="character" w:customStyle="1" w:styleId="HeaderCouncilLargeChar">
    <w:name w:val="Header Council Large Char"/>
    <w:basedOn w:val="pjChar"/>
    <w:link w:val="HeaderCouncilLarge"/>
    <w:rsid w:val="00710AC3"/>
    <w:rPr>
      <w:rFonts w:eastAsia="Calibri"/>
      <w:sz w:val="2"/>
      <w:szCs w:val="22"/>
      <w:lang w:val="pt-PT"/>
    </w:rPr>
  </w:style>
  <w:style w:type="paragraph" w:customStyle="1" w:styleId="FooterCouncil">
    <w:name w:val="Footer Council"/>
    <w:basedOn w:val="Normal"/>
    <w:link w:val="FooterCouncilChar"/>
    <w:rsid w:val="00710AC3"/>
    <w:pPr>
      <w:widowControl/>
      <w:spacing w:line="240" w:lineRule="auto"/>
      <w:jc w:val="both"/>
    </w:pPr>
    <w:rPr>
      <w:rFonts w:eastAsia="Calibri"/>
      <w:sz w:val="2"/>
      <w:szCs w:val="22"/>
      <w:lang w:val="pt-PT" w:eastAsia="en-GB"/>
    </w:rPr>
  </w:style>
  <w:style w:type="character" w:customStyle="1" w:styleId="FooterCouncilChar">
    <w:name w:val="Footer Council Char"/>
    <w:basedOn w:val="pjChar"/>
    <w:link w:val="FooterCouncil"/>
    <w:rsid w:val="00710AC3"/>
    <w:rPr>
      <w:rFonts w:eastAsia="Calibri"/>
      <w:sz w:val="2"/>
      <w:szCs w:val="22"/>
      <w:lang w:val="pt-PT"/>
    </w:rPr>
  </w:style>
  <w:style w:type="paragraph" w:customStyle="1" w:styleId="FooterText">
    <w:name w:val="Footer Text"/>
    <w:basedOn w:val="Normal"/>
    <w:rsid w:val="00710AC3"/>
    <w:pPr>
      <w:widowControl/>
      <w:spacing w:line="240" w:lineRule="auto"/>
    </w:pPr>
    <w:rPr>
      <w:szCs w:val="24"/>
      <w:lang w:eastAsia="en-US"/>
    </w:rPr>
  </w:style>
  <w:style w:type="paragraph" w:styleId="Revision">
    <w:name w:val="Revision"/>
    <w:hidden/>
    <w:uiPriority w:val="99"/>
    <w:semiHidden/>
    <w:rsid w:val="0052161E"/>
    <w:rPr>
      <w:sz w:val="24"/>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2F"/>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uiPriority w:val="99"/>
    <w:rPr>
      <w:b/>
      <w:vertAlign w:val="superscript"/>
    </w:rPr>
  </w:style>
  <w:style w:type="paragraph" w:styleId="FootnoteText">
    <w:name w:val="footnote 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uiPriority w:val="99"/>
    <w:semiHidden/>
    <w:rsid w:val="007D0248"/>
    <w:rPr>
      <w:rFonts w:ascii="Tahoma" w:hAnsi="Tahoma" w:cs="Tahoma"/>
      <w:sz w:val="16"/>
      <w:szCs w:val="16"/>
    </w:rPr>
  </w:style>
  <w:style w:type="numbering" w:customStyle="1" w:styleId="NoList1">
    <w:name w:val="No List1"/>
    <w:next w:val="NoList"/>
    <w:uiPriority w:val="99"/>
    <w:semiHidden/>
    <w:unhideWhenUsed/>
    <w:rsid w:val="00710AC3"/>
  </w:style>
  <w:style w:type="character" w:styleId="Hyperlink">
    <w:name w:val="Hyperlink"/>
    <w:uiPriority w:val="99"/>
    <w:unhideWhenUsed/>
    <w:rsid w:val="00710AC3"/>
    <w:rPr>
      <w:color w:val="0000FF"/>
      <w:u w:val="single"/>
    </w:rPr>
  </w:style>
  <w:style w:type="character" w:styleId="FollowedHyperlink">
    <w:name w:val="FollowedHyperlink"/>
    <w:uiPriority w:val="99"/>
    <w:semiHidden/>
    <w:unhideWhenUsed/>
    <w:rsid w:val="00710AC3"/>
    <w:rPr>
      <w:color w:val="800080"/>
      <w:u w:val="single"/>
    </w:rPr>
  </w:style>
  <w:style w:type="paragraph" w:customStyle="1" w:styleId="font5">
    <w:name w:val="font5"/>
    <w:basedOn w:val="Normal"/>
    <w:rsid w:val="00710AC3"/>
    <w:pPr>
      <w:widowControl/>
      <w:spacing w:before="100" w:beforeAutospacing="1" w:after="100" w:afterAutospacing="1" w:line="240" w:lineRule="auto"/>
    </w:pPr>
    <w:rPr>
      <w:rFonts w:ascii="Arial" w:hAnsi="Arial" w:cs="Arial"/>
      <w:b/>
      <w:bCs/>
      <w:sz w:val="20"/>
      <w:lang w:eastAsia="en-GB"/>
    </w:rPr>
  </w:style>
  <w:style w:type="paragraph" w:customStyle="1" w:styleId="xl64">
    <w:name w:val="xl64"/>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sz w:val="20"/>
      <w:lang w:eastAsia="en-GB"/>
    </w:rPr>
  </w:style>
  <w:style w:type="paragraph" w:customStyle="1" w:styleId="xl65">
    <w:name w:val="xl65"/>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sz w:val="20"/>
      <w:lang w:eastAsia="en-GB"/>
    </w:rPr>
  </w:style>
  <w:style w:type="paragraph" w:customStyle="1" w:styleId="xl66">
    <w:name w:val="xl66"/>
    <w:basedOn w:val="Normal"/>
    <w:rsid w:val="00710AC3"/>
    <w:pPr>
      <w:widowControl/>
      <w:pBdr>
        <w:top w:val="single" w:sz="4" w:space="0" w:color="000000"/>
        <w:left w:val="single" w:sz="4" w:space="0" w:color="000000"/>
      </w:pBdr>
      <w:spacing w:before="100" w:beforeAutospacing="1" w:after="100" w:afterAutospacing="1" w:line="240" w:lineRule="auto"/>
      <w:jc w:val="right"/>
    </w:pPr>
    <w:rPr>
      <w:rFonts w:ascii="Arial" w:hAnsi="Arial" w:cs="Arial"/>
      <w:sz w:val="20"/>
      <w:lang w:eastAsia="en-GB"/>
    </w:rPr>
  </w:style>
  <w:style w:type="paragraph" w:customStyle="1" w:styleId="xl67">
    <w:name w:val="xl67"/>
    <w:basedOn w:val="Normal"/>
    <w:rsid w:val="00710AC3"/>
    <w:pPr>
      <w:widowControl/>
      <w:spacing w:before="100" w:beforeAutospacing="1" w:after="100" w:afterAutospacing="1" w:line="240" w:lineRule="auto"/>
    </w:pPr>
    <w:rPr>
      <w:szCs w:val="24"/>
      <w:lang w:eastAsia="en-GB"/>
    </w:rPr>
  </w:style>
  <w:style w:type="paragraph" w:customStyle="1" w:styleId="xl68">
    <w:name w:val="xl68"/>
    <w:basedOn w:val="Normal"/>
    <w:rsid w:val="00710AC3"/>
    <w:pPr>
      <w:widowControl/>
      <w:spacing w:before="100" w:beforeAutospacing="1" w:after="100" w:afterAutospacing="1" w:line="240" w:lineRule="auto"/>
      <w:jc w:val="center"/>
      <w:textAlignment w:val="center"/>
    </w:pPr>
    <w:rPr>
      <w:szCs w:val="24"/>
      <w:lang w:eastAsia="en-GB"/>
    </w:rPr>
  </w:style>
  <w:style w:type="paragraph" w:customStyle="1" w:styleId="xl69">
    <w:name w:val="xl69"/>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0"/>
      <w:lang w:eastAsia="en-GB"/>
    </w:rPr>
  </w:style>
  <w:style w:type="paragraph" w:customStyle="1" w:styleId="xl70">
    <w:name w:val="xl70"/>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lang w:eastAsia="en-GB"/>
    </w:rPr>
  </w:style>
  <w:style w:type="paragraph" w:customStyle="1" w:styleId="xl71">
    <w:name w:val="xl71"/>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2">
    <w:name w:val="xl72"/>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Cs w:val="24"/>
      <w:lang w:eastAsia="en-GB"/>
    </w:rPr>
  </w:style>
  <w:style w:type="paragraph" w:customStyle="1" w:styleId="xl73">
    <w:name w:val="xl73"/>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lang w:eastAsia="en-GB"/>
    </w:rPr>
  </w:style>
  <w:style w:type="paragraph" w:customStyle="1" w:styleId="xl74">
    <w:name w:val="xl74"/>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5">
    <w:name w:val="xl75"/>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lang w:eastAsia="en-GB"/>
    </w:rPr>
  </w:style>
  <w:style w:type="paragraph" w:customStyle="1" w:styleId="xl76">
    <w:name w:val="xl76"/>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7">
    <w:name w:val="xl77"/>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8">
    <w:name w:val="xl78"/>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9">
    <w:name w:val="xl79"/>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Cs w:val="24"/>
      <w:lang w:eastAsia="en-GB"/>
    </w:rPr>
  </w:style>
  <w:style w:type="paragraph" w:customStyle="1" w:styleId="xl80">
    <w:name w:val="xl80"/>
    <w:basedOn w:val="Normal"/>
    <w:rsid w:val="00710AC3"/>
    <w:pPr>
      <w:widowControl/>
      <w:pBdr>
        <w:left w:val="single" w:sz="4" w:space="0" w:color="000000"/>
      </w:pBdr>
      <w:spacing w:before="100" w:beforeAutospacing="1" w:after="100" w:afterAutospacing="1" w:line="240" w:lineRule="auto"/>
      <w:jc w:val="right"/>
    </w:pPr>
    <w:rPr>
      <w:rFonts w:ascii="Arial" w:hAnsi="Arial" w:cs="Arial"/>
      <w:sz w:val="20"/>
      <w:lang w:eastAsia="en-GB"/>
    </w:rPr>
  </w:style>
  <w:style w:type="paragraph" w:styleId="Caption">
    <w:name w:val="caption"/>
    <w:basedOn w:val="Normal"/>
    <w:next w:val="Normal"/>
    <w:uiPriority w:val="35"/>
    <w:semiHidden/>
    <w:unhideWhenUsed/>
    <w:qFormat/>
    <w:rsid w:val="00710AC3"/>
    <w:pPr>
      <w:widowControl/>
      <w:spacing w:before="120" w:after="120" w:line="240" w:lineRule="auto"/>
      <w:jc w:val="both"/>
    </w:pPr>
    <w:rPr>
      <w:rFonts w:eastAsia="Calibri"/>
      <w:b/>
      <w:bCs/>
      <w:sz w:val="20"/>
      <w:lang w:eastAsia="en-GB"/>
    </w:rPr>
  </w:style>
  <w:style w:type="paragraph" w:styleId="TableofFigures">
    <w:name w:val="table of figures"/>
    <w:basedOn w:val="Normal"/>
    <w:next w:val="Normal"/>
    <w:uiPriority w:val="99"/>
    <w:semiHidden/>
    <w:unhideWhenUsed/>
    <w:rsid w:val="00710AC3"/>
    <w:pPr>
      <w:widowControl/>
      <w:spacing w:before="120" w:after="120" w:line="240" w:lineRule="auto"/>
      <w:jc w:val="both"/>
    </w:pPr>
    <w:rPr>
      <w:rFonts w:eastAsia="Calibri"/>
      <w:szCs w:val="22"/>
      <w:lang w:eastAsia="en-GB"/>
    </w:rPr>
  </w:style>
  <w:style w:type="paragraph" w:styleId="ListBullet">
    <w:name w:val="List Bullet"/>
    <w:basedOn w:val="Normal"/>
    <w:uiPriority w:val="99"/>
    <w:semiHidden/>
    <w:unhideWhenUsed/>
    <w:rsid w:val="00710AC3"/>
    <w:pPr>
      <w:widowControl/>
      <w:numPr>
        <w:numId w:val="15"/>
      </w:numPr>
      <w:spacing w:before="120" w:after="120" w:line="240" w:lineRule="auto"/>
      <w:contextualSpacing/>
      <w:jc w:val="both"/>
    </w:pPr>
    <w:rPr>
      <w:rFonts w:eastAsia="Calibri"/>
      <w:szCs w:val="22"/>
      <w:lang w:eastAsia="en-GB"/>
    </w:rPr>
  </w:style>
  <w:style w:type="paragraph" w:styleId="ListBullet2">
    <w:name w:val="List Bullet 2"/>
    <w:basedOn w:val="Normal"/>
    <w:uiPriority w:val="99"/>
    <w:semiHidden/>
    <w:unhideWhenUsed/>
    <w:rsid w:val="00710AC3"/>
    <w:pPr>
      <w:widowControl/>
      <w:numPr>
        <w:numId w:val="16"/>
      </w:numPr>
      <w:spacing w:before="120" w:after="120" w:line="240" w:lineRule="auto"/>
      <w:contextualSpacing/>
      <w:jc w:val="both"/>
    </w:pPr>
    <w:rPr>
      <w:rFonts w:eastAsia="Calibri"/>
      <w:szCs w:val="22"/>
      <w:lang w:eastAsia="en-GB"/>
    </w:rPr>
  </w:style>
  <w:style w:type="paragraph" w:styleId="ListBullet3">
    <w:name w:val="List Bullet 3"/>
    <w:basedOn w:val="Normal"/>
    <w:uiPriority w:val="99"/>
    <w:semiHidden/>
    <w:unhideWhenUsed/>
    <w:rsid w:val="00710AC3"/>
    <w:pPr>
      <w:widowControl/>
      <w:numPr>
        <w:numId w:val="17"/>
      </w:numPr>
      <w:spacing w:before="120" w:after="120" w:line="240" w:lineRule="auto"/>
      <w:contextualSpacing/>
      <w:jc w:val="both"/>
    </w:pPr>
    <w:rPr>
      <w:rFonts w:eastAsia="Calibri"/>
      <w:szCs w:val="22"/>
      <w:lang w:eastAsia="en-GB"/>
    </w:rPr>
  </w:style>
  <w:style w:type="paragraph" w:styleId="ListBullet4">
    <w:name w:val="List Bullet 4"/>
    <w:basedOn w:val="Normal"/>
    <w:uiPriority w:val="99"/>
    <w:semiHidden/>
    <w:unhideWhenUsed/>
    <w:rsid w:val="00710AC3"/>
    <w:pPr>
      <w:widowControl/>
      <w:numPr>
        <w:numId w:val="18"/>
      </w:numPr>
      <w:spacing w:before="120" w:after="120" w:line="240" w:lineRule="auto"/>
      <w:contextualSpacing/>
      <w:jc w:val="both"/>
    </w:pPr>
    <w:rPr>
      <w:rFonts w:eastAsia="Calibri"/>
      <w:szCs w:val="22"/>
      <w:lang w:eastAsia="en-GB"/>
    </w:rPr>
  </w:style>
  <w:style w:type="paragraph" w:styleId="ListNumber">
    <w:name w:val="List Number"/>
    <w:basedOn w:val="Normal"/>
    <w:uiPriority w:val="99"/>
    <w:semiHidden/>
    <w:unhideWhenUsed/>
    <w:rsid w:val="00710AC3"/>
    <w:pPr>
      <w:widowControl/>
      <w:numPr>
        <w:numId w:val="19"/>
      </w:numPr>
      <w:spacing w:before="120" w:after="120" w:line="240" w:lineRule="auto"/>
      <w:contextualSpacing/>
      <w:jc w:val="both"/>
    </w:pPr>
    <w:rPr>
      <w:rFonts w:eastAsia="Calibri"/>
      <w:szCs w:val="22"/>
      <w:lang w:eastAsia="en-GB"/>
    </w:rPr>
  </w:style>
  <w:style w:type="paragraph" w:styleId="ListNumber2">
    <w:name w:val="List Number 2"/>
    <w:basedOn w:val="Normal"/>
    <w:uiPriority w:val="99"/>
    <w:semiHidden/>
    <w:unhideWhenUsed/>
    <w:rsid w:val="00710AC3"/>
    <w:pPr>
      <w:widowControl/>
      <w:numPr>
        <w:numId w:val="20"/>
      </w:numPr>
      <w:spacing w:before="120" w:after="120" w:line="240" w:lineRule="auto"/>
      <w:contextualSpacing/>
      <w:jc w:val="both"/>
    </w:pPr>
    <w:rPr>
      <w:rFonts w:eastAsia="Calibri"/>
      <w:szCs w:val="22"/>
      <w:lang w:eastAsia="en-GB"/>
    </w:rPr>
  </w:style>
  <w:style w:type="paragraph" w:styleId="ListNumber3">
    <w:name w:val="List Number 3"/>
    <w:basedOn w:val="Normal"/>
    <w:uiPriority w:val="99"/>
    <w:semiHidden/>
    <w:unhideWhenUsed/>
    <w:rsid w:val="00710AC3"/>
    <w:pPr>
      <w:widowControl/>
      <w:numPr>
        <w:numId w:val="21"/>
      </w:numPr>
      <w:spacing w:before="120" w:after="120" w:line="240" w:lineRule="auto"/>
      <w:contextualSpacing/>
      <w:jc w:val="both"/>
    </w:pPr>
    <w:rPr>
      <w:rFonts w:eastAsia="Calibri"/>
      <w:szCs w:val="22"/>
      <w:lang w:eastAsia="en-GB"/>
    </w:rPr>
  </w:style>
  <w:style w:type="paragraph" w:styleId="ListNumber4">
    <w:name w:val="List Number 4"/>
    <w:basedOn w:val="Normal"/>
    <w:uiPriority w:val="99"/>
    <w:semiHidden/>
    <w:unhideWhenUsed/>
    <w:rsid w:val="00710AC3"/>
    <w:pPr>
      <w:widowControl/>
      <w:numPr>
        <w:numId w:val="22"/>
      </w:numPr>
      <w:spacing w:before="120" w:after="120" w:line="240" w:lineRule="auto"/>
      <w:contextualSpacing/>
      <w:jc w:val="both"/>
    </w:pPr>
    <w:rPr>
      <w:rFonts w:eastAsia="Calibri"/>
      <w:szCs w:val="22"/>
      <w:lang w:eastAsia="en-GB"/>
    </w:rPr>
  </w:style>
  <w:style w:type="character" w:styleId="CommentReference">
    <w:name w:val="annotation reference"/>
    <w:uiPriority w:val="99"/>
    <w:semiHidden/>
    <w:unhideWhenUsed/>
    <w:rsid w:val="00710AC3"/>
    <w:rPr>
      <w:sz w:val="16"/>
      <w:szCs w:val="16"/>
    </w:rPr>
  </w:style>
  <w:style w:type="paragraph" w:styleId="CommentText">
    <w:name w:val="annotation text"/>
    <w:basedOn w:val="Normal"/>
    <w:link w:val="CommentTextChar"/>
    <w:uiPriority w:val="99"/>
    <w:semiHidden/>
    <w:unhideWhenUsed/>
    <w:rsid w:val="00710AC3"/>
    <w:pPr>
      <w:widowControl/>
      <w:spacing w:before="120" w:after="120" w:line="240" w:lineRule="auto"/>
      <w:jc w:val="both"/>
    </w:pPr>
    <w:rPr>
      <w:rFonts w:eastAsia="Calibri"/>
      <w:sz w:val="20"/>
      <w:lang w:eastAsia="en-GB"/>
    </w:rPr>
  </w:style>
  <w:style w:type="character" w:customStyle="1" w:styleId="CommentTextChar">
    <w:name w:val="Comment Text Char"/>
    <w:basedOn w:val="DefaultParagraphFont"/>
    <w:link w:val="CommentText"/>
    <w:uiPriority w:val="99"/>
    <w:semiHidden/>
    <w:rsid w:val="00710AC3"/>
    <w:rPr>
      <w:rFonts w:eastAsia="Calibri"/>
    </w:rPr>
  </w:style>
  <w:style w:type="paragraph" w:styleId="CommentSubject">
    <w:name w:val="annotation subject"/>
    <w:basedOn w:val="CommentText"/>
    <w:next w:val="CommentText"/>
    <w:link w:val="CommentSubjectChar"/>
    <w:uiPriority w:val="99"/>
    <w:semiHidden/>
    <w:unhideWhenUsed/>
    <w:rsid w:val="00710AC3"/>
    <w:rPr>
      <w:b/>
      <w:bCs/>
    </w:rPr>
  </w:style>
  <w:style w:type="character" w:customStyle="1" w:styleId="CommentSubjectChar">
    <w:name w:val="Comment Subject Char"/>
    <w:basedOn w:val="CommentTextChar"/>
    <w:link w:val="CommentSubject"/>
    <w:uiPriority w:val="99"/>
    <w:semiHidden/>
    <w:rsid w:val="00710AC3"/>
    <w:rPr>
      <w:rFonts w:eastAsia="Calibri"/>
      <w:b/>
      <w:bCs/>
    </w:rPr>
  </w:style>
  <w:style w:type="character" w:customStyle="1" w:styleId="BalloonTextChar">
    <w:name w:val="Balloon Text Char"/>
    <w:link w:val="BalloonText"/>
    <w:uiPriority w:val="99"/>
    <w:semiHidden/>
    <w:rsid w:val="00710AC3"/>
    <w:rPr>
      <w:rFonts w:ascii="Tahoma" w:hAnsi="Tahoma" w:cs="Tahoma"/>
      <w:sz w:val="16"/>
      <w:szCs w:val="16"/>
      <w:lang w:eastAsia="fr-BE"/>
    </w:rPr>
  </w:style>
  <w:style w:type="character" w:customStyle="1" w:styleId="HeaderChar">
    <w:name w:val="Header Char"/>
    <w:link w:val="Header"/>
    <w:uiPriority w:val="99"/>
    <w:rsid w:val="00710AC3"/>
    <w:rPr>
      <w:sz w:val="24"/>
      <w:lang w:eastAsia="fr-BE"/>
    </w:rPr>
  </w:style>
  <w:style w:type="character" w:customStyle="1" w:styleId="FooterChar">
    <w:name w:val="Footer Char"/>
    <w:link w:val="Footer"/>
    <w:uiPriority w:val="99"/>
    <w:rsid w:val="00710AC3"/>
    <w:rPr>
      <w:sz w:val="24"/>
      <w:lang w:eastAsia="fr-BE"/>
    </w:rPr>
  </w:style>
  <w:style w:type="character" w:customStyle="1" w:styleId="FootnoteTextChar">
    <w:name w:val="Footnote Text Char"/>
    <w:link w:val="FootnoteText"/>
    <w:uiPriority w:val="99"/>
    <w:rsid w:val="00710AC3"/>
    <w:rPr>
      <w:sz w:val="24"/>
      <w:lang w:eastAsia="fr-BE"/>
    </w:rPr>
  </w:style>
  <w:style w:type="character" w:customStyle="1" w:styleId="Heading1Char">
    <w:name w:val="Heading 1 Char"/>
    <w:link w:val="Heading1"/>
    <w:uiPriority w:val="9"/>
    <w:rsid w:val="00710AC3"/>
    <w:rPr>
      <w:b/>
      <w:smallCaps/>
      <w:sz w:val="24"/>
      <w:lang w:eastAsia="fr-BE"/>
    </w:rPr>
  </w:style>
  <w:style w:type="character" w:customStyle="1" w:styleId="Heading2Char">
    <w:name w:val="Heading 2 Char"/>
    <w:link w:val="Heading2"/>
    <w:uiPriority w:val="9"/>
    <w:rsid w:val="00710AC3"/>
    <w:rPr>
      <w:b/>
      <w:sz w:val="24"/>
      <w:lang w:eastAsia="fr-BE"/>
    </w:rPr>
  </w:style>
  <w:style w:type="character" w:customStyle="1" w:styleId="Heading3Char">
    <w:name w:val="Heading 3 Char"/>
    <w:link w:val="Heading3"/>
    <w:uiPriority w:val="9"/>
    <w:rsid w:val="00710AC3"/>
    <w:rPr>
      <w:i/>
      <w:sz w:val="24"/>
      <w:lang w:eastAsia="fr-BE"/>
    </w:rPr>
  </w:style>
  <w:style w:type="character" w:customStyle="1" w:styleId="Heading4Char">
    <w:name w:val="Heading 4 Char"/>
    <w:link w:val="Heading4"/>
    <w:uiPriority w:val="9"/>
    <w:rsid w:val="00710AC3"/>
    <w:rPr>
      <w:sz w:val="24"/>
      <w:lang w:eastAsia="fr-BE"/>
    </w:rPr>
  </w:style>
  <w:style w:type="paragraph" w:styleId="TOCHeading">
    <w:name w:val="TOC Heading"/>
    <w:basedOn w:val="Normal"/>
    <w:next w:val="Normal"/>
    <w:uiPriority w:val="39"/>
    <w:semiHidden/>
    <w:unhideWhenUsed/>
    <w:qFormat/>
    <w:rsid w:val="00710AC3"/>
    <w:pPr>
      <w:widowControl/>
      <w:spacing w:before="120" w:after="240" w:line="240" w:lineRule="auto"/>
      <w:jc w:val="center"/>
    </w:pPr>
    <w:rPr>
      <w:rFonts w:eastAsia="Calibri"/>
      <w:b/>
      <w:sz w:val="28"/>
      <w:szCs w:val="22"/>
      <w:lang w:eastAsia="en-GB"/>
    </w:rPr>
  </w:style>
  <w:style w:type="paragraph" w:customStyle="1" w:styleId="HeaderLandscape">
    <w:name w:val="HeaderLandscape"/>
    <w:basedOn w:val="Normal"/>
    <w:rsid w:val="00710AC3"/>
    <w:pPr>
      <w:widowControl/>
      <w:tabs>
        <w:tab w:val="center" w:pos="7285"/>
        <w:tab w:val="right" w:pos="14003"/>
      </w:tabs>
      <w:spacing w:after="120" w:line="240" w:lineRule="auto"/>
      <w:jc w:val="both"/>
    </w:pPr>
    <w:rPr>
      <w:rFonts w:eastAsia="Calibri"/>
      <w:szCs w:val="22"/>
      <w:lang w:eastAsia="en-US"/>
    </w:rPr>
  </w:style>
  <w:style w:type="paragraph" w:customStyle="1" w:styleId="Text1">
    <w:name w:val="Text 1"/>
    <w:basedOn w:val="Normal"/>
    <w:rsid w:val="00710AC3"/>
    <w:pPr>
      <w:widowControl/>
      <w:spacing w:before="120" w:after="120" w:line="240" w:lineRule="auto"/>
      <w:ind w:left="850"/>
      <w:jc w:val="both"/>
    </w:pPr>
    <w:rPr>
      <w:rFonts w:eastAsia="Calibri"/>
      <w:szCs w:val="22"/>
      <w:lang w:eastAsia="en-GB"/>
    </w:rPr>
  </w:style>
  <w:style w:type="paragraph" w:customStyle="1" w:styleId="Text2">
    <w:name w:val="Text 2"/>
    <w:basedOn w:val="Normal"/>
    <w:rsid w:val="00710AC3"/>
    <w:pPr>
      <w:widowControl/>
      <w:spacing w:before="120" w:after="120" w:line="240" w:lineRule="auto"/>
      <w:ind w:left="1417"/>
      <w:jc w:val="both"/>
    </w:pPr>
    <w:rPr>
      <w:rFonts w:eastAsia="Calibri"/>
      <w:szCs w:val="22"/>
      <w:lang w:eastAsia="en-GB"/>
    </w:rPr>
  </w:style>
  <w:style w:type="paragraph" w:customStyle="1" w:styleId="Text3">
    <w:name w:val="Text 3"/>
    <w:basedOn w:val="Normal"/>
    <w:rsid w:val="00710AC3"/>
    <w:pPr>
      <w:widowControl/>
      <w:spacing w:before="120" w:after="120" w:line="240" w:lineRule="auto"/>
      <w:ind w:left="1984"/>
      <w:jc w:val="both"/>
    </w:pPr>
    <w:rPr>
      <w:rFonts w:eastAsia="Calibri"/>
      <w:szCs w:val="22"/>
      <w:lang w:eastAsia="en-GB"/>
    </w:rPr>
  </w:style>
  <w:style w:type="paragraph" w:customStyle="1" w:styleId="Text4">
    <w:name w:val="Text 4"/>
    <w:basedOn w:val="Normal"/>
    <w:rsid w:val="00710AC3"/>
    <w:pPr>
      <w:widowControl/>
      <w:spacing w:before="120" w:after="120" w:line="240" w:lineRule="auto"/>
      <w:ind w:left="2551"/>
      <w:jc w:val="both"/>
    </w:pPr>
    <w:rPr>
      <w:rFonts w:eastAsia="Calibri"/>
      <w:szCs w:val="22"/>
      <w:lang w:eastAsia="en-GB"/>
    </w:rPr>
  </w:style>
  <w:style w:type="paragraph" w:customStyle="1" w:styleId="NormalCentered">
    <w:name w:val="Normal Centered"/>
    <w:basedOn w:val="Normal"/>
    <w:rsid w:val="00710AC3"/>
    <w:pPr>
      <w:widowControl/>
      <w:spacing w:before="120" w:after="120" w:line="240" w:lineRule="auto"/>
      <w:jc w:val="center"/>
    </w:pPr>
    <w:rPr>
      <w:rFonts w:eastAsia="Calibri"/>
      <w:szCs w:val="22"/>
      <w:lang w:eastAsia="en-GB"/>
    </w:rPr>
  </w:style>
  <w:style w:type="paragraph" w:customStyle="1" w:styleId="NormalLeft">
    <w:name w:val="Normal Left"/>
    <w:basedOn w:val="Normal"/>
    <w:rsid w:val="00710AC3"/>
    <w:pPr>
      <w:widowControl/>
      <w:spacing w:before="120" w:after="120" w:line="240" w:lineRule="auto"/>
    </w:pPr>
    <w:rPr>
      <w:rFonts w:eastAsia="Calibri"/>
      <w:szCs w:val="22"/>
      <w:lang w:eastAsia="en-GB"/>
    </w:rPr>
  </w:style>
  <w:style w:type="paragraph" w:customStyle="1" w:styleId="NormalRight">
    <w:name w:val="Normal Right"/>
    <w:basedOn w:val="Normal"/>
    <w:rsid w:val="00710AC3"/>
    <w:pPr>
      <w:widowControl/>
      <w:spacing w:before="120" w:after="120" w:line="240" w:lineRule="auto"/>
      <w:jc w:val="right"/>
    </w:pPr>
    <w:rPr>
      <w:rFonts w:eastAsia="Calibri"/>
      <w:szCs w:val="22"/>
      <w:lang w:eastAsia="en-GB"/>
    </w:rPr>
  </w:style>
  <w:style w:type="paragraph" w:customStyle="1" w:styleId="QuotedText">
    <w:name w:val="Quoted Text"/>
    <w:basedOn w:val="Normal"/>
    <w:rsid w:val="00710AC3"/>
    <w:pPr>
      <w:widowControl/>
      <w:spacing w:before="120" w:after="120" w:line="240" w:lineRule="auto"/>
      <w:ind w:left="1417"/>
      <w:jc w:val="both"/>
    </w:pPr>
    <w:rPr>
      <w:rFonts w:eastAsia="Calibri"/>
      <w:szCs w:val="22"/>
      <w:lang w:eastAsia="en-GB"/>
    </w:rPr>
  </w:style>
  <w:style w:type="paragraph" w:customStyle="1" w:styleId="Point0">
    <w:name w:val="Point 0"/>
    <w:basedOn w:val="Normal"/>
    <w:rsid w:val="00710AC3"/>
    <w:pPr>
      <w:widowControl/>
      <w:spacing w:before="120" w:after="120" w:line="240" w:lineRule="auto"/>
      <w:ind w:left="850" w:hanging="850"/>
      <w:jc w:val="both"/>
    </w:pPr>
    <w:rPr>
      <w:rFonts w:eastAsia="Calibri"/>
      <w:szCs w:val="22"/>
      <w:lang w:eastAsia="en-GB"/>
    </w:rPr>
  </w:style>
  <w:style w:type="paragraph" w:customStyle="1" w:styleId="Point1">
    <w:name w:val="Point 1"/>
    <w:basedOn w:val="Normal"/>
    <w:rsid w:val="00710AC3"/>
    <w:pPr>
      <w:widowControl/>
      <w:spacing w:before="120" w:after="120" w:line="240" w:lineRule="auto"/>
      <w:ind w:left="1417" w:hanging="567"/>
      <w:jc w:val="both"/>
    </w:pPr>
    <w:rPr>
      <w:rFonts w:eastAsia="Calibri"/>
      <w:szCs w:val="22"/>
      <w:lang w:eastAsia="en-GB"/>
    </w:rPr>
  </w:style>
  <w:style w:type="paragraph" w:customStyle="1" w:styleId="Point2">
    <w:name w:val="Point 2"/>
    <w:basedOn w:val="Normal"/>
    <w:rsid w:val="00710AC3"/>
    <w:pPr>
      <w:widowControl/>
      <w:spacing w:before="120" w:after="120" w:line="240" w:lineRule="auto"/>
      <w:ind w:left="1984" w:hanging="567"/>
      <w:jc w:val="both"/>
    </w:pPr>
    <w:rPr>
      <w:rFonts w:eastAsia="Calibri"/>
      <w:szCs w:val="22"/>
      <w:lang w:eastAsia="en-GB"/>
    </w:rPr>
  </w:style>
  <w:style w:type="paragraph" w:customStyle="1" w:styleId="Point3">
    <w:name w:val="Point 3"/>
    <w:basedOn w:val="Normal"/>
    <w:rsid w:val="00710AC3"/>
    <w:pPr>
      <w:widowControl/>
      <w:spacing w:before="120" w:after="120" w:line="240" w:lineRule="auto"/>
      <w:ind w:left="2551" w:hanging="567"/>
      <w:jc w:val="both"/>
    </w:pPr>
    <w:rPr>
      <w:rFonts w:eastAsia="Calibri"/>
      <w:szCs w:val="22"/>
      <w:lang w:eastAsia="en-GB"/>
    </w:rPr>
  </w:style>
  <w:style w:type="paragraph" w:customStyle="1" w:styleId="Point4">
    <w:name w:val="Point 4"/>
    <w:basedOn w:val="Normal"/>
    <w:rsid w:val="00710AC3"/>
    <w:pPr>
      <w:widowControl/>
      <w:spacing w:before="120" w:after="120" w:line="240" w:lineRule="auto"/>
      <w:ind w:left="3118" w:hanging="567"/>
      <w:jc w:val="both"/>
    </w:pPr>
    <w:rPr>
      <w:rFonts w:eastAsia="Calibri"/>
      <w:szCs w:val="22"/>
      <w:lang w:eastAsia="en-GB"/>
    </w:rPr>
  </w:style>
  <w:style w:type="paragraph" w:customStyle="1" w:styleId="Tiret0">
    <w:name w:val="Tiret 0"/>
    <w:basedOn w:val="Point0"/>
    <w:rsid w:val="00710AC3"/>
    <w:pPr>
      <w:numPr>
        <w:numId w:val="23"/>
      </w:numPr>
    </w:pPr>
  </w:style>
  <w:style w:type="paragraph" w:customStyle="1" w:styleId="Tiret1">
    <w:name w:val="Tiret 1"/>
    <w:basedOn w:val="Point1"/>
    <w:rsid w:val="00710AC3"/>
    <w:pPr>
      <w:numPr>
        <w:numId w:val="24"/>
      </w:numPr>
    </w:pPr>
  </w:style>
  <w:style w:type="paragraph" w:customStyle="1" w:styleId="Tiret2">
    <w:name w:val="Tiret 2"/>
    <w:basedOn w:val="Point2"/>
    <w:rsid w:val="00710AC3"/>
    <w:pPr>
      <w:numPr>
        <w:numId w:val="25"/>
      </w:numPr>
    </w:pPr>
  </w:style>
  <w:style w:type="paragraph" w:customStyle="1" w:styleId="Tiret3">
    <w:name w:val="Tiret 3"/>
    <w:basedOn w:val="Point3"/>
    <w:rsid w:val="00710AC3"/>
    <w:pPr>
      <w:numPr>
        <w:numId w:val="26"/>
      </w:numPr>
    </w:pPr>
  </w:style>
  <w:style w:type="paragraph" w:customStyle="1" w:styleId="Tiret4">
    <w:name w:val="Tiret 4"/>
    <w:basedOn w:val="Point4"/>
    <w:rsid w:val="00710AC3"/>
    <w:pPr>
      <w:numPr>
        <w:numId w:val="27"/>
      </w:numPr>
    </w:pPr>
  </w:style>
  <w:style w:type="paragraph" w:customStyle="1" w:styleId="PointDouble0">
    <w:name w:val="PointDouble 0"/>
    <w:basedOn w:val="Normal"/>
    <w:rsid w:val="00710AC3"/>
    <w:pPr>
      <w:widowControl/>
      <w:tabs>
        <w:tab w:val="left" w:pos="850"/>
      </w:tabs>
      <w:spacing w:before="120" w:after="120" w:line="240" w:lineRule="auto"/>
      <w:ind w:left="1417" w:hanging="1417"/>
      <w:jc w:val="both"/>
    </w:pPr>
    <w:rPr>
      <w:rFonts w:eastAsia="Calibri"/>
      <w:szCs w:val="22"/>
      <w:lang w:eastAsia="en-GB"/>
    </w:rPr>
  </w:style>
  <w:style w:type="paragraph" w:customStyle="1" w:styleId="PointDouble1">
    <w:name w:val="PointDouble 1"/>
    <w:basedOn w:val="Normal"/>
    <w:rsid w:val="00710AC3"/>
    <w:pPr>
      <w:widowControl/>
      <w:tabs>
        <w:tab w:val="left" w:pos="1417"/>
      </w:tabs>
      <w:spacing w:before="120" w:after="120" w:line="240" w:lineRule="auto"/>
      <w:ind w:left="1984" w:hanging="1134"/>
      <w:jc w:val="both"/>
    </w:pPr>
    <w:rPr>
      <w:rFonts w:eastAsia="Calibri"/>
      <w:szCs w:val="22"/>
      <w:lang w:eastAsia="en-GB"/>
    </w:rPr>
  </w:style>
  <w:style w:type="paragraph" w:customStyle="1" w:styleId="PointDouble2">
    <w:name w:val="PointDouble 2"/>
    <w:basedOn w:val="Normal"/>
    <w:rsid w:val="00710AC3"/>
    <w:pPr>
      <w:widowControl/>
      <w:tabs>
        <w:tab w:val="left" w:pos="1984"/>
      </w:tabs>
      <w:spacing w:before="120" w:after="120" w:line="240" w:lineRule="auto"/>
      <w:ind w:left="2551" w:hanging="1134"/>
      <w:jc w:val="both"/>
    </w:pPr>
    <w:rPr>
      <w:rFonts w:eastAsia="Calibri"/>
      <w:szCs w:val="22"/>
      <w:lang w:eastAsia="en-GB"/>
    </w:rPr>
  </w:style>
  <w:style w:type="paragraph" w:customStyle="1" w:styleId="PointDouble3">
    <w:name w:val="PointDouble 3"/>
    <w:basedOn w:val="Normal"/>
    <w:rsid w:val="00710AC3"/>
    <w:pPr>
      <w:widowControl/>
      <w:tabs>
        <w:tab w:val="left" w:pos="2551"/>
      </w:tabs>
      <w:spacing w:before="120" w:after="120" w:line="240" w:lineRule="auto"/>
      <w:ind w:left="3118" w:hanging="1134"/>
      <w:jc w:val="both"/>
    </w:pPr>
    <w:rPr>
      <w:rFonts w:eastAsia="Calibri"/>
      <w:szCs w:val="22"/>
      <w:lang w:eastAsia="en-GB"/>
    </w:rPr>
  </w:style>
  <w:style w:type="paragraph" w:customStyle="1" w:styleId="PointDouble4">
    <w:name w:val="PointDouble 4"/>
    <w:basedOn w:val="Normal"/>
    <w:rsid w:val="00710AC3"/>
    <w:pPr>
      <w:widowControl/>
      <w:tabs>
        <w:tab w:val="left" w:pos="3118"/>
      </w:tabs>
      <w:spacing w:before="120" w:after="120" w:line="240" w:lineRule="auto"/>
      <w:ind w:left="3685" w:hanging="1134"/>
      <w:jc w:val="both"/>
    </w:pPr>
    <w:rPr>
      <w:rFonts w:eastAsia="Calibri"/>
      <w:szCs w:val="22"/>
      <w:lang w:eastAsia="en-GB"/>
    </w:rPr>
  </w:style>
  <w:style w:type="paragraph" w:customStyle="1" w:styleId="PointTriple0">
    <w:name w:val="PointTriple 0"/>
    <w:basedOn w:val="Normal"/>
    <w:rsid w:val="00710AC3"/>
    <w:pPr>
      <w:widowControl/>
      <w:tabs>
        <w:tab w:val="left" w:pos="850"/>
        <w:tab w:val="left" w:pos="1417"/>
      </w:tabs>
      <w:spacing w:before="120" w:after="120" w:line="240" w:lineRule="auto"/>
      <w:ind w:left="1984" w:hanging="1984"/>
      <w:jc w:val="both"/>
    </w:pPr>
    <w:rPr>
      <w:rFonts w:eastAsia="Calibri"/>
      <w:szCs w:val="22"/>
      <w:lang w:eastAsia="en-GB"/>
    </w:rPr>
  </w:style>
  <w:style w:type="paragraph" w:customStyle="1" w:styleId="PointTriple1">
    <w:name w:val="PointTriple 1"/>
    <w:basedOn w:val="Normal"/>
    <w:rsid w:val="00710AC3"/>
    <w:pPr>
      <w:widowControl/>
      <w:tabs>
        <w:tab w:val="left" w:pos="1417"/>
        <w:tab w:val="left" w:pos="1984"/>
      </w:tabs>
      <w:spacing w:before="120" w:after="120" w:line="240" w:lineRule="auto"/>
      <w:ind w:left="2551" w:hanging="1701"/>
      <w:jc w:val="both"/>
    </w:pPr>
    <w:rPr>
      <w:rFonts w:eastAsia="Calibri"/>
      <w:szCs w:val="22"/>
      <w:lang w:eastAsia="en-GB"/>
    </w:rPr>
  </w:style>
  <w:style w:type="paragraph" w:customStyle="1" w:styleId="PointTriple2">
    <w:name w:val="PointTriple 2"/>
    <w:basedOn w:val="Normal"/>
    <w:rsid w:val="00710AC3"/>
    <w:pPr>
      <w:widowControl/>
      <w:tabs>
        <w:tab w:val="left" w:pos="1984"/>
        <w:tab w:val="left" w:pos="2551"/>
      </w:tabs>
      <w:spacing w:before="120" w:after="120" w:line="240" w:lineRule="auto"/>
      <w:ind w:left="3118" w:hanging="1701"/>
      <w:jc w:val="both"/>
    </w:pPr>
    <w:rPr>
      <w:rFonts w:eastAsia="Calibri"/>
      <w:szCs w:val="22"/>
      <w:lang w:eastAsia="en-GB"/>
    </w:rPr>
  </w:style>
  <w:style w:type="paragraph" w:customStyle="1" w:styleId="PointTriple3">
    <w:name w:val="PointTriple 3"/>
    <w:basedOn w:val="Normal"/>
    <w:rsid w:val="00710AC3"/>
    <w:pPr>
      <w:widowControl/>
      <w:tabs>
        <w:tab w:val="left" w:pos="2551"/>
        <w:tab w:val="left" w:pos="3118"/>
      </w:tabs>
      <w:spacing w:before="120" w:after="120" w:line="240" w:lineRule="auto"/>
      <w:ind w:left="3685" w:hanging="1701"/>
      <w:jc w:val="both"/>
    </w:pPr>
    <w:rPr>
      <w:rFonts w:eastAsia="Calibri"/>
      <w:szCs w:val="22"/>
      <w:lang w:eastAsia="en-GB"/>
    </w:rPr>
  </w:style>
  <w:style w:type="paragraph" w:customStyle="1" w:styleId="PointTriple4">
    <w:name w:val="PointTriple 4"/>
    <w:basedOn w:val="Normal"/>
    <w:rsid w:val="00710AC3"/>
    <w:pPr>
      <w:widowControl/>
      <w:tabs>
        <w:tab w:val="left" w:pos="3118"/>
        <w:tab w:val="left" w:pos="3685"/>
      </w:tabs>
      <w:spacing w:before="120" w:after="120" w:line="240" w:lineRule="auto"/>
      <w:ind w:left="4252" w:hanging="1701"/>
      <w:jc w:val="both"/>
    </w:pPr>
    <w:rPr>
      <w:rFonts w:eastAsia="Calibri"/>
      <w:szCs w:val="22"/>
      <w:lang w:eastAsia="en-GB"/>
    </w:rPr>
  </w:style>
  <w:style w:type="paragraph" w:customStyle="1" w:styleId="NumPar1">
    <w:name w:val="NumPar 1"/>
    <w:basedOn w:val="Normal"/>
    <w:next w:val="Text1"/>
    <w:rsid w:val="00710AC3"/>
    <w:pPr>
      <w:widowControl/>
      <w:numPr>
        <w:numId w:val="28"/>
      </w:numPr>
      <w:spacing w:before="120" w:after="120" w:line="240" w:lineRule="auto"/>
      <w:jc w:val="both"/>
    </w:pPr>
    <w:rPr>
      <w:rFonts w:eastAsia="Calibri"/>
      <w:szCs w:val="22"/>
      <w:lang w:eastAsia="en-GB"/>
    </w:rPr>
  </w:style>
  <w:style w:type="paragraph" w:customStyle="1" w:styleId="NumPar2">
    <w:name w:val="NumPar 2"/>
    <w:basedOn w:val="Normal"/>
    <w:next w:val="Text1"/>
    <w:rsid w:val="00710AC3"/>
    <w:pPr>
      <w:widowControl/>
      <w:numPr>
        <w:ilvl w:val="1"/>
        <w:numId w:val="28"/>
      </w:numPr>
      <w:spacing w:before="120" w:after="120" w:line="240" w:lineRule="auto"/>
      <w:jc w:val="both"/>
    </w:pPr>
    <w:rPr>
      <w:rFonts w:eastAsia="Calibri"/>
      <w:szCs w:val="22"/>
      <w:lang w:eastAsia="en-GB"/>
    </w:rPr>
  </w:style>
  <w:style w:type="paragraph" w:customStyle="1" w:styleId="NumPar3">
    <w:name w:val="NumPar 3"/>
    <w:basedOn w:val="Normal"/>
    <w:next w:val="Text1"/>
    <w:rsid w:val="00710AC3"/>
    <w:pPr>
      <w:widowControl/>
      <w:numPr>
        <w:ilvl w:val="2"/>
        <w:numId w:val="28"/>
      </w:numPr>
      <w:spacing w:before="120" w:after="120" w:line="240" w:lineRule="auto"/>
      <w:jc w:val="both"/>
    </w:pPr>
    <w:rPr>
      <w:rFonts w:eastAsia="Calibri"/>
      <w:szCs w:val="22"/>
      <w:lang w:eastAsia="en-GB"/>
    </w:rPr>
  </w:style>
  <w:style w:type="paragraph" w:customStyle="1" w:styleId="NumPar4">
    <w:name w:val="NumPar 4"/>
    <w:basedOn w:val="Normal"/>
    <w:next w:val="Text1"/>
    <w:rsid w:val="00710AC3"/>
    <w:pPr>
      <w:widowControl/>
      <w:numPr>
        <w:ilvl w:val="3"/>
        <w:numId w:val="28"/>
      </w:numPr>
      <w:spacing w:before="120" w:after="120" w:line="240" w:lineRule="auto"/>
      <w:jc w:val="both"/>
    </w:pPr>
    <w:rPr>
      <w:rFonts w:eastAsia="Calibri"/>
      <w:szCs w:val="22"/>
      <w:lang w:eastAsia="en-GB"/>
    </w:rPr>
  </w:style>
  <w:style w:type="paragraph" w:customStyle="1" w:styleId="ManualNumPar1">
    <w:name w:val="Manual NumPar 1"/>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ManualNumPar2">
    <w:name w:val="Manual NumPar 2"/>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ManualNumPar3">
    <w:name w:val="Manual NumPar 3"/>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ManualNumPar4">
    <w:name w:val="Manual NumPar 4"/>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QuotedNumPar">
    <w:name w:val="Quoted NumPar"/>
    <w:basedOn w:val="Normal"/>
    <w:rsid w:val="00710AC3"/>
    <w:pPr>
      <w:widowControl/>
      <w:spacing w:before="120" w:after="120" w:line="240" w:lineRule="auto"/>
      <w:ind w:left="1417" w:hanging="567"/>
      <w:jc w:val="both"/>
    </w:pPr>
    <w:rPr>
      <w:rFonts w:eastAsia="Calibri"/>
      <w:szCs w:val="22"/>
      <w:lang w:eastAsia="en-GB"/>
    </w:rPr>
  </w:style>
  <w:style w:type="paragraph" w:customStyle="1" w:styleId="ManualHeading1">
    <w:name w:val="Manual Heading 1"/>
    <w:basedOn w:val="Normal"/>
    <w:next w:val="Text1"/>
    <w:rsid w:val="00710AC3"/>
    <w:pPr>
      <w:keepNext/>
      <w:widowControl/>
      <w:tabs>
        <w:tab w:val="left" w:pos="850"/>
      </w:tabs>
      <w:spacing w:before="360" w:after="120" w:line="240" w:lineRule="auto"/>
      <w:ind w:left="850" w:hanging="850"/>
      <w:jc w:val="both"/>
      <w:outlineLvl w:val="0"/>
    </w:pPr>
    <w:rPr>
      <w:rFonts w:eastAsia="Calibri"/>
      <w:b/>
      <w:smallCaps/>
      <w:szCs w:val="22"/>
      <w:lang w:eastAsia="en-GB"/>
    </w:rPr>
  </w:style>
  <w:style w:type="paragraph" w:customStyle="1" w:styleId="ManualHeading2">
    <w:name w:val="Manual Heading 2"/>
    <w:basedOn w:val="Normal"/>
    <w:next w:val="Text1"/>
    <w:rsid w:val="00710AC3"/>
    <w:pPr>
      <w:keepNext/>
      <w:widowControl/>
      <w:tabs>
        <w:tab w:val="left" w:pos="850"/>
      </w:tabs>
      <w:spacing w:before="120" w:after="120" w:line="240" w:lineRule="auto"/>
      <w:ind w:left="850" w:hanging="850"/>
      <w:jc w:val="both"/>
      <w:outlineLvl w:val="1"/>
    </w:pPr>
    <w:rPr>
      <w:rFonts w:eastAsia="Calibri"/>
      <w:b/>
      <w:szCs w:val="22"/>
      <w:lang w:eastAsia="en-GB"/>
    </w:rPr>
  </w:style>
  <w:style w:type="paragraph" w:customStyle="1" w:styleId="ManualHeading3">
    <w:name w:val="Manual Heading 3"/>
    <w:basedOn w:val="Normal"/>
    <w:next w:val="Text1"/>
    <w:rsid w:val="00710AC3"/>
    <w:pPr>
      <w:keepNext/>
      <w:widowControl/>
      <w:tabs>
        <w:tab w:val="left" w:pos="850"/>
      </w:tabs>
      <w:spacing w:before="120" w:after="120" w:line="240" w:lineRule="auto"/>
      <w:ind w:left="850" w:hanging="850"/>
      <w:jc w:val="both"/>
      <w:outlineLvl w:val="2"/>
    </w:pPr>
    <w:rPr>
      <w:rFonts w:eastAsia="Calibri"/>
      <w:i/>
      <w:szCs w:val="22"/>
      <w:lang w:eastAsia="en-GB"/>
    </w:rPr>
  </w:style>
  <w:style w:type="paragraph" w:customStyle="1" w:styleId="ManualHeading4">
    <w:name w:val="Manual Heading 4"/>
    <w:basedOn w:val="Normal"/>
    <w:next w:val="Text1"/>
    <w:rsid w:val="00710AC3"/>
    <w:pPr>
      <w:keepNext/>
      <w:widowControl/>
      <w:tabs>
        <w:tab w:val="left" w:pos="850"/>
      </w:tabs>
      <w:spacing w:before="120" w:after="120" w:line="240" w:lineRule="auto"/>
      <w:ind w:left="850" w:hanging="850"/>
      <w:jc w:val="both"/>
      <w:outlineLvl w:val="3"/>
    </w:pPr>
    <w:rPr>
      <w:rFonts w:eastAsia="Calibri"/>
      <w:szCs w:val="22"/>
      <w:lang w:eastAsia="en-GB"/>
    </w:rPr>
  </w:style>
  <w:style w:type="paragraph" w:customStyle="1" w:styleId="ChapterTitle">
    <w:name w:val="ChapterTitle"/>
    <w:basedOn w:val="Normal"/>
    <w:next w:val="Normal"/>
    <w:rsid w:val="00710AC3"/>
    <w:pPr>
      <w:keepNext/>
      <w:widowControl/>
      <w:spacing w:before="120" w:after="360" w:line="240" w:lineRule="auto"/>
      <w:jc w:val="center"/>
    </w:pPr>
    <w:rPr>
      <w:rFonts w:eastAsia="Calibri"/>
      <w:b/>
      <w:sz w:val="32"/>
      <w:szCs w:val="22"/>
      <w:lang w:eastAsia="en-GB"/>
    </w:rPr>
  </w:style>
  <w:style w:type="paragraph" w:customStyle="1" w:styleId="PartTitle">
    <w:name w:val="PartTitle"/>
    <w:basedOn w:val="Normal"/>
    <w:next w:val="ChapterTitle"/>
    <w:rsid w:val="00710AC3"/>
    <w:pPr>
      <w:keepNext/>
      <w:pageBreakBefore/>
      <w:widowControl/>
      <w:spacing w:before="120" w:after="360" w:line="240" w:lineRule="auto"/>
      <w:jc w:val="center"/>
    </w:pPr>
    <w:rPr>
      <w:rFonts w:eastAsia="Calibri"/>
      <w:b/>
      <w:sz w:val="36"/>
      <w:szCs w:val="22"/>
      <w:lang w:eastAsia="en-GB"/>
    </w:rPr>
  </w:style>
  <w:style w:type="paragraph" w:customStyle="1" w:styleId="SectionTitle">
    <w:name w:val="SectionTitle"/>
    <w:basedOn w:val="Normal"/>
    <w:next w:val="Heading1"/>
    <w:rsid w:val="00710AC3"/>
    <w:pPr>
      <w:keepNext/>
      <w:widowControl/>
      <w:spacing w:before="120" w:after="360" w:line="240" w:lineRule="auto"/>
      <w:jc w:val="center"/>
    </w:pPr>
    <w:rPr>
      <w:rFonts w:eastAsia="Calibri"/>
      <w:b/>
      <w:smallCaps/>
      <w:sz w:val="28"/>
      <w:szCs w:val="22"/>
      <w:lang w:eastAsia="en-GB"/>
    </w:rPr>
  </w:style>
  <w:style w:type="paragraph" w:customStyle="1" w:styleId="TableTitle">
    <w:name w:val="Table Title"/>
    <w:basedOn w:val="Normal"/>
    <w:next w:val="Normal"/>
    <w:rsid w:val="00710AC3"/>
    <w:pPr>
      <w:widowControl/>
      <w:spacing w:before="120" w:after="120" w:line="240" w:lineRule="auto"/>
      <w:jc w:val="center"/>
    </w:pPr>
    <w:rPr>
      <w:rFonts w:eastAsia="Calibri"/>
      <w:b/>
      <w:szCs w:val="22"/>
      <w:lang w:eastAsia="en-GB"/>
    </w:rPr>
  </w:style>
  <w:style w:type="character" w:customStyle="1" w:styleId="Marker">
    <w:name w:val="Marker"/>
    <w:rsid w:val="00710AC3"/>
    <w:rPr>
      <w:color w:val="0000FF"/>
      <w:shd w:val="clear" w:color="auto" w:fill="auto"/>
    </w:rPr>
  </w:style>
  <w:style w:type="character" w:customStyle="1" w:styleId="Marker1">
    <w:name w:val="Marker1"/>
    <w:rsid w:val="00710AC3"/>
    <w:rPr>
      <w:color w:val="008000"/>
      <w:shd w:val="clear" w:color="auto" w:fill="auto"/>
    </w:rPr>
  </w:style>
  <w:style w:type="character" w:customStyle="1" w:styleId="Marker2">
    <w:name w:val="Marker2"/>
    <w:rsid w:val="00710AC3"/>
    <w:rPr>
      <w:color w:val="FF0000"/>
      <w:shd w:val="clear" w:color="auto" w:fill="auto"/>
    </w:rPr>
  </w:style>
  <w:style w:type="paragraph" w:customStyle="1" w:styleId="Point0number">
    <w:name w:val="Point 0 (number)"/>
    <w:basedOn w:val="Normal"/>
    <w:rsid w:val="00710AC3"/>
    <w:pPr>
      <w:widowControl/>
      <w:numPr>
        <w:numId w:val="30"/>
      </w:numPr>
      <w:spacing w:before="120" w:after="120" w:line="240" w:lineRule="auto"/>
      <w:jc w:val="both"/>
    </w:pPr>
    <w:rPr>
      <w:rFonts w:eastAsia="Calibri"/>
      <w:szCs w:val="22"/>
      <w:lang w:eastAsia="en-GB"/>
    </w:rPr>
  </w:style>
  <w:style w:type="paragraph" w:customStyle="1" w:styleId="Point1number">
    <w:name w:val="Point 1 (number)"/>
    <w:basedOn w:val="Normal"/>
    <w:rsid w:val="00710AC3"/>
    <w:pPr>
      <w:widowControl/>
      <w:numPr>
        <w:ilvl w:val="2"/>
        <w:numId w:val="30"/>
      </w:numPr>
      <w:spacing w:before="120" w:after="120" w:line="240" w:lineRule="auto"/>
      <w:jc w:val="both"/>
    </w:pPr>
    <w:rPr>
      <w:rFonts w:eastAsia="Calibri"/>
      <w:szCs w:val="22"/>
      <w:lang w:eastAsia="en-GB"/>
    </w:rPr>
  </w:style>
  <w:style w:type="paragraph" w:customStyle="1" w:styleId="Point2number">
    <w:name w:val="Point 2 (number)"/>
    <w:basedOn w:val="Normal"/>
    <w:rsid w:val="00710AC3"/>
    <w:pPr>
      <w:widowControl/>
      <w:numPr>
        <w:ilvl w:val="4"/>
        <w:numId w:val="30"/>
      </w:numPr>
      <w:spacing w:before="120" w:after="120" w:line="240" w:lineRule="auto"/>
      <w:jc w:val="both"/>
    </w:pPr>
    <w:rPr>
      <w:rFonts w:eastAsia="Calibri"/>
      <w:szCs w:val="22"/>
      <w:lang w:eastAsia="en-GB"/>
    </w:rPr>
  </w:style>
  <w:style w:type="paragraph" w:customStyle="1" w:styleId="Point3number">
    <w:name w:val="Point 3 (number)"/>
    <w:basedOn w:val="Normal"/>
    <w:rsid w:val="00710AC3"/>
    <w:pPr>
      <w:widowControl/>
      <w:numPr>
        <w:ilvl w:val="6"/>
        <w:numId w:val="30"/>
      </w:numPr>
      <w:spacing w:before="120" w:after="120" w:line="240" w:lineRule="auto"/>
      <w:jc w:val="both"/>
    </w:pPr>
    <w:rPr>
      <w:rFonts w:eastAsia="Calibri"/>
      <w:szCs w:val="22"/>
      <w:lang w:eastAsia="en-GB"/>
    </w:rPr>
  </w:style>
  <w:style w:type="paragraph" w:customStyle="1" w:styleId="Point0letter">
    <w:name w:val="Point 0 (letter)"/>
    <w:basedOn w:val="Normal"/>
    <w:rsid w:val="00710AC3"/>
    <w:pPr>
      <w:widowControl/>
      <w:numPr>
        <w:ilvl w:val="1"/>
        <w:numId w:val="30"/>
      </w:numPr>
      <w:spacing w:before="120" w:after="120" w:line="240" w:lineRule="auto"/>
      <w:jc w:val="both"/>
    </w:pPr>
    <w:rPr>
      <w:rFonts w:eastAsia="Calibri"/>
      <w:szCs w:val="22"/>
      <w:lang w:eastAsia="en-GB"/>
    </w:rPr>
  </w:style>
  <w:style w:type="paragraph" w:customStyle="1" w:styleId="Point1letter">
    <w:name w:val="Point 1 (letter)"/>
    <w:basedOn w:val="Normal"/>
    <w:rsid w:val="00710AC3"/>
    <w:pPr>
      <w:widowControl/>
      <w:numPr>
        <w:ilvl w:val="3"/>
        <w:numId w:val="30"/>
      </w:numPr>
      <w:spacing w:before="120" w:after="120" w:line="240" w:lineRule="auto"/>
      <w:jc w:val="both"/>
    </w:pPr>
    <w:rPr>
      <w:rFonts w:eastAsia="Calibri"/>
      <w:szCs w:val="22"/>
      <w:lang w:eastAsia="en-GB"/>
    </w:rPr>
  </w:style>
  <w:style w:type="paragraph" w:customStyle="1" w:styleId="Point2letter">
    <w:name w:val="Point 2 (letter)"/>
    <w:basedOn w:val="Normal"/>
    <w:rsid w:val="00710AC3"/>
    <w:pPr>
      <w:widowControl/>
      <w:numPr>
        <w:ilvl w:val="5"/>
        <w:numId w:val="30"/>
      </w:numPr>
      <w:spacing w:before="120" w:after="120" w:line="240" w:lineRule="auto"/>
      <w:jc w:val="both"/>
    </w:pPr>
    <w:rPr>
      <w:rFonts w:eastAsia="Calibri"/>
      <w:szCs w:val="22"/>
      <w:lang w:eastAsia="en-GB"/>
    </w:rPr>
  </w:style>
  <w:style w:type="paragraph" w:customStyle="1" w:styleId="Point3letter">
    <w:name w:val="Point 3 (letter)"/>
    <w:basedOn w:val="Normal"/>
    <w:rsid w:val="00710AC3"/>
    <w:pPr>
      <w:widowControl/>
      <w:numPr>
        <w:ilvl w:val="7"/>
        <w:numId w:val="30"/>
      </w:numPr>
      <w:spacing w:before="120" w:after="120" w:line="240" w:lineRule="auto"/>
      <w:jc w:val="both"/>
    </w:pPr>
    <w:rPr>
      <w:rFonts w:eastAsia="Calibri"/>
      <w:szCs w:val="22"/>
      <w:lang w:eastAsia="en-GB"/>
    </w:rPr>
  </w:style>
  <w:style w:type="paragraph" w:customStyle="1" w:styleId="Point4letter">
    <w:name w:val="Point 4 (letter)"/>
    <w:basedOn w:val="Normal"/>
    <w:rsid w:val="00710AC3"/>
    <w:pPr>
      <w:widowControl/>
      <w:numPr>
        <w:ilvl w:val="8"/>
        <w:numId w:val="30"/>
      </w:numPr>
      <w:spacing w:before="120" w:after="120" w:line="240" w:lineRule="auto"/>
      <w:jc w:val="both"/>
    </w:pPr>
    <w:rPr>
      <w:rFonts w:eastAsia="Calibri"/>
      <w:szCs w:val="22"/>
      <w:lang w:eastAsia="en-GB"/>
    </w:rPr>
  </w:style>
  <w:style w:type="paragraph" w:customStyle="1" w:styleId="Bullet0">
    <w:name w:val="Bullet 0"/>
    <w:basedOn w:val="Normal"/>
    <w:rsid w:val="00710AC3"/>
    <w:pPr>
      <w:widowControl/>
      <w:numPr>
        <w:numId w:val="31"/>
      </w:numPr>
      <w:spacing w:before="120" w:after="120" w:line="240" w:lineRule="auto"/>
      <w:jc w:val="both"/>
    </w:pPr>
    <w:rPr>
      <w:rFonts w:eastAsia="Calibri"/>
      <w:szCs w:val="22"/>
      <w:lang w:eastAsia="en-GB"/>
    </w:rPr>
  </w:style>
  <w:style w:type="paragraph" w:customStyle="1" w:styleId="Bullet1">
    <w:name w:val="Bullet 1"/>
    <w:basedOn w:val="Normal"/>
    <w:rsid w:val="00710AC3"/>
    <w:pPr>
      <w:widowControl/>
      <w:numPr>
        <w:numId w:val="32"/>
      </w:numPr>
      <w:spacing w:before="120" w:after="120" w:line="240" w:lineRule="auto"/>
      <w:jc w:val="both"/>
    </w:pPr>
    <w:rPr>
      <w:rFonts w:eastAsia="Calibri"/>
      <w:szCs w:val="22"/>
      <w:lang w:eastAsia="en-GB"/>
    </w:rPr>
  </w:style>
  <w:style w:type="paragraph" w:customStyle="1" w:styleId="Bullet2">
    <w:name w:val="Bullet 2"/>
    <w:basedOn w:val="Normal"/>
    <w:rsid w:val="00710AC3"/>
    <w:pPr>
      <w:widowControl/>
      <w:numPr>
        <w:numId w:val="33"/>
      </w:numPr>
      <w:spacing w:before="120" w:after="120" w:line="240" w:lineRule="auto"/>
      <w:jc w:val="both"/>
    </w:pPr>
    <w:rPr>
      <w:rFonts w:eastAsia="Calibri"/>
      <w:szCs w:val="22"/>
      <w:lang w:eastAsia="en-GB"/>
    </w:rPr>
  </w:style>
  <w:style w:type="paragraph" w:customStyle="1" w:styleId="Bullet3">
    <w:name w:val="Bullet 3"/>
    <w:basedOn w:val="Normal"/>
    <w:rsid w:val="00710AC3"/>
    <w:pPr>
      <w:widowControl/>
      <w:numPr>
        <w:numId w:val="34"/>
      </w:numPr>
      <w:spacing w:before="120" w:after="120" w:line="240" w:lineRule="auto"/>
      <w:jc w:val="both"/>
    </w:pPr>
    <w:rPr>
      <w:rFonts w:eastAsia="Calibri"/>
      <w:szCs w:val="22"/>
      <w:lang w:eastAsia="en-GB"/>
    </w:rPr>
  </w:style>
  <w:style w:type="paragraph" w:customStyle="1" w:styleId="Bullet4">
    <w:name w:val="Bullet 4"/>
    <w:basedOn w:val="Normal"/>
    <w:rsid w:val="00710AC3"/>
    <w:pPr>
      <w:widowControl/>
      <w:numPr>
        <w:numId w:val="35"/>
      </w:numPr>
      <w:spacing w:before="120" w:after="120" w:line="240" w:lineRule="auto"/>
      <w:jc w:val="both"/>
    </w:pPr>
    <w:rPr>
      <w:rFonts w:eastAsia="Calibri"/>
      <w:szCs w:val="22"/>
      <w:lang w:eastAsia="en-GB"/>
    </w:rPr>
  </w:style>
  <w:style w:type="paragraph" w:customStyle="1" w:styleId="Annexetitreexpos">
    <w:name w:val="Annexe titre (exposé)"/>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Annexetitre">
    <w:name w:val="Annexe tit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Annexetitrefichefinancire">
    <w:name w:val="Annexe titre (fiche financiè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Applicationdirecte">
    <w:name w:val="Application directe"/>
    <w:basedOn w:val="Normal"/>
    <w:next w:val="Fait"/>
    <w:rsid w:val="00710AC3"/>
    <w:pPr>
      <w:widowControl/>
      <w:spacing w:before="480" w:after="120" w:line="240" w:lineRule="auto"/>
      <w:jc w:val="both"/>
    </w:pPr>
    <w:rPr>
      <w:rFonts w:eastAsia="Calibri"/>
      <w:szCs w:val="22"/>
      <w:lang w:eastAsia="en-GB"/>
    </w:rPr>
  </w:style>
  <w:style w:type="paragraph" w:customStyle="1" w:styleId="Avertissementtitre">
    <w:name w:val="Avertissement titre"/>
    <w:basedOn w:val="Normal"/>
    <w:next w:val="Normal"/>
    <w:rsid w:val="00710AC3"/>
    <w:pPr>
      <w:keepNext/>
      <w:widowControl/>
      <w:spacing w:before="480" w:after="120" w:line="240" w:lineRule="auto"/>
      <w:jc w:val="both"/>
    </w:pPr>
    <w:rPr>
      <w:rFonts w:eastAsia="Calibri"/>
      <w:szCs w:val="22"/>
      <w:u w:val="single"/>
      <w:lang w:eastAsia="en-GB"/>
    </w:rPr>
  </w:style>
  <w:style w:type="paragraph" w:customStyle="1" w:styleId="Confidence">
    <w:name w:val="Confidence"/>
    <w:basedOn w:val="Normal"/>
    <w:next w:val="Normal"/>
    <w:rsid w:val="00710AC3"/>
    <w:pPr>
      <w:widowControl/>
      <w:spacing w:before="360" w:after="120" w:line="240" w:lineRule="auto"/>
      <w:jc w:val="center"/>
    </w:pPr>
    <w:rPr>
      <w:rFonts w:eastAsia="Calibri"/>
      <w:szCs w:val="22"/>
      <w:lang w:eastAsia="en-GB"/>
    </w:rPr>
  </w:style>
  <w:style w:type="paragraph" w:customStyle="1" w:styleId="Confidentialit">
    <w:name w:val="Confidentialité"/>
    <w:basedOn w:val="Normal"/>
    <w:next w:val="TypedudocumentPagedecouverture"/>
    <w:rsid w:val="00710AC3"/>
    <w:pPr>
      <w:widowControl/>
      <w:spacing w:before="240" w:after="240" w:line="240" w:lineRule="auto"/>
      <w:ind w:left="5103"/>
    </w:pPr>
    <w:rPr>
      <w:rFonts w:eastAsia="Calibri"/>
      <w:i/>
      <w:sz w:val="32"/>
      <w:szCs w:val="22"/>
      <w:lang w:eastAsia="en-GB"/>
    </w:rPr>
  </w:style>
  <w:style w:type="paragraph" w:customStyle="1" w:styleId="Considrant">
    <w:name w:val="Considérant"/>
    <w:basedOn w:val="Normal"/>
    <w:rsid w:val="00710AC3"/>
    <w:pPr>
      <w:widowControl/>
      <w:numPr>
        <w:numId w:val="36"/>
      </w:numPr>
      <w:spacing w:before="120" w:after="120" w:line="240" w:lineRule="auto"/>
      <w:jc w:val="both"/>
    </w:pPr>
    <w:rPr>
      <w:rFonts w:eastAsia="Calibri"/>
      <w:szCs w:val="22"/>
      <w:lang w:eastAsia="en-GB"/>
    </w:rPr>
  </w:style>
  <w:style w:type="paragraph" w:customStyle="1" w:styleId="Corrigendum">
    <w:name w:val="Corrigendum"/>
    <w:basedOn w:val="Normal"/>
    <w:next w:val="Normal"/>
    <w:rsid w:val="00710AC3"/>
    <w:pPr>
      <w:widowControl/>
      <w:spacing w:after="240" w:line="240" w:lineRule="auto"/>
    </w:pPr>
    <w:rPr>
      <w:rFonts w:eastAsia="Calibri"/>
      <w:szCs w:val="22"/>
      <w:lang w:eastAsia="en-GB"/>
    </w:rPr>
  </w:style>
  <w:style w:type="paragraph" w:customStyle="1" w:styleId="Datedadoption">
    <w:name w:val="Date d'adoption"/>
    <w:basedOn w:val="Normal"/>
    <w:next w:val="Titreobjet"/>
    <w:rsid w:val="00710AC3"/>
    <w:pPr>
      <w:widowControl/>
      <w:spacing w:before="360" w:line="240" w:lineRule="auto"/>
      <w:jc w:val="center"/>
    </w:pPr>
    <w:rPr>
      <w:rFonts w:eastAsia="Calibri"/>
      <w:b/>
      <w:szCs w:val="22"/>
      <w:lang w:eastAsia="en-GB"/>
    </w:rPr>
  </w:style>
  <w:style w:type="paragraph" w:customStyle="1" w:styleId="Emission">
    <w:name w:val="Emission"/>
    <w:basedOn w:val="Normal"/>
    <w:next w:val="Rfrenceinstitutionnelle"/>
    <w:rsid w:val="00710AC3"/>
    <w:pPr>
      <w:widowControl/>
      <w:spacing w:line="240" w:lineRule="auto"/>
      <w:ind w:left="5103"/>
    </w:pPr>
    <w:rPr>
      <w:rFonts w:eastAsia="Calibri"/>
      <w:szCs w:val="22"/>
      <w:lang w:eastAsia="en-GB"/>
    </w:rPr>
  </w:style>
  <w:style w:type="paragraph" w:customStyle="1" w:styleId="Exposdesmotifstitre">
    <w:name w:val="Exposé des motifs tit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Fait">
    <w:name w:val="Fait à"/>
    <w:basedOn w:val="Normal"/>
    <w:next w:val="Institutionquisigne"/>
    <w:rsid w:val="00710AC3"/>
    <w:pPr>
      <w:keepNext/>
      <w:widowControl/>
      <w:spacing w:before="120" w:line="240" w:lineRule="auto"/>
      <w:jc w:val="both"/>
    </w:pPr>
    <w:rPr>
      <w:rFonts w:eastAsia="Calibri"/>
      <w:szCs w:val="22"/>
      <w:lang w:eastAsia="en-GB"/>
    </w:rPr>
  </w:style>
  <w:style w:type="paragraph" w:customStyle="1" w:styleId="Formuledadoption">
    <w:name w:val="Formule d'adoption"/>
    <w:basedOn w:val="Normal"/>
    <w:next w:val="Titrearticle"/>
    <w:rsid w:val="00710AC3"/>
    <w:pPr>
      <w:keepNext/>
      <w:widowControl/>
      <w:spacing w:before="120" w:after="120" w:line="240" w:lineRule="auto"/>
      <w:jc w:val="both"/>
    </w:pPr>
    <w:rPr>
      <w:rFonts w:eastAsia="Calibri"/>
      <w:szCs w:val="22"/>
      <w:lang w:eastAsia="en-GB"/>
    </w:rPr>
  </w:style>
  <w:style w:type="paragraph" w:customStyle="1" w:styleId="Institutionquiagit">
    <w:name w:val="Institution qui agit"/>
    <w:basedOn w:val="Normal"/>
    <w:next w:val="Normal"/>
    <w:rsid w:val="00710AC3"/>
    <w:pPr>
      <w:keepNext/>
      <w:widowControl/>
      <w:spacing w:before="600" w:after="120" w:line="240" w:lineRule="auto"/>
      <w:jc w:val="both"/>
    </w:pPr>
    <w:rPr>
      <w:rFonts w:eastAsia="Calibri"/>
      <w:szCs w:val="22"/>
      <w:lang w:eastAsia="en-GB"/>
    </w:rPr>
  </w:style>
  <w:style w:type="paragraph" w:customStyle="1" w:styleId="Institutionquisigne">
    <w:name w:val="Institution qui signe"/>
    <w:basedOn w:val="Normal"/>
    <w:next w:val="Personnequisigne"/>
    <w:rsid w:val="00710AC3"/>
    <w:pPr>
      <w:keepNext/>
      <w:widowControl/>
      <w:tabs>
        <w:tab w:val="left" w:pos="4252"/>
      </w:tabs>
      <w:spacing w:before="720" w:line="240" w:lineRule="auto"/>
      <w:jc w:val="both"/>
    </w:pPr>
    <w:rPr>
      <w:rFonts w:eastAsia="Calibri"/>
      <w:i/>
      <w:szCs w:val="22"/>
      <w:lang w:eastAsia="en-GB"/>
    </w:rPr>
  </w:style>
  <w:style w:type="paragraph" w:customStyle="1" w:styleId="Langue">
    <w:name w:val="Langue"/>
    <w:basedOn w:val="Normal"/>
    <w:next w:val="Rfrenceinterne"/>
    <w:rsid w:val="00710AC3"/>
    <w:pPr>
      <w:framePr w:wrap="around" w:vAnchor="page" w:hAnchor="text" w:xAlign="center" w:y="14741"/>
      <w:widowControl/>
      <w:spacing w:after="600" w:line="240" w:lineRule="auto"/>
      <w:jc w:val="center"/>
    </w:pPr>
    <w:rPr>
      <w:rFonts w:eastAsia="Calibri"/>
      <w:b/>
      <w:caps/>
      <w:szCs w:val="22"/>
      <w:lang w:eastAsia="en-GB"/>
    </w:rPr>
  </w:style>
  <w:style w:type="paragraph" w:customStyle="1" w:styleId="ManualConsidrant">
    <w:name w:val="Manual Considérant"/>
    <w:basedOn w:val="Normal"/>
    <w:rsid w:val="00710AC3"/>
    <w:pPr>
      <w:widowControl/>
      <w:spacing w:before="120" w:after="120" w:line="240" w:lineRule="auto"/>
      <w:ind w:left="709" w:hanging="709"/>
      <w:jc w:val="both"/>
    </w:pPr>
    <w:rPr>
      <w:rFonts w:eastAsia="Calibri"/>
      <w:szCs w:val="22"/>
      <w:lang w:eastAsia="en-GB"/>
    </w:rPr>
  </w:style>
  <w:style w:type="paragraph" w:customStyle="1" w:styleId="Nomdelinstitution">
    <w:name w:val="Nom de l'institution"/>
    <w:basedOn w:val="Normal"/>
    <w:next w:val="Emission"/>
    <w:rsid w:val="00710AC3"/>
    <w:pPr>
      <w:widowControl/>
      <w:spacing w:line="240" w:lineRule="auto"/>
    </w:pPr>
    <w:rPr>
      <w:rFonts w:ascii="Arial" w:eastAsia="Calibri" w:hAnsi="Arial" w:cs="Arial"/>
      <w:szCs w:val="22"/>
      <w:lang w:eastAsia="en-GB"/>
    </w:rPr>
  </w:style>
  <w:style w:type="paragraph" w:customStyle="1" w:styleId="Personnequisigne">
    <w:name w:val="Personne qui signe"/>
    <w:basedOn w:val="Normal"/>
    <w:next w:val="Institutionquisigne"/>
    <w:rsid w:val="00710AC3"/>
    <w:pPr>
      <w:widowControl/>
      <w:tabs>
        <w:tab w:val="left" w:pos="4252"/>
      </w:tabs>
      <w:spacing w:line="240" w:lineRule="auto"/>
    </w:pPr>
    <w:rPr>
      <w:rFonts w:eastAsia="Calibri"/>
      <w:i/>
      <w:szCs w:val="22"/>
      <w:lang w:eastAsia="en-GB"/>
    </w:rPr>
  </w:style>
  <w:style w:type="paragraph" w:customStyle="1" w:styleId="Rfrenceinstitutionnelle">
    <w:name w:val="Référence institutionnelle"/>
    <w:basedOn w:val="Normal"/>
    <w:next w:val="Confidentialit"/>
    <w:rsid w:val="00710AC3"/>
    <w:pPr>
      <w:widowControl/>
      <w:spacing w:after="240" w:line="240" w:lineRule="auto"/>
      <w:ind w:left="5103"/>
    </w:pPr>
    <w:rPr>
      <w:rFonts w:eastAsia="Calibri"/>
      <w:szCs w:val="22"/>
      <w:lang w:eastAsia="en-GB"/>
    </w:rPr>
  </w:style>
  <w:style w:type="paragraph" w:customStyle="1" w:styleId="Rfrenceinterinstitutionnelle">
    <w:name w:val="Référence interinstitutionnelle"/>
    <w:basedOn w:val="Normal"/>
    <w:next w:val="Statut"/>
    <w:rsid w:val="00710AC3"/>
    <w:pPr>
      <w:widowControl/>
      <w:spacing w:line="240" w:lineRule="auto"/>
      <w:ind w:left="5103"/>
    </w:pPr>
    <w:rPr>
      <w:rFonts w:eastAsia="Calibri"/>
      <w:szCs w:val="22"/>
      <w:lang w:eastAsia="en-GB"/>
    </w:rPr>
  </w:style>
  <w:style w:type="paragraph" w:customStyle="1" w:styleId="Rfrenceinterne">
    <w:name w:val="Référence interne"/>
    <w:basedOn w:val="Normal"/>
    <w:next w:val="Rfrenceinterinstitutionnelle"/>
    <w:rsid w:val="00710AC3"/>
    <w:pPr>
      <w:widowControl/>
      <w:spacing w:line="240" w:lineRule="auto"/>
      <w:ind w:left="5103"/>
    </w:pPr>
    <w:rPr>
      <w:rFonts w:eastAsia="Calibri"/>
      <w:szCs w:val="22"/>
      <w:lang w:eastAsia="en-GB"/>
    </w:rPr>
  </w:style>
  <w:style w:type="paragraph" w:customStyle="1" w:styleId="Sous-titreobjet">
    <w:name w:val="Sous-titre objet"/>
    <w:basedOn w:val="Normal"/>
    <w:rsid w:val="00710AC3"/>
    <w:pPr>
      <w:widowControl/>
      <w:spacing w:line="240" w:lineRule="auto"/>
      <w:jc w:val="center"/>
    </w:pPr>
    <w:rPr>
      <w:rFonts w:eastAsia="Calibri"/>
      <w:b/>
      <w:szCs w:val="22"/>
      <w:lang w:eastAsia="en-GB"/>
    </w:rPr>
  </w:style>
  <w:style w:type="paragraph" w:customStyle="1" w:styleId="Statut">
    <w:name w:val="Statut"/>
    <w:basedOn w:val="Normal"/>
    <w:next w:val="Typedudocument"/>
    <w:rsid w:val="00710AC3"/>
    <w:pPr>
      <w:widowControl/>
      <w:spacing w:before="360" w:line="240" w:lineRule="auto"/>
      <w:jc w:val="center"/>
    </w:pPr>
    <w:rPr>
      <w:rFonts w:eastAsia="Calibri"/>
      <w:szCs w:val="22"/>
      <w:lang w:eastAsia="en-GB"/>
    </w:rPr>
  </w:style>
  <w:style w:type="paragraph" w:customStyle="1" w:styleId="Titrearticle">
    <w:name w:val="Titre article"/>
    <w:basedOn w:val="Normal"/>
    <w:next w:val="Normal"/>
    <w:rsid w:val="00710AC3"/>
    <w:pPr>
      <w:keepNext/>
      <w:widowControl/>
      <w:spacing w:before="360" w:after="120" w:line="240" w:lineRule="auto"/>
      <w:jc w:val="center"/>
    </w:pPr>
    <w:rPr>
      <w:rFonts w:eastAsia="Calibri"/>
      <w:i/>
      <w:szCs w:val="22"/>
      <w:lang w:eastAsia="en-GB"/>
    </w:rPr>
  </w:style>
  <w:style w:type="paragraph" w:customStyle="1" w:styleId="Titreobjet">
    <w:name w:val="Titre objet"/>
    <w:basedOn w:val="Normal"/>
    <w:next w:val="Sous-titreobjet"/>
    <w:rsid w:val="00710AC3"/>
    <w:pPr>
      <w:widowControl/>
      <w:spacing w:before="180" w:after="180" w:line="240" w:lineRule="auto"/>
      <w:jc w:val="center"/>
    </w:pPr>
    <w:rPr>
      <w:rFonts w:eastAsia="Calibri"/>
      <w:b/>
      <w:szCs w:val="22"/>
      <w:lang w:eastAsia="en-GB"/>
    </w:rPr>
  </w:style>
  <w:style w:type="paragraph" w:customStyle="1" w:styleId="Typedudocument">
    <w:name w:val="Type du document"/>
    <w:basedOn w:val="Normal"/>
    <w:next w:val="Titreobjet"/>
    <w:rsid w:val="00710AC3"/>
    <w:pPr>
      <w:widowControl/>
      <w:spacing w:before="360" w:after="180" w:line="240" w:lineRule="auto"/>
      <w:jc w:val="center"/>
    </w:pPr>
    <w:rPr>
      <w:rFonts w:eastAsia="Calibri"/>
      <w:b/>
      <w:szCs w:val="22"/>
      <w:lang w:eastAsia="en-GB"/>
    </w:rPr>
  </w:style>
  <w:style w:type="character" w:customStyle="1" w:styleId="Added">
    <w:name w:val="Added"/>
    <w:rsid w:val="00710AC3"/>
    <w:rPr>
      <w:b/>
      <w:u w:val="single"/>
      <w:shd w:val="clear" w:color="auto" w:fill="auto"/>
    </w:rPr>
  </w:style>
  <w:style w:type="character" w:customStyle="1" w:styleId="Deleted">
    <w:name w:val="Deleted"/>
    <w:rsid w:val="00710AC3"/>
    <w:rPr>
      <w:strike/>
      <w:dstrike w:val="0"/>
      <w:shd w:val="clear" w:color="auto" w:fill="auto"/>
    </w:rPr>
  </w:style>
  <w:style w:type="paragraph" w:customStyle="1" w:styleId="Address">
    <w:name w:val="Address"/>
    <w:basedOn w:val="Normal"/>
    <w:next w:val="Normal"/>
    <w:rsid w:val="00710AC3"/>
    <w:pPr>
      <w:keepLines/>
      <w:widowControl/>
      <w:spacing w:before="120" w:after="120"/>
      <w:ind w:left="3402"/>
    </w:pPr>
    <w:rPr>
      <w:rFonts w:eastAsia="Calibri"/>
      <w:szCs w:val="22"/>
      <w:lang w:eastAsia="en-GB"/>
    </w:rPr>
  </w:style>
  <w:style w:type="paragraph" w:customStyle="1" w:styleId="Objetexterne">
    <w:name w:val="Objet externe"/>
    <w:basedOn w:val="Normal"/>
    <w:next w:val="Normal"/>
    <w:rsid w:val="00710AC3"/>
    <w:pPr>
      <w:widowControl/>
      <w:spacing w:before="120" w:after="120" w:line="240" w:lineRule="auto"/>
      <w:jc w:val="both"/>
    </w:pPr>
    <w:rPr>
      <w:rFonts w:eastAsia="Calibri"/>
      <w:i/>
      <w:caps/>
      <w:szCs w:val="22"/>
      <w:lang w:eastAsia="en-GB"/>
    </w:rPr>
  </w:style>
  <w:style w:type="paragraph" w:customStyle="1" w:styleId="Pagedecouverture">
    <w:name w:val="Page de couverture"/>
    <w:basedOn w:val="Normal"/>
    <w:next w:val="Normal"/>
    <w:rsid w:val="00710AC3"/>
    <w:pPr>
      <w:widowControl/>
      <w:spacing w:line="240" w:lineRule="auto"/>
      <w:jc w:val="both"/>
    </w:pPr>
    <w:rPr>
      <w:rFonts w:eastAsia="Calibri"/>
      <w:szCs w:val="22"/>
      <w:lang w:eastAsia="en-GB"/>
    </w:rPr>
  </w:style>
  <w:style w:type="paragraph" w:customStyle="1" w:styleId="Supertitre">
    <w:name w:val="Supertitre"/>
    <w:basedOn w:val="Normal"/>
    <w:next w:val="Normal"/>
    <w:rsid w:val="00710AC3"/>
    <w:pPr>
      <w:widowControl/>
      <w:spacing w:after="600" w:line="240" w:lineRule="auto"/>
      <w:jc w:val="center"/>
    </w:pPr>
    <w:rPr>
      <w:rFonts w:eastAsia="Calibri"/>
      <w:b/>
      <w:szCs w:val="22"/>
      <w:lang w:eastAsia="en-GB"/>
    </w:rPr>
  </w:style>
  <w:style w:type="paragraph" w:customStyle="1" w:styleId="Languesfaisantfoi">
    <w:name w:val="Langues faisant foi"/>
    <w:basedOn w:val="Normal"/>
    <w:next w:val="Normal"/>
    <w:rsid w:val="00710AC3"/>
    <w:pPr>
      <w:widowControl/>
      <w:spacing w:before="360" w:line="240" w:lineRule="auto"/>
      <w:jc w:val="center"/>
    </w:pPr>
    <w:rPr>
      <w:rFonts w:eastAsia="Calibri"/>
      <w:szCs w:val="22"/>
      <w:lang w:eastAsia="en-GB"/>
    </w:rPr>
  </w:style>
  <w:style w:type="paragraph" w:customStyle="1" w:styleId="Rfrencecroise">
    <w:name w:val="Référence croisée"/>
    <w:basedOn w:val="Normal"/>
    <w:rsid w:val="00710AC3"/>
    <w:pPr>
      <w:widowControl/>
      <w:spacing w:line="240" w:lineRule="auto"/>
      <w:jc w:val="center"/>
    </w:pPr>
    <w:rPr>
      <w:rFonts w:eastAsia="Calibri"/>
      <w:szCs w:val="22"/>
      <w:lang w:eastAsia="en-GB"/>
    </w:rPr>
  </w:style>
  <w:style w:type="paragraph" w:customStyle="1" w:styleId="Fichefinanciretitre">
    <w:name w:val="Fiche financière tit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DatedadoptionPagedecouverture">
    <w:name w:val="Date d'adoption (Page de couverture)"/>
    <w:basedOn w:val="Datedadoption"/>
    <w:next w:val="TitreobjetPagedecouverture"/>
    <w:rsid w:val="00710AC3"/>
  </w:style>
  <w:style w:type="paragraph" w:customStyle="1" w:styleId="RfrenceinterinstitutionnellePagedecouverture">
    <w:name w:val="Référence interinstitutionnelle (Page de couverture)"/>
    <w:basedOn w:val="Rfrenceinterinstitutionnelle"/>
    <w:next w:val="Confidentialit"/>
    <w:rsid w:val="00710AC3"/>
  </w:style>
  <w:style w:type="paragraph" w:customStyle="1" w:styleId="Sous-titreobjetPagedecouverture">
    <w:name w:val="Sous-titre objet (Page de couverture)"/>
    <w:basedOn w:val="Sous-titreobjet"/>
    <w:rsid w:val="00710AC3"/>
  </w:style>
  <w:style w:type="paragraph" w:customStyle="1" w:styleId="StatutPagedecouverture">
    <w:name w:val="Statut (Page de couverture)"/>
    <w:basedOn w:val="Statut"/>
    <w:next w:val="TypedudocumentPagedecouverture"/>
    <w:rsid w:val="00710AC3"/>
  </w:style>
  <w:style w:type="paragraph" w:customStyle="1" w:styleId="TitreobjetPagedecouverture">
    <w:name w:val="Titre objet (Page de couverture)"/>
    <w:basedOn w:val="Titreobjet"/>
    <w:next w:val="Sous-titreobjetPagedecouverture"/>
    <w:rsid w:val="00710AC3"/>
  </w:style>
  <w:style w:type="paragraph" w:customStyle="1" w:styleId="TypedudocumentPagedecouverture">
    <w:name w:val="Type du document (Page de couverture)"/>
    <w:basedOn w:val="Typedudocument"/>
    <w:next w:val="TitreobjetPagedecouverture"/>
    <w:rsid w:val="00710AC3"/>
  </w:style>
  <w:style w:type="paragraph" w:customStyle="1" w:styleId="Volume">
    <w:name w:val="Volume"/>
    <w:basedOn w:val="Normal"/>
    <w:next w:val="Confidentialit"/>
    <w:rsid w:val="00710AC3"/>
    <w:pPr>
      <w:widowControl/>
      <w:spacing w:after="240" w:line="240" w:lineRule="auto"/>
      <w:ind w:left="5103"/>
    </w:pPr>
    <w:rPr>
      <w:rFonts w:eastAsia="Calibri"/>
      <w:szCs w:val="22"/>
      <w:lang w:eastAsia="en-GB"/>
    </w:rPr>
  </w:style>
  <w:style w:type="paragraph" w:customStyle="1" w:styleId="IntrtEEE">
    <w:name w:val="Intérêt EEE"/>
    <w:basedOn w:val="Languesfaisantfoi"/>
    <w:next w:val="Normal"/>
    <w:rsid w:val="00710AC3"/>
    <w:pPr>
      <w:spacing w:after="240"/>
    </w:pPr>
  </w:style>
  <w:style w:type="paragraph" w:customStyle="1" w:styleId="Accompagnant">
    <w:name w:val="Accompagnant"/>
    <w:basedOn w:val="Normal"/>
    <w:next w:val="Typeacteprincipal"/>
    <w:rsid w:val="00710AC3"/>
    <w:pPr>
      <w:widowControl/>
      <w:spacing w:before="180" w:after="240" w:line="240" w:lineRule="auto"/>
      <w:jc w:val="center"/>
    </w:pPr>
    <w:rPr>
      <w:rFonts w:eastAsia="Calibri"/>
      <w:b/>
      <w:szCs w:val="22"/>
      <w:lang w:eastAsia="en-GB"/>
    </w:rPr>
  </w:style>
  <w:style w:type="paragraph" w:customStyle="1" w:styleId="Typeacteprincipal">
    <w:name w:val="Type acte principal"/>
    <w:basedOn w:val="Normal"/>
    <w:next w:val="Objetacteprincipal"/>
    <w:rsid w:val="00710AC3"/>
    <w:pPr>
      <w:widowControl/>
      <w:spacing w:after="240" w:line="240" w:lineRule="auto"/>
      <w:jc w:val="center"/>
    </w:pPr>
    <w:rPr>
      <w:rFonts w:eastAsia="Calibri"/>
      <w:b/>
      <w:szCs w:val="22"/>
      <w:lang w:eastAsia="en-GB"/>
    </w:rPr>
  </w:style>
  <w:style w:type="paragraph" w:customStyle="1" w:styleId="Objetacteprincipal">
    <w:name w:val="Objet acte principal"/>
    <w:basedOn w:val="Normal"/>
    <w:next w:val="Titrearticle"/>
    <w:rsid w:val="00710AC3"/>
    <w:pPr>
      <w:widowControl/>
      <w:spacing w:after="360" w:line="240" w:lineRule="auto"/>
      <w:jc w:val="center"/>
    </w:pPr>
    <w:rPr>
      <w:rFonts w:eastAsia="Calibri"/>
      <w:b/>
      <w:szCs w:val="22"/>
      <w:lang w:eastAsia="en-GB"/>
    </w:rPr>
  </w:style>
  <w:style w:type="paragraph" w:customStyle="1" w:styleId="IntrtEEEPagedecouverture">
    <w:name w:val="Intérêt EEE (Page de couverture)"/>
    <w:basedOn w:val="IntrtEEE"/>
    <w:next w:val="Rfrencecroise"/>
    <w:rsid w:val="00710AC3"/>
  </w:style>
  <w:style w:type="paragraph" w:customStyle="1" w:styleId="AccompagnantPagedecouverture">
    <w:name w:val="Accompagnant (Page de couverture)"/>
    <w:basedOn w:val="Accompagnant"/>
    <w:next w:val="TypeacteprincipalPagedecouverture"/>
    <w:rsid w:val="00710AC3"/>
  </w:style>
  <w:style w:type="paragraph" w:customStyle="1" w:styleId="TypeacteprincipalPagedecouverture">
    <w:name w:val="Type acte principal (Page de couverture)"/>
    <w:basedOn w:val="Typeacteprincipal"/>
    <w:next w:val="ObjetacteprincipalPagedecouverture"/>
    <w:rsid w:val="00710AC3"/>
  </w:style>
  <w:style w:type="paragraph" w:customStyle="1" w:styleId="ObjetacteprincipalPagedecouverture">
    <w:name w:val="Objet acte principal (Page de couverture)"/>
    <w:basedOn w:val="Objetacteprincipal"/>
    <w:next w:val="Rfrencecroise"/>
    <w:rsid w:val="00710AC3"/>
  </w:style>
  <w:style w:type="paragraph" w:customStyle="1" w:styleId="LanguesfaisantfoiPagedecouverture">
    <w:name w:val="Langues faisant foi (Page de couverture)"/>
    <w:basedOn w:val="Normal"/>
    <w:next w:val="Normal"/>
    <w:rsid w:val="00710AC3"/>
    <w:pPr>
      <w:widowControl/>
      <w:spacing w:before="360" w:line="240" w:lineRule="auto"/>
      <w:jc w:val="center"/>
    </w:pPr>
    <w:rPr>
      <w:rFonts w:eastAsia="Calibri"/>
      <w:szCs w:val="22"/>
      <w:lang w:eastAsia="en-GB"/>
    </w:rPr>
  </w:style>
  <w:style w:type="paragraph" w:customStyle="1" w:styleId="TechnicalBlock">
    <w:name w:val="Technical Block"/>
    <w:basedOn w:val="Normal"/>
    <w:link w:val="TechnicalBlockChar"/>
    <w:rsid w:val="00710AC3"/>
    <w:pPr>
      <w:widowControl/>
      <w:spacing w:after="240" w:line="240" w:lineRule="auto"/>
      <w:jc w:val="center"/>
    </w:pPr>
    <w:rPr>
      <w:rFonts w:eastAsia="Calibri"/>
      <w:szCs w:val="22"/>
      <w:lang w:eastAsia="en-GB"/>
    </w:rPr>
  </w:style>
  <w:style w:type="character" w:customStyle="1" w:styleId="TechnicalBlockChar">
    <w:name w:val="Technical Block Char"/>
    <w:basedOn w:val="DefaultParagraphFont"/>
    <w:link w:val="TechnicalBlock"/>
    <w:rsid w:val="00710AC3"/>
    <w:rPr>
      <w:rFonts w:eastAsia="Calibri"/>
      <w:sz w:val="24"/>
      <w:szCs w:val="22"/>
    </w:rPr>
  </w:style>
  <w:style w:type="paragraph" w:customStyle="1" w:styleId="Lignefinal">
    <w:name w:val="Ligne final"/>
    <w:basedOn w:val="Normal"/>
    <w:next w:val="Normal"/>
    <w:rsid w:val="00710AC3"/>
    <w:pPr>
      <w:widowControl/>
      <w:pBdr>
        <w:bottom w:val="single" w:sz="4" w:space="0" w:color="000000"/>
      </w:pBdr>
      <w:spacing w:before="360" w:after="120"/>
      <w:ind w:left="3400" w:right="3400"/>
      <w:jc w:val="center"/>
    </w:pPr>
    <w:rPr>
      <w:b/>
      <w:szCs w:val="24"/>
      <w:lang w:eastAsia="en-US"/>
    </w:rPr>
  </w:style>
  <w:style w:type="paragraph" w:customStyle="1" w:styleId="EntText">
    <w:name w:val="EntText"/>
    <w:basedOn w:val="Normal"/>
    <w:rsid w:val="00710AC3"/>
    <w:pPr>
      <w:widowControl/>
      <w:spacing w:before="120" w:after="120"/>
    </w:pPr>
    <w:rPr>
      <w:szCs w:val="24"/>
      <w:lang w:eastAsia="en-US"/>
    </w:rPr>
  </w:style>
  <w:style w:type="paragraph" w:customStyle="1" w:styleId="pj">
    <w:name w:val="p.j."/>
    <w:basedOn w:val="Normal"/>
    <w:link w:val="pjChar"/>
    <w:rsid w:val="00710AC3"/>
    <w:pPr>
      <w:widowControl/>
      <w:spacing w:before="1200" w:after="120" w:line="240" w:lineRule="auto"/>
      <w:ind w:left="1440" w:hanging="1440"/>
    </w:pPr>
    <w:rPr>
      <w:rFonts w:eastAsia="Calibri"/>
      <w:szCs w:val="22"/>
      <w:lang w:eastAsia="en-GB"/>
    </w:rPr>
  </w:style>
  <w:style w:type="character" w:customStyle="1" w:styleId="pjChar">
    <w:name w:val="p.j. Char"/>
    <w:basedOn w:val="TechnicalBlockChar"/>
    <w:link w:val="pj"/>
    <w:rsid w:val="00710AC3"/>
    <w:rPr>
      <w:rFonts w:eastAsia="Calibri"/>
      <w:sz w:val="24"/>
      <w:szCs w:val="22"/>
    </w:rPr>
  </w:style>
  <w:style w:type="paragraph" w:customStyle="1" w:styleId="HeaderCouncil">
    <w:name w:val="Header Council"/>
    <w:basedOn w:val="Normal"/>
    <w:link w:val="HeaderCouncilChar"/>
    <w:rsid w:val="00710AC3"/>
    <w:pPr>
      <w:widowControl/>
      <w:spacing w:line="240" w:lineRule="auto"/>
      <w:jc w:val="both"/>
    </w:pPr>
    <w:rPr>
      <w:rFonts w:eastAsia="Calibri"/>
      <w:sz w:val="2"/>
      <w:szCs w:val="22"/>
      <w:lang w:eastAsia="en-GB"/>
    </w:rPr>
  </w:style>
  <w:style w:type="character" w:customStyle="1" w:styleId="HeaderCouncilChar">
    <w:name w:val="Header Council Char"/>
    <w:basedOn w:val="pjChar"/>
    <w:link w:val="HeaderCouncil"/>
    <w:rsid w:val="00710AC3"/>
    <w:rPr>
      <w:rFonts w:eastAsia="Calibri"/>
      <w:sz w:val="2"/>
      <w:szCs w:val="22"/>
    </w:rPr>
  </w:style>
  <w:style w:type="paragraph" w:customStyle="1" w:styleId="HeaderCouncilLarge">
    <w:name w:val="Header Council Large"/>
    <w:basedOn w:val="Normal"/>
    <w:link w:val="HeaderCouncilLargeChar"/>
    <w:rsid w:val="00710AC3"/>
    <w:pPr>
      <w:widowControl/>
      <w:spacing w:after="440" w:line="240" w:lineRule="auto"/>
      <w:jc w:val="both"/>
    </w:pPr>
    <w:rPr>
      <w:rFonts w:eastAsia="Calibri"/>
      <w:sz w:val="2"/>
      <w:szCs w:val="22"/>
      <w:lang w:val="pt-PT" w:eastAsia="en-GB"/>
    </w:rPr>
  </w:style>
  <w:style w:type="character" w:customStyle="1" w:styleId="HeaderCouncilLargeChar">
    <w:name w:val="Header Council Large Char"/>
    <w:basedOn w:val="pjChar"/>
    <w:link w:val="HeaderCouncilLarge"/>
    <w:rsid w:val="00710AC3"/>
    <w:rPr>
      <w:rFonts w:eastAsia="Calibri"/>
      <w:sz w:val="2"/>
      <w:szCs w:val="22"/>
      <w:lang w:val="pt-PT"/>
    </w:rPr>
  </w:style>
  <w:style w:type="paragraph" w:customStyle="1" w:styleId="FooterCouncil">
    <w:name w:val="Footer Council"/>
    <w:basedOn w:val="Normal"/>
    <w:link w:val="FooterCouncilChar"/>
    <w:rsid w:val="00710AC3"/>
    <w:pPr>
      <w:widowControl/>
      <w:spacing w:line="240" w:lineRule="auto"/>
      <w:jc w:val="both"/>
    </w:pPr>
    <w:rPr>
      <w:rFonts w:eastAsia="Calibri"/>
      <w:sz w:val="2"/>
      <w:szCs w:val="22"/>
      <w:lang w:val="pt-PT" w:eastAsia="en-GB"/>
    </w:rPr>
  </w:style>
  <w:style w:type="character" w:customStyle="1" w:styleId="FooterCouncilChar">
    <w:name w:val="Footer Council Char"/>
    <w:basedOn w:val="pjChar"/>
    <w:link w:val="FooterCouncil"/>
    <w:rsid w:val="00710AC3"/>
    <w:rPr>
      <w:rFonts w:eastAsia="Calibri"/>
      <w:sz w:val="2"/>
      <w:szCs w:val="22"/>
      <w:lang w:val="pt-PT"/>
    </w:rPr>
  </w:style>
  <w:style w:type="paragraph" w:customStyle="1" w:styleId="FooterText">
    <w:name w:val="Footer Text"/>
    <w:basedOn w:val="Normal"/>
    <w:rsid w:val="00710AC3"/>
    <w:pPr>
      <w:widowControl/>
      <w:spacing w:line="240" w:lineRule="auto"/>
    </w:pPr>
    <w:rPr>
      <w:szCs w:val="24"/>
      <w:lang w:eastAsia="en-US"/>
    </w:rPr>
  </w:style>
  <w:style w:type="paragraph" w:styleId="Revision">
    <w:name w:val="Revision"/>
    <w:hidden/>
    <w:uiPriority w:val="99"/>
    <w:semiHidden/>
    <w:rsid w:val="0052161E"/>
    <w:rPr>
      <w:sz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50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sarva\AppData\Roaming\Microsoft\Templates\_Gen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80482-946A-4EAC-8279-955BEAFDE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_GenEn</Template>
  <TotalTime>7</TotalTime>
  <Pages>150</Pages>
  <Words>42431</Words>
  <Characters>268169</Characters>
  <Application>Microsoft Office Word</Application>
  <DocSecurity>0</DocSecurity>
  <Lines>4704</Lines>
  <Paragraphs>1299</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309301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mesarva</dc:creator>
  <cp:lastModifiedBy>ica</cp:lastModifiedBy>
  <cp:revision>3</cp:revision>
  <cp:lastPrinted>2004-04-02T13:43:00Z</cp:lastPrinted>
  <dcterms:created xsi:type="dcterms:W3CDTF">2016-09-22T10:04:00Z</dcterms:created>
  <dcterms:modified xsi:type="dcterms:W3CDTF">2016-10-11T09:52:00Z</dcterms:modified>
</cp:coreProperties>
</file>